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3ABB" w14:textId="36F1836F" w:rsidR="0039135E" w:rsidRDefault="008250D1" w:rsidP="0039135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201F1E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inherit" w:hAnsi="inherit" w:cs="Calibri"/>
          <w:color w:val="201F1E"/>
          <w:sz w:val="28"/>
          <w:szCs w:val="28"/>
          <w:bdr w:val="none" w:sz="0" w:space="0" w:color="auto" w:frame="1"/>
        </w:rPr>
        <w:t>FAU-møte 2.12.19</w:t>
      </w:r>
    </w:p>
    <w:p w14:paraId="35A3745C" w14:textId="77777777" w:rsidR="00AE10AB" w:rsidRDefault="00AE10AB" w:rsidP="0039135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201F1E"/>
          <w:sz w:val="28"/>
          <w:szCs w:val="28"/>
          <w:bdr w:val="none" w:sz="0" w:space="0" w:color="auto" w:frame="1"/>
        </w:rPr>
      </w:pPr>
    </w:p>
    <w:p w14:paraId="7C99473B" w14:textId="77777777" w:rsidR="00EC20F5" w:rsidRDefault="008250D1" w:rsidP="008250D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Rektor kunne ikke møte p</w:t>
      </w:r>
      <w:r w:rsidR="005678C7">
        <w:rPr>
          <w:rFonts w:ascii="Calibri" w:hAnsi="Calibri" w:cs="Calibri"/>
          <w:color w:val="201F1E"/>
          <w:sz w:val="22"/>
          <w:szCs w:val="22"/>
        </w:rPr>
        <w:t>å grunn av ut</w:t>
      </w:r>
      <w:r>
        <w:rPr>
          <w:rFonts w:ascii="Calibri" w:hAnsi="Calibri" w:cs="Calibri"/>
          <w:color w:val="201F1E"/>
          <w:sz w:val="22"/>
          <w:szCs w:val="22"/>
        </w:rPr>
        <w:t xml:space="preserve">valgsmøte i UDE. </w:t>
      </w:r>
    </w:p>
    <w:p w14:paraId="5AB3B487" w14:textId="6046D5AE" w:rsidR="0039135E" w:rsidRDefault="00EC20F5" w:rsidP="008250D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Rektor har ansatt </w:t>
      </w:r>
      <w:r w:rsidR="006954F8">
        <w:rPr>
          <w:rFonts w:ascii="Calibri" w:hAnsi="Calibri" w:cs="Calibri"/>
          <w:color w:val="201F1E"/>
          <w:sz w:val="22"/>
          <w:szCs w:val="22"/>
        </w:rPr>
        <w:t xml:space="preserve">ny inspektør. </w:t>
      </w:r>
      <w:r>
        <w:rPr>
          <w:rFonts w:ascii="Calibri" w:hAnsi="Calibri" w:cs="Calibri"/>
          <w:color w:val="201F1E"/>
          <w:sz w:val="22"/>
          <w:szCs w:val="22"/>
        </w:rPr>
        <w:t xml:space="preserve">Hun heter </w:t>
      </w:r>
      <w:r w:rsidR="006954F8">
        <w:rPr>
          <w:rFonts w:ascii="Calibri" w:hAnsi="Calibri" w:cs="Calibri"/>
          <w:color w:val="201F1E"/>
          <w:sz w:val="22"/>
          <w:szCs w:val="22"/>
        </w:rPr>
        <w:t>Hanne Veisæth</w:t>
      </w:r>
      <w:r>
        <w:rPr>
          <w:rFonts w:ascii="Calibri" w:hAnsi="Calibri" w:cs="Calibri"/>
          <w:color w:val="201F1E"/>
          <w:sz w:val="22"/>
          <w:szCs w:val="22"/>
        </w:rPr>
        <w:t xml:space="preserve"> og kommer fra tilsvarende stilling ved Lutvann skole.</w:t>
      </w:r>
    </w:p>
    <w:p w14:paraId="18805E2A" w14:textId="28E5BE65" w:rsidR="00F05CF1" w:rsidRDefault="00F05CF1" w:rsidP="008250D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FAU-leder oppfordrer </w:t>
      </w:r>
      <w:r w:rsidR="00E11D13">
        <w:rPr>
          <w:rFonts w:ascii="Calibri" w:hAnsi="Calibri" w:cs="Calibri"/>
          <w:color w:val="201F1E"/>
          <w:sz w:val="22"/>
          <w:szCs w:val="22"/>
        </w:rPr>
        <w:t xml:space="preserve">FAU-representanter som ikke kan stille på møtet til å sende vara. </w:t>
      </w:r>
      <w:r w:rsidR="00EC30D7">
        <w:rPr>
          <w:rFonts w:ascii="Calibri" w:hAnsi="Calibri" w:cs="Calibri"/>
          <w:color w:val="201F1E"/>
          <w:sz w:val="22"/>
          <w:szCs w:val="22"/>
        </w:rPr>
        <w:t xml:space="preserve">NB! </w:t>
      </w:r>
      <w:r w:rsidR="00E11D13">
        <w:rPr>
          <w:rFonts w:ascii="Calibri" w:hAnsi="Calibri" w:cs="Calibri"/>
          <w:color w:val="201F1E"/>
          <w:sz w:val="22"/>
          <w:szCs w:val="22"/>
        </w:rPr>
        <w:t xml:space="preserve">Klassekontakt i hver klasse fungerer som vara. </w:t>
      </w:r>
    </w:p>
    <w:p w14:paraId="370F2538" w14:textId="2F24390B" w:rsidR="0039135E" w:rsidRDefault="0039135E" w:rsidP="002B093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 w:rsidRPr="002B0937">
        <w:rPr>
          <w:color w:val="201F1E"/>
          <w:sz w:val="14"/>
          <w:szCs w:val="14"/>
          <w:bdr w:val="none" w:sz="0" w:space="0" w:color="auto" w:frame="1"/>
        </w:rPr>
        <w:t> </w:t>
      </w:r>
      <w:r w:rsidRPr="002B0937">
        <w:rPr>
          <w:rFonts w:ascii="Calibri" w:hAnsi="Calibri" w:cs="Calibri"/>
          <w:color w:val="201F1E"/>
          <w:sz w:val="22"/>
          <w:szCs w:val="22"/>
        </w:rPr>
        <w:t>Nytt fra gruppene siden sist</w:t>
      </w:r>
      <w:r w:rsidR="002B0937">
        <w:rPr>
          <w:rFonts w:ascii="Calibri" w:hAnsi="Calibri" w:cs="Calibri"/>
          <w:color w:val="201F1E"/>
          <w:sz w:val="22"/>
          <w:szCs w:val="22"/>
        </w:rPr>
        <w:t xml:space="preserve">: </w:t>
      </w:r>
    </w:p>
    <w:p w14:paraId="1BAD3058" w14:textId="77777777" w:rsidR="00AF2B48" w:rsidRPr="002B0937" w:rsidRDefault="00AF2B48" w:rsidP="00AF2B48">
      <w:pPr>
        <w:pStyle w:val="xmsonormal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201F1E"/>
          <w:sz w:val="22"/>
          <w:szCs w:val="22"/>
        </w:rPr>
      </w:pPr>
    </w:p>
    <w:p w14:paraId="5B139F26" w14:textId="77777777" w:rsidR="0039135E" w:rsidRDefault="0039135E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TRAFIKK</w:t>
      </w:r>
    </w:p>
    <w:p w14:paraId="1ACD4B6D" w14:textId="2040A88C" w:rsidR="0039135E" w:rsidRDefault="00AF2B48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 ønsker å l</w:t>
      </w:r>
      <w:r w:rsidR="00AE10AB">
        <w:rPr>
          <w:rFonts w:ascii="Calibri" w:hAnsi="Calibri" w:cs="Calibri"/>
          <w:color w:val="201F1E"/>
          <w:sz w:val="22"/>
          <w:szCs w:val="22"/>
        </w:rPr>
        <w:t>øfte fokus på trafikkaksjonen</w:t>
      </w:r>
      <w:r>
        <w:rPr>
          <w:rFonts w:ascii="Calibri" w:hAnsi="Calibri" w:cs="Calibri"/>
          <w:color w:val="201F1E"/>
          <w:sz w:val="22"/>
          <w:szCs w:val="22"/>
        </w:rPr>
        <w:t xml:space="preserve"> igjen, da de</w:t>
      </w:r>
      <w:r w:rsidR="00AE10AB">
        <w:rPr>
          <w:rFonts w:ascii="Calibri" w:hAnsi="Calibri" w:cs="Calibri"/>
          <w:color w:val="201F1E"/>
          <w:sz w:val="22"/>
          <w:szCs w:val="22"/>
        </w:rPr>
        <w:t>t har vært en del fravær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EC30D7">
        <w:rPr>
          <w:rFonts w:ascii="Calibri" w:hAnsi="Calibri" w:cs="Calibri"/>
          <w:color w:val="201F1E"/>
          <w:sz w:val="22"/>
          <w:szCs w:val="22"/>
        </w:rPr>
        <w:t xml:space="preserve">til </w:t>
      </w:r>
      <w:r>
        <w:rPr>
          <w:rFonts w:ascii="Calibri" w:hAnsi="Calibri" w:cs="Calibri"/>
          <w:color w:val="201F1E"/>
          <w:sz w:val="22"/>
          <w:szCs w:val="22"/>
        </w:rPr>
        <w:t>vaktene i Vindernkrysset</w:t>
      </w:r>
      <w:r w:rsidR="00AE10AB">
        <w:rPr>
          <w:rFonts w:ascii="Calibri" w:hAnsi="Calibri" w:cs="Calibri"/>
          <w:color w:val="201F1E"/>
          <w:sz w:val="22"/>
          <w:szCs w:val="22"/>
        </w:rPr>
        <w:t>.</w:t>
      </w:r>
      <w:r w:rsidR="00EC30D7">
        <w:rPr>
          <w:rFonts w:ascii="Calibri" w:hAnsi="Calibri" w:cs="Calibri"/>
          <w:color w:val="201F1E"/>
          <w:sz w:val="22"/>
          <w:szCs w:val="22"/>
        </w:rPr>
        <w:t xml:space="preserve"> Det er b</w:t>
      </w:r>
      <w:r w:rsidR="00AE10AB">
        <w:rPr>
          <w:rFonts w:ascii="Calibri" w:hAnsi="Calibri" w:cs="Calibri"/>
          <w:color w:val="201F1E"/>
          <w:sz w:val="22"/>
          <w:szCs w:val="22"/>
        </w:rPr>
        <w:t xml:space="preserve">ehov for at det står trafikkvakter i krysset. </w:t>
      </w:r>
      <w:r w:rsidR="00732B59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E80D4E">
        <w:rPr>
          <w:rFonts w:ascii="Calibri" w:hAnsi="Calibri" w:cs="Calibri"/>
          <w:color w:val="201F1E"/>
          <w:sz w:val="22"/>
          <w:szCs w:val="22"/>
        </w:rPr>
        <w:t xml:space="preserve">Det kan være en ide å </w:t>
      </w:r>
      <w:r w:rsidR="00387B6F">
        <w:rPr>
          <w:rFonts w:ascii="Calibri" w:hAnsi="Calibri" w:cs="Calibri"/>
          <w:color w:val="201F1E"/>
          <w:sz w:val="22"/>
          <w:szCs w:val="22"/>
        </w:rPr>
        <w:t>gjøre om på den rullerende planen slik at hver klasse har to uker vaktordning</w:t>
      </w:r>
      <w:r w:rsidR="00E537D1">
        <w:rPr>
          <w:rFonts w:ascii="Calibri" w:hAnsi="Calibri" w:cs="Calibri"/>
          <w:color w:val="201F1E"/>
          <w:sz w:val="22"/>
          <w:szCs w:val="22"/>
        </w:rPr>
        <w:t>e</w:t>
      </w:r>
      <w:r w:rsidR="00387B6F">
        <w:rPr>
          <w:rFonts w:ascii="Calibri" w:hAnsi="Calibri" w:cs="Calibri"/>
          <w:color w:val="201F1E"/>
          <w:sz w:val="22"/>
          <w:szCs w:val="22"/>
        </w:rPr>
        <w:t>n om gangen. Vi tenker at det er lettere å bytte innad i foreldregruppen</w:t>
      </w:r>
      <w:r w:rsidR="009E6CA9">
        <w:rPr>
          <w:rFonts w:ascii="Calibri" w:hAnsi="Calibri" w:cs="Calibri"/>
          <w:color w:val="201F1E"/>
          <w:sz w:val="22"/>
          <w:szCs w:val="22"/>
        </w:rPr>
        <w:t xml:space="preserve"> enn når hver klasse får en uke om høsten og en uke om våren. Vi ønsker </w:t>
      </w:r>
      <w:r w:rsidR="00E537D1">
        <w:rPr>
          <w:rFonts w:ascii="Calibri" w:hAnsi="Calibri" w:cs="Calibri"/>
          <w:color w:val="201F1E"/>
          <w:sz w:val="22"/>
          <w:szCs w:val="22"/>
        </w:rPr>
        <w:t xml:space="preserve">også </w:t>
      </w:r>
      <w:r w:rsidR="009E6CA9">
        <w:rPr>
          <w:rFonts w:ascii="Calibri" w:hAnsi="Calibri" w:cs="Calibri"/>
          <w:color w:val="201F1E"/>
          <w:sz w:val="22"/>
          <w:szCs w:val="22"/>
        </w:rPr>
        <w:t xml:space="preserve">å fokusere på instruksjonen </w:t>
      </w:r>
      <w:r w:rsidR="005E10D7">
        <w:rPr>
          <w:rFonts w:ascii="Calibri" w:hAnsi="Calibri" w:cs="Calibri"/>
          <w:color w:val="201F1E"/>
          <w:sz w:val="22"/>
          <w:szCs w:val="22"/>
        </w:rPr>
        <w:t>som trafikkvaktene må kjenne til</w:t>
      </w:r>
      <w:r w:rsidR="00E537D1">
        <w:rPr>
          <w:rFonts w:ascii="Calibri" w:hAnsi="Calibri" w:cs="Calibri"/>
          <w:color w:val="201F1E"/>
          <w:sz w:val="22"/>
          <w:szCs w:val="22"/>
        </w:rPr>
        <w:t xml:space="preserve">. Per i dag fins en skriftlig instruks. Vi </w:t>
      </w:r>
      <w:r w:rsidR="005D65E9">
        <w:rPr>
          <w:rFonts w:ascii="Calibri" w:hAnsi="Calibri" w:cs="Calibri"/>
          <w:color w:val="201F1E"/>
          <w:sz w:val="22"/>
          <w:szCs w:val="22"/>
        </w:rPr>
        <w:t xml:space="preserve">planlegger å lage </w:t>
      </w:r>
      <w:r w:rsidR="005E10D7">
        <w:rPr>
          <w:rFonts w:ascii="Calibri" w:hAnsi="Calibri" w:cs="Calibri"/>
          <w:color w:val="201F1E"/>
          <w:sz w:val="22"/>
          <w:szCs w:val="22"/>
        </w:rPr>
        <w:t xml:space="preserve">en instruksjonsvideo. Tanken er å nå </w:t>
      </w:r>
      <w:r w:rsidR="00E537D1">
        <w:rPr>
          <w:rFonts w:ascii="Calibri" w:hAnsi="Calibri" w:cs="Calibri"/>
          <w:color w:val="201F1E"/>
          <w:sz w:val="22"/>
          <w:szCs w:val="22"/>
        </w:rPr>
        <w:t>frem med informasjonen på en ny måte.</w:t>
      </w:r>
      <w:r w:rsidR="005D65E9">
        <w:rPr>
          <w:rFonts w:ascii="Calibri" w:hAnsi="Calibri" w:cs="Calibri"/>
          <w:color w:val="201F1E"/>
          <w:sz w:val="22"/>
          <w:szCs w:val="22"/>
        </w:rPr>
        <w:t xml:space="preserve"> Om noen ser at det ikke står trafikkvakter i krysset, be</w:t>
      </w:r>
      <w:r w:rsidR="00457250">
        <w:rPr>
          <w:rFonts w:ascii="Calibri" w:hAnsi="Calibri" w:cs="Calibri"/>
          <w:color w:val="201F1E"/>
          <w:sz w:val="22"/>
          <w:szCs w:val="22"/>
        </w:rPr>
        <w:t xml:space="preserve">r vi om at det blir gitt beskjed per mail til </w:t>
      </w:r>
      <w:r w:rsidR="00732B59">
        <w:rPr>
          <w:rFonts w:ascii="Calibri" w:hAnsi="Calibri" w:cs="Calibri"/>
          <w:color w:val="201F1E"/>
          <w:sz w:val="22"/>
          <w:szCs w:val="22"/>
        </w:rPr>
        <w:t>Kirsti Ellefsen</w:t>
      </w:r>
      <w:r w:rsidR="00457250">
        <w:rPr>
          <w:rFonts w:ascii="Calibri" w:hAnsi="Calibri" w:cs="Calibri"/>
          <w:color w:val="201F1E"/>
          <w:sz w:val="22"/>
          <w:szCs w:val="22"/>
        </w:rPr>
        <w:t>,</w:t>
      </w:r>
      <w:r w:rsidR="00732B59">
        <w:rPr>
          <w:rFonts w:ascii="Calibri" w:hAnsi="Calibri" w:cs="Calibri"/>
          <w:color w:val="201F1E"/>
          <w:sz w:val="22"/>
          <w:szCs w:val="22"/>
        </w:rPr>
        <w:t xml:space="preserve"> FAU-leder</w:t>
      </w:r>
      <w:r w:rsidR="00457250">
        <w:rPr>
          <w:rFonts w:ascii="Calibri" w:hAnsi="Calibri" w:cs="Calibri"/>
          <w:color w:val="201F1E"/>
          <w:sz w:val="22"/>
          <w:szCs w:val="22"/>
        </w:rPr>
        <w:t>,</w:t>
      </w:r>
      <w:r w:rsidR="00732B59">
        <w:rPr>
          <w:rFonts w:ascii="Calibri" w:hAnsi="Calibri" w:cs="Calibri"/>
          <w:color w:val="201F1E"/>
          <w:sz w:val="22"/>
          <w:szCs w:val="22"/>
        </w:rPr>
        <w:t xml:space="preserve"> eller til sin FAU-klasserepresentant </w:t>
      </w:r>
      <w:r w:rsidR="00457250">
        <w:rPr>
          <w:rFonts w:ascii="Calibri" w:hAnsi="Calibri" w:cs="Calibri"/>
          <w:color w:val="201F1E"/>
          <w:sz w:val="22"/>
          <w:szCs w:val="22"/>
        </w:rPr>
        <w:t xml:space="preserve">slik at vi kan iverksette tiltak. </w:t>
      </w:r>
    </w:p>
    <w:p w14:paraId="41CE341B" w14:textId="77777777" w:rsidR="0039135E" w:rsidRDefault="0039135E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SKOLEPOLITIKK</w:t>
      </w:r>
    </w:p>
    <w:p w14:paraId="1EB1B98A" w14:textId="39272452" w:rsidR="0039135E" w:rsidRDefault="00DC6F88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 har vært i k</w:t>
      </w:r>
      <w:r w:rsidR="00B31173">
        <w:rPr>
          <w:rFonts w:ascii="Calibri" w:hAnsi="Calibri" w:cs="Calibri"/>
          <w:color w:val="201F1E"/>
          <w:sz w:val="22"/>
          <w:szCs w:val="22"/>
        </w:rPr>
        <w:t>ontakt med Aftenposten</w:t>
      </w:r>
      <w:r>
        <w:rPr>
          <w:rFonts w:ascii="Calibri" w:hAnsi="Calibri" w:cs="Calibri"/>
          <w:color w:val="201F1E"/>
          <w:sz w:val="22"/>
          <w:szCs w:val="22"/>
        </w:rPr>
        <w:t xml:space="preserve"> for å belyse budsjettsituasjonen ved Vinderen skole. </w:t>
      </w:r>
      <w:r w:rsidR="007C75A2">
        <w:rPr>
          <w:rFonts w:ascii="Calibri" w:hAnsi="Calibri" w:cs="Calibri"/>
          <w:color w:val="201F1E"/>
          <w:sz w:val="22"/>
          <w:szCs w:val="22"/>
        </w:rPr>
        <w:t xml:space="preserve">Aftenposten journalister jobber med tilsvarende sak på </w:t>
      </w:r>
      <w:r w:rsidR="00B31173">
        <w:rPr>
          <w:rFonts w:ascii="Calibri" w:hAnsi="Calibri" w:cs="Calibri"/>
          <w:color w:val="201F1E"/>
          <w:sz w:val="22"/>
          <w:szCs w:val="22"/>
        </w:rPr>
        <w:t>Bygdøy skol</w:t>
      </w:r>
      <w:r w:rsidR="007C75A2">
        <w:rPr>
          <w:rFonts w:ascii="Calibri" w:hAnsi="Calibri" w:cs="Calibri"/>
          <w:color w:val="201F1E"/>
          <w:sz w:val="22"/>
          <w:szCs w:val="22"/>
        </w:rPr>
        <w:t>e</w:t>
      </w:r>
      <w:r w:rsidR="00221DBA">
        <w:rPr>
          <w:rFonts w:ascii="Calibri" w:hAnsi="Calibri" w:cs="Calibri"/>
          <w:color w:val="201F1E"/>
          <w:sz w:val="22"/>
          <w:szCs w:val="22"/>
        </w:rPr>
        <w:t>. Det blir muligens en sak angående begge skoler. Bygdøy skole vurderer en</w:t>
      </w:r>
      <w:r w:rsidR="00B31173">
        <w:rPr>
          <w:rFonts w:ascii="Calibri" w:hAnsi="Calibri" w:cs="Calibri"/>
          <w:color w:val="201F1E"/>
          <w:sz w:val="22"/>
          <w:szCs w:val="22"/>
        </w:rPr>
        <w:t xml:space="preserve"> underskriftskampanje</w:t>
      </w:r>
      <w:r w:rsidR="00221DBA">
        <w:rPr>
          <w:rFonts w:ascii="Calibri" w:hAnsi="Calibri" w:cs="Calibri"/>
          <w:color w:val="201F1E"/>
          <w:sz w:val="22"/>
          <w:szCs w:val="22"/>
        </w:rPr>
        <w:t>.</w:t>
      </w:r>
      <w:r w:rsidR="00B31173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221DBA">
        <w:rPr>
          <w:rFonts w:ascii="Calibri" w:hAnsi="Calibri" w:cs="Calibri"/>
          <w:color w:val="201F1E"/>
          <w:sz w:val="22"/>
          <w:szCs w:val="22"/>
        </w:rPr>
        <w:t xml:space="preserve">Vi vurderer </w:t>
      </w:r>
      <w:r w:rsidR="0097374D">
        <w:rPr>
          <w:rFonts w:ascii="Calibri" w:hAnsi="Calibri" w:cs="Calibri"/>
          <w:color w:val="201F1E"/>
          <w:sz w:val="22"/>
          <w:szCs w:val="22"/>
        </w:rPr>
        <w:t xml:space="preserve">videre tiltak etter budsjettsituasjonen er avklart. </w:t>
      </w:r>
    </w:p>
    <w:p w14:paraId="3E46D8E3" w14:textId="77777777" w:rsidR="0039135E" w:rsidRPr="001A1D64" w:rsidRDefault="0039135E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1A1D64">
        <w:rPr>
          <w:rFonts w:ascii="Calibri" w:hAnsi="Calibri" w:cs="Calibri"/>
          <w:b/>
          <w:bCs/>
          <w:color w:val="201F1E"/>
          <w:sz w:val="22"/>
          <w:szCs w:val="22"/>
        </w:rPr>
        <w:t>AKS</w:t>
      </w:r>
      <w:r w:rsidR="00732B59" w:rsidRPr="001A1D64">
        <w:rPr>
          <w:rFonts w:ascii="Calibri" w:hAnsi="Calibri" w:cs="Calibri"/>
          <w:b/>
          <w:bCs/>
          <w:color w:val="201F1E"/>
          <w:sz w:val="22"/>
          <w:szCs w:val="22"/>
        </w:rPr>
        <w:t>:</w:t>
      </w:r>
    </w:p>
    <w:p w14:paraId="3EFB5ACD" w14:textId="6055D24B" w:rsidR="00732B59" w:rsidRDefault="0097374D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Foreldregruppen har vært i dialog med AKS </w:t>
      </w:r>
      <w:r w:rsidR="000029D3">
        <w:rPr>
          <w:rFonts w:ascii="Calibri" w:hAnsi="Calibri" w:cs="Calibri"/>
          <w:color w:val="201F1E"/>
          <w:sz w:val="22"/>
          <w:szCs w:val="22"/>
        </w:rPr>
        <w:t xml:space="preserve">når det gjelder </w:t>
      </w:r>
      <w:r w:rsidR="006A3172">
        <w:rPr>
          <w:rFonts w:ascii="Calibri" w:hAnsi="Calibri" w:cs="Calibri"/>
          <w:color w:val="201F1E"/>
          <w:sz w:val="22"/>
          <w:szCs w:val="22"/>
        </w:rPr>
        <w:t xml:space="preserve">velkomsten </w:t>
      </w:r>
      <w:r w:rsidR="000029D3">
        <w:rPr>
          <w:rFonts w:ascii="Calibri" w:hAnsi="Calibri" w:cs="Calibri"/>
          <w:color w:val="201F1E"/>
          <w:sz w:val="22"/>
          <w:szCs w:val="22"/>
        </w:rPr>
        <w:t>av nye barn som begynner om høsten</w:t>
      </w:r>
      <w:r w:rsidR="006A3172">
        <w:rPr>
          <w:rFonts w:ascii="Calibri" w:hAnsi="Calibri" w:cs="Calibri"/>
          <w:color w:val="201F1E"/>
          <w:sz w:val="22"/>
          <w:szCs w:val="22"/>
        </w:rPr>
        <w:t xml:space="preserve">. Det virker ofte uoversiktlig for både barn og foreldre </w:t>
      </w:r>
      <w:r w:rsidR="003E5598">
        <w:rPr>
          <w:rFonts w:ascii="Calibri" w:hAnsi="Calibri" w:cs="Calibri"/>
          <w:color w:val="201F1E"/>
          <w:sz w:val="22"/>
          <w:szCs w:val="22"/>
        </w:rPr>
        <w:t>hvem som jobber på AKS</w:t>
      </w:r>
      <w:r w:rsidR="006C7933">
        <w:rPr>
          <w:rFonts w:ascii="Calibri" w:hAnsi="Calibri" w:cs="Calibri"/>
          <w:color w:val="201F1E"/>
          <w:sz w:val="22"/>
          <w:szCs w:val="22"/>
        </w:rPr>
        <w:t xml:space="preserve"> og at nytilsatte har fått jobben med å hilse nye barn velkommen. Det har ikke vært gunstig siden de nye voksne ikke har fått tid til å bli kjent på Vinderen skole. AKS har s</w:t>
      </w:r>
      <w:r w:rsidR="00732B59">
        <w:rPr>
          <w:rFonts w:ascii="Calibri" w:hAnsi="Calibri" w:cs="Calibri"/>
          <w:color w:val="201F1E"/>
          <w:sz w:val="22"/>
          <w:szCs w:val="22"/>
        </w:rPr>
        <w:t>att pris på tilbakemeld</w:t>
      </w:r>
      <w:r w:rsidR="006C7933">
        <w:rPr>
          <w:rFonts w:ascii="Calibri" w:hAnsi="Calibri" w:cs="Calibri"/>
          <w:color w:val="201F1E"/>
          <w:sz w:val="22"/>
          <w:szCs w:val="22"/>
        </w:rPr>
        <w:t xml:space="preserve">ingene og sier at de </w:t>
      </w:r>
      <w:r w:rsidR="00732B59">
        <w:rPr>
          <w:rFonts w:ascii="Calibri" w:hAnsi="Calibri" w:cs="Calibri"/>
          <w:color w:val="201F1E"/>
          <w:sz w:val="22"/>
          <w:szCs w:val="22"/>
        </w:rPr>
        <w:t xml:space="preserve">skal ta opplæring for </w:t>
      </w:r>
      <w:r w:rsidR="006C7933">
        <w:rPr>
          <w:rFonts w:ascii="Calibri" w:hAnsi="Calibri" w:cs="Calibri"/>
          <w:color w:val="201F1E"/>
          <w:sz w:val="22"/>
          <w:szCs w:val="22"/>
        </w:rPr>
        <w:t xml:space="preserve">AKS-voksne </w:t>
      </w:r>
      <w:r w:rsidR="00732B59">
        <w:rPr>
          <w:rFonts w:ascii="Calibri" w:hAnsi="Calibri" w:cs="Calibri"/>
          <w:color w:val="201F1E"/>
          <w:sz w:val="22"/>
          <w:szCs w:val="22"/>
        </w:rPr>
        <w:t xml:space="preserve">som skal ta imot førsteklassingene. </w:t>
      </w:r>
      <w:r w:rsidR="006C7933">
        <w:rPr>
          <w:rFonts w:ascii="Calibri" w:hAnsi="Calibri" w:cs="Calibri"/>
          <w:color w:val="201F1E"/>
          <w:sz w:val="22"/>
          <w:szCs w:val="22"/>
        </w:rPr>
        <w:t>Vi ønsker også at de skal s</w:t>
      </w:r>
      <w:r w:rsidR="00732B59">
        <w:rPr>
          <w:rFonts w:ascii="Calibri" w:hAnsi="Calibri" w:cs="Calibri"/>
          <w:color w:val="201F1E"/>
          <w:sz w:val="22"/>
          <w:szCs w:val="22"/>
        </w:rPr>
        <w:t xml:space="preserve">ende ut </w:t>
      </w:r>
      <w:r w:rsidR="00D61E00">
        <w:rPr>
          <w:rFonts w:ascii="Calibri" w:hAnsi="Calibri" w:cs="Calibri"/>
          <w:color w:val="201F1E"/>
          <w:sz w:val="22"/>
          <w:szCs w:val="22"/>
        </w:rPr>
        <w:t xml:space="preserve">bilde og litt informasjon om AKS-ansatte for å bli lettere kjent med hverandre. Vi </w:t>
      </w:r>
      <w:r w:rsidR="008B0B1E">
        <w:rPr>
          <w:rFonts w:ascii="Calibri" w:hAnsi="Calibri" w:cs="Calibri"/>
          <w:color w:val="201F1E"/>
          <w:sz w:val="22"/>
          <w:szCs w:val="22"/>
        </w:rPr>
        <w:t>synes ellers at d</w:t>
      </w:r>
      <w:r w:rsidR="001A1D64">
        <w:rPr>
          <w:rFonts w:ascii="Calibri" w:hAnsi="Calibri" w:cs="Calibri"/>
          <w:color w:val="201F1E"/>
          <w:sz w:val="22"/>
          <w:szCs w:val="22"/>
        </w:rPr>
        <w:t xml:space="preserve">e gjør en kjempegod jobb med bra opplegg. </w:t>
      </w:r>
    </w:p>
    <w:p w14:paraId="4BD7383F" w14:textId="7906A222" w:rsidR="001A1D64" w:rsidRDefault="001A1D64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Mat: </w:t>
      </w:r>
      <w:r w:rsidR="008B0B1E">
        <w:rPr>
          <w:rFonts w:ascii="Calibri" w:hAnsi="Calibri" w:cs="Calibri"/>
          <w:color w:val="201F1E"/>
          <w:sz w:val="22"/>
          <w:szCs w:val="22"/>
        </w:rPr>
        <w:t>Det er svært begrenset hva som kan tilbys av varm mat med tanke på kjøkkenfasili</w:t>
      </w:r>
      <w:r w:rsidR="007109A5">
        <w:rPr>
          <w:rFonts w:ascii="Calibri" w:hAnsi="Calibri" w:cs="Calibri"/>
          <w:color w:val="201F1E"/>
          <w:sz w:val="22"/>
          <w:szCs w:val="22"/>
        </w:rPr>
        <w:t>tetene.</w:t>
      </w:r>
      <w:r w:rsidR="008B0B1E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1A95B78F" w14:textId="651D6B80" w:rsidR="001A1D64" w:rsidRDefault="007109A5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Det er kommet en n</w:t>
      </w:r>
      <w:r w:rsidR="001A1D64">
        <w:rPr>
          <w:rFonts w:ascii="Calibri" w:hAnsi="Calibri" w:cs="Calibri"/>
          <w:color w:val="201F1E"/>
          <w:sz w:val="22"/>
          <w:szCs w:val="22"/>
        </w:rPr>
        <w:t>y rammeplan</w:t>
      </w:r>
      <w:r>
        <w:rPr>
          <w:rFonts w:ascii="Calibri" w:hAnsi="Calibri" w:cs="Calibri"/>
          <w:color w:val="201F1E"/>
          <w:sz w:val="22"/>
          <w:szCs w:val="22"/>
        </w:rPr>
        <w:t xml:space="preserve">, der </w:t>
      </w:r>
      <w:r w:rsidR="001A1D64">
        <w:rPr>
          <w:rFonts w:ascii="Calibri" w:hAnsi="Calibri" w:cs="Calibri"/>
          <w:color w:val="201F1E"/>
          <w:sz w:val="22"/>
          <w:szCs w:val="22"/>
        </w:rPr>
        <w:t xml:space="preserve">barna skal ha rett til å ha en mening om tilbudet. </w:t>
      </w:r>
      <w:r>
        <w:rPr>
          <w:rFonts w:ascii="Calibri" w:hAnsi="Calibri" w:cs="Calibri"/>
          <w:color w:val="201F1E"/>
          <w:sz w:val="22"/>
          <w:szCs w:val="22"/>
        </w:rPr>
        <w:t xml:space="preserve">Det er opprettet et AKS-råd med </w:t>
      </w:r>
      <w:r w:rsidR="00127980">
        <w:rPr>
          <w:rFonts w:ascii="Calibri" w:hAnsi="Calibri" w:cs="Calibri"/>
          <w:color w:val="201F1E"/>
          <w:sz w:val="22"/>
          <w:szCs w:val="22"/>
        </w:rPr>
        <w:t>ca.4 elever fra 3. og 4. trinn. De har så langt fått lov å være med å bestemme innkjøp</w:t>
      </w:r>
      <w:r w:rsidR="00C66B46">
        <w:rPr>
          <w:rFonts w:ascii="Calibri" w:hAnsi="Calibri" w:cs="Calibri"/>
          <w:color w:val="201F1E"/>
          <w:sz w:val="22"/>
          <w:szCs w:val="22"/>
        </w:rPr>
        <w:t xml:space="preserve"> til pynt </w:t>
      </w:r>
      <w:r w:rsidR="001A1D64">
        <w:rPr>
          <w:rFonts w:ascii="Calibri" w:hAnsi="Calibri" w:cs="Calibri"/>
          <w:color w:val="201F1E"/>
          <w:sz w:val="22"/>
          <w:szCs w:val="22"/>
        </w:rPr>
        <w:t xml:space="preserve">til </w:t>
      </w:r>
      <w:r w:rsidR="00A47D3D">
        <w:rPr>
          <w:rFonts w:ascii="Calibri" w:hAnsi="Calibri" w:cs="Calibri"/>
          <w:color w:val="201F1E"/>
          <w:sz w:val="22"/>
          <w:szCs w:val="22"/>
        </w:rPr>
        <w:t>H</w:t>
      </w:r>
      <w:r w:rsidR="001A1D64">
        <w:rPr>
          <w:rFonts w:ascii="Calibri" w:hAnsi="Calibri" w:cs="Calibri"/>
          <w:color w:val="201F1E"/>
          <w:sz w:val="22"/>
          <w:szCs w:val="22"/>
        </w:rPr>
        <w:t xml:space="preserve">alloween og juleverksted. </w:t>
      </w:r>
    </w:p>
    <w:p w14:paraId="7CAFA749" w14:textId="1DBCDC3E" w:rsidR="001A1D64" w:rsidRDefault="001A1D64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 som har meldt seg ut av AKS, har ikke lov å oppholde seg i skolegården.</w:t>
      </w:r>
      <w:r w:rsidR="00C66B46">
        <w:rPr>
          <w:rFonts w:ascii="Calibri" w:hAnsi="Calibri" w:cs="Calibri"/>
          <w:color w:val="201F1E"/>
          <w:sz w:val="22"/>
          <w:szCs w:val="22"/>
        </w:rPr>
        <w:t xml:space="preserve"> AKS kan ikke ha a</w:t>
      </w:r>
      <w:r>
        <w:rPr>
          <w:rFonts w:ascii="Calibri" w:hAnsi="Calibri" w:cs="Calibri"/>
          <w:color w:val="201F1E"/>
          <w:sz w:val="22"/>
          <w:szCs w:val="22"/>
        </w:rPr>
        <w:t xml:space="preserve">nsvar for barn som ikke er på krysslisten. </w:t>
      </w:r>
      <w:r w:rsidR="000F0D37">
        <w:rPr>
          <w:rFonts w:ascii="Calibri" w:hAnsi="Calibri" w:cs="Calibri"/>
          <w:color w:val="201F1E"/>
          <w:sz w:val="22"/>
          <w:szCs w:val="22"/>
        </w:rPr>
        <w:t xml:space="preserve">Kort og greit: er man ikke en del av AKS-tilbudet, så går man hjem. </w:t>
      </w:r>
    </w:p>
    <w:p w14:paraId="2E67D1AE" w14:textId="342CE408" w:rsidR="001A1D64" w:rsidRDefault="000F0D37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AKS-ledelsen ber om at </w:t>
      </w:r>
      <w:r w:rsidR="004B7D42">
        <w:rPr>
          <w:rFonts w:ascii="Calibri" w:hAnsi="Calibri" w:cs="Calibri"/>
          <w:color w:val="201F1E"/>
          <w:sz w:val="22"/>
          <w:szCs w:val="22"/>
        </w:rPr>
        <w:t>det gis beskjed på e-</w:t>
      </w:r>
      <w:r w:rsidR="001A1D64">
        <w:rPr>
          <w:rFonts w:ascii="Calibri" w:hAnsi="Calibri" w:cs="Calibri"/>
          <w:color w:val="201F1E"/>
          <w:sz w:val="22"/>
          <w:szCs w:val="22"/>
        </w:rPr>
        <w:t xml:space="preserve">post innen kl 12 samme dag om barna ikke skal komme på </w:t>
      </w:r>
      <w:r w:rsidR="004B7D42">
        <w:rPr>
          <w:rFonts w:ascii="Calibri" w:hAnsi="Calibri" w:cs="Calibri"/>
          <w:color w:val="201F1E"/>
          <w:sz w:val="22"/>
          <w:szCs w:val="22"/>
        </w:rPr>
        <w:t xml:space="preserve">AKS den dagen. </w:t>
      </w:r>
    </w:p>
    <w:p w14:paraId="3F2624F4" w14:textId="77777777" w:rsidR="0039135E" w:rsidRDefault="0039135E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SKOLEMILJØ</w:t>
      </w:r>
    </w:p>
    <w:p w14:paraId="6960DCDB" w14:textId="324D8D31" w:rsidR="0039135E" w:rsidRDefault="004B7D42" w:rsidP="004011F0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s</w:t>
      </w:r>
      <w:r w:rsidR="0039135E">
        <w:rPr>
          <w:rFonts w:ascii="Calibri" w:hAnsi="Calibri" w:cs="Calibri"/>
          <w:color w:val="201F1E"/>
          <w:sz w:val="22"/>
          <w:szCs w:val="22"/>
        </w:rPr>
        <w:t xml:space="preserve">amarbeid med Venneforeningen </w:t>
      </w:r>
      <w:r w:rsidR="0079245D">
        <w:rPr>
          <w:rFonts w:ascii="Calibri" w:hAnsi="Calibri" w:cs="Calibri"/>
          <w:color w:val="201F1E"/>
          <w:sz w:val="22"/>
          <w:szCs w:val="22"/>
        </w:rPr>
        <w:t xml:space="preserve">bidrar vi med julekos </w:t>
      </w:r>
      <w:r w:rsidR="0039135E">
        <w:rPr>
          <w:rFonts w:ascii="Calibri" w:hAnsi="Calibri" w:cs="Calibri"/>
          <w:color w:val="201F1E"/>
          <w:sz w:val="22"/>
          <w:szCs w:val="22"/>
        </w:rPr>
        <w:t>til lærernes julebord</w:t>
      </w:r>
      <w:r w:rsidR="0079245D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4011F0">
        <w:rPr>
          <w:rFonts w:ascii="Calibri" w:hAnsi="Calibri" w:cs="Calibri"/>
          <w:color w:val="201F1E"/>
          <w:sz w:val="22"/>
          <w:szCs w:val="22"/>
        </w:rPr>
        <w:t xml:space="preserve">a 4000 kr. </w:t>
      </w:r>
    </w:p>
    <w:p w14:paraId="4405B179" w14:textId="77777777" w:rsidR="0039135E" w:rsidRDefault="0039135E" w:rsidP="0039135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TEMAKVELD</w:t>
      </w:r>
    </w:p>
    <w:p w14:paraId="1B94E6F6" w14:textId="6F067B97" w:rsidR="0039135E" w:rsidRDefault="004011F0" w:rsidP="00AB3C15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 xml:space="preserve">Vi ønsker å tilby temakveld eller workshop for foreldre og eventuelt barn. Vi har vært i kontakt med </w:t>
      </w:r>
      <w:r w:rsidR="001A1D64">
        <w:rPr>
          <w:rFonts w:ascii="Calibri" w:hAnsi="Calibri" w:cs="Calibri"/>
          <w:color w:val="201F1E"/>
          <w:sz w:val="22"/>
          <w:szCs w:val="22"/>
        </w:rPr>
        <w:t>Barnevakten.</w:t>
      </w:r>
      <w:r w:rsidR="00A47D3D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De tilbyr </w:t>
      </w:r>
      <w:r w:rsidR="006801AB">
        <w:rPr>
          <w:rFonts w:ascii="Calibri" w:hAnsi="Calibri" w:cs="Calibri"/>
          <w:color w:val="201F1E"/>
          <w:sz w:val="22"/>
          <w:szCs w:val="22"/>
        </w:rPr>
        <w:t xml:space="preserve">gode opplegg omkring </w:t>
      </w:r>
      <w:r w:rsidR="00A47D3D">
        <w:rPr>
          <w:rFonts w:ascii="Calibri" w:hAnsi="Calibri" w:cs="Calibri"/>
          <w:color w:val="201F1E"/>
          <w:sz w:val="22"/>
          <w:szCs w:val="22"/>
        </w:rPr>
        <w:t>digitale medier og bruk av skjerm.</w:t>
      </w:r>
      <w:r w:rsidR="006801AB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EE0686">
        <w:rPr>
          <w:rFonts w:ascii="Calibri" w:hAnsi="Calibri" w:cs="Calibri"/>
          <w:color w:val="201F1E"/>
          <w:sz w:val="22"/>
          <w:szCs w:val="22"/>
        </w:rPr>
        <w:t xml:space="preserve">Et opplegg som legger opp til obligatorisk oppmøte for foreldre og barn, kompensert med to skoletimer fri samme dag, ble foreslått, men vi mener det er problematisk å pålegge oppmøte på kveldstid. </w:t>
      </w:r>
      <w:r w:rsidR="006801AB">
        <w:rPr>
          <w:rFonts w:ascii="Calibri" w:hAnsi="Calibri" w:cs="Calibri"/>
          <w:color w:val="201F1E"/>
          <w:sz w:val="22"/>
          <w:szCs w:val="22"/>
        </w:rPr>
        <w:t>Vi diskuterer og jobber med formen på arrangementet</w:t>
      </w:r>
      <w:r w:rsidR="008F338D">
        <w:rPr>
          <w:rFonts w:ascii="Calibri" w:hAnsi="Calibri" w:cs="Calibri"/>
          <w:color w:val="201F1E"/>
          <w:sz w:val="22"/>
          <w:szCs w:val="22"/>
        </w:rPr>
        <w:t xml:space="preserve"> for å få med flest mulig foreldre. Det har tidligere vært dårlig oppmøte blant foreldre. </w:t>
      </w:r>
      <w:r w:rsidR="005C151D">
        <w:rPr>
          <w:rFonts w:ascii="Calibri" w:hAnsi="Calibri" w:cs="Calibri"/>
          <w:color w:val="201F1E"/>
          <w:sz w:val="22"/>
          <w:szCs w:val="22"/>
        </w:rPr>
        <w:t xml:space="preserve">En ide er å få i stand et debattmøte. Dessuten kan det være </w:t>
      </w:r>
      <w:r w:rsidR="00F20EDE">
        <w:rPr>
          <w:rFonts w:ascii="Calibri" w:hAnsi="Calibri" w:cs="Calibri"/>
          <w:color w:val="201F1E"/>
          <w:sz w:val="22"/>
          <w:szCs w:val="22"/>
        </w:rPr>
        <w:t>formålstjenlig</w:t>
      </w:r>
      <w:r w:rsidR="005C151D">
        <w:rPr>
          <w:rFonts w:ascii="Calibri" w:hAnsi="Calibri" w:cs="Calibri"/>
          <w:color w:val="201F1E"/>
          <w:sz w:val="22"/>
          <w:szCs w:val="22"/>
        </w:rPr>
        <w:t xml:space="preserve"> å sende ut skolemelding til foresatte om arrangementet. </w:t>
      </w:r>
      <w:r w:rsidR="00874235">
        <w:rPr>
          <w:rFonts w:ascii="Calibri" w:hAnsi="Calibri" w:cs="Calibri"/>
          <w:color w:val="201F1E"/>
          <w:sz w:val="22"/>
          <w:szCs w:val="22"/>
        </w:rPr>
        <w:t xml:space="preserve">Det vil finne sted på vårparten før mai måned. </w:t>
      </w:r>
    </w:p>
    <w:tbl>
      <w:tblPr>
        <w:tblW w:w="764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548"/>
        <w:gridCol w:w="1332"/>
        <w:gridCol w:w="1765"/>
      </w:tblGrid>
      <w:tr w:rsidR="00AB3C15" w:rsidRPr="008233BF" w14:paraId="5AB0E2E5" w14:textId="77777777" w:rsidTr="009715A7">
        <w:trPr>
          <w:cantSplit/>
          <w:trHeight w:val="339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9B27" w14:textId="77777777" w:rsidR="00AB3C15" w:rsidRPr="008233BF" w:rsidRDefault="00AB3C15" w:rsidP="009715A7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0162" w14:textId="77777777" w:rsidR="00AB3C15" w:rsidRPr="008233BF" w:rsidRDefault="00AB3C15" w:rsidP="009715A7">
            <w:pPr>
              <w:jc w:val="center"/>
            </w:pPr>
            <w:r w:rsidRPr="008233BF">
              <w:t>Klasse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DAC0" w14:textId="77777777" w:rsidR="00AB3C15" w:rsidRPr="008233BF" w:rsidRDefault="00AB3C15" w:rsidP="009715A7">
            <w:pPr>
              <w:jc w:val="center"/>
            </w:pPr>
            <w:r w:rsidRPr="008233BF">
              <w:t>Til stede</w:t>
            </w:r>
          </w:p>
        </w:tc>
      </w:tr>
      <w:tr w:rsidR="00AB3C15" w:rsidRPr="008233BF" w14:paraId="771E229E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61CD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Anders Holmlund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E3EA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1A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7E2B" w14:textId="77777777" w:rsidR="00AB3C15" w:rsidRPr="008233BF" w:rsidRDefault="00AB3C15" w:rsidP="009715A7">
            <w:pPr>
              <w:jc w:val="center"/>
            </w:pPr>
          </w:p>
        </w:tc>
      </w:tr>
      <w:tr w:rsidR="00AB3C15" w:rsidRPr="008233BF" w14:paraId="4ECE1B6D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EFEC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Melissa Busch-Christensen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1990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1B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6136" w14:textId="77777777" w:rsidR="00AB3C15" w:rsidRPr="008233BF" w:rsidRDefault="00AB3C15" w:rsidP="009715A7">
            <w:pPr>
              <w:jc w:val="center"/>
            </w:pPr>
          </w:p>
        </w:tc>
      </w:tr>
      <w:tr w:rsidR="00AB3C15" w:rsidRPr="008233BF" w14:paraId="58E39FA4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F106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Anders Bergersen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5781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1C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F861" w14:textId="77777777" w:rsidR="00AB3C15" w:rsidRPr="008233BF" w:rsidRDefault="00AB3C15" w:rsidP="009715A7">
            <w:pPr>
              <w:jc w:val="center"/>
            </w:pPr>
          </w:p>
        </w:tc>
      </w:tr>
      <w:tr w:rsidR="00AB3C15" w:rsidRPr="008233BF" w14:paraId="2AF7B24D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40E7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Carine Møller Mortensen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AE18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2A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8FD4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2FAC953C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03B1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Henrik Porskrog Heiestad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A7B1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2B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1E06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7177691F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FC76" w14:textId="77777777" w:rsidR="00AB3C15" w:rsidRPr="008233BF" w:rsidRDefault="00AB3C15" w:rsidP="009715A7">
            <w:pPr>
              <w:ind w:left="142"/>
              <w:rPr>
                <w:lang w:val="nn-NO"/>
              </w:rPr>
            </w:pPr>
            <w:r w:rsidRPr="008233BF">
              <w:rPr>
                <w:rFonts w:ascii="Calibri" w:hAnsi="Calibri" w:cs="Calibri"/>
                <w:lang w:val="nn-NO"/>
              </w:rPr>
              <w:t>Nils Christian Opsjøn Utheim og Helena Kruse-Jensen (vikar)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F04B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3A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3447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73B426A2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C898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Hanne Støre Valeur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2C4A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3B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C7C9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0E451F67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1307" w14:textId="77777777" w:rsidR="00AB3C15" w:rsidRPr="008233BF" w:rsidRDefault="00AB3C15" w:rsidP="009715A7">
            <w:pPr>
              <w:ind w:left="142"/>
              <w:rPr>
                <w:lang w:val="nn-NO"/>
              </w:rPr>
            </w:pPr>
            <w:r w:rsidRPr="008233BF">
              <w:rPr>
                <w:rFonts w:ascii="Calibri" w:hAnsi="Calibri" w:cs="Calibri"/>
                <w:lang w:val="nn-NO"/>
              </w:rPr>
              <w:t>Terje Egeberg og Karoline Augestad (vara)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EF40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3C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3FD2" w14:textId="77777777" w:rsidR="00AB3C15" w:rsidRPr="008233BF" w:rsidRDefault="00AB3C15" w:rsidP="009715A7">
            <w:pPr>
              <w:jc w:val="center"/>
            </w:pPr>
          </w:p>
        </w:tc>
      </w:tr>
      <w:tr w:rsidR="00AB3C15" w:rsidRPr="008233BF" w14:paraId="69A0FCC7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6A2B" w14:textId="77777777" w:rsidR="00AB3C15" w:rsidRPr="008233BF" w:rsidRDefault="00AB3C15" w:rsidP="009715A7">
            <w:r w:rsidRPr="008233BF">
              <w:rPr>
                <w:rFonts w:ascii="Calibri" w:hAnsi="Calibri" w:cs="Calibri"/>
              </w:rPr>
              <w:t>Thorkil Aschehoug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AC7D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4A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3271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37E3638C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556D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Henrik Porskrog Heiestad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2F76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4B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74D2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465E6321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C1BC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Ida Haavardsholm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14E7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4C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9FF5" w14:textId="77777777" w:rsidR="00AB3C15" w:rsidRPr="008233BF" w:rsidRDefault="00AB3C15" w:rsidP="009715A7">
            <w:pPr>
              <w:jc w:val="center"/>
            </w:pPr>
          </w:p>
        </w:tc>
      </w:tr>
      <w:tr w:rsidR="00AB3C15" w:rsidRPr="008233BF" w14:paraId="763E4950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BCC2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Kirsti Ellefsen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3B29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5A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882F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5AC7B1F4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84E3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Morten Hammer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D7FF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5B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422F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6178AC56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D647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Odd-Even Bustnes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2635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5C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6C83" w14:textId="77777777" w:rsidR="00AB3C15" w:rsidRPr="008233BF" w:rsidRDefault="00AB3C15" w:rsidP="009715A7">
            <w:pPr>
              <w:jc w:val="center"/>
            </w:pPr>
          </w:p>
        </w:tc>
      </w:tr>
      <w:tr w:rsidR="00AB3C15" w:rsidRPr="008233BF" w14:paraId="6575AEC3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5BC5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Hans Christian Brodtkorb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906C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6A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62D0" w14:textId="77777777" w:rsidR="00AB3C15" w:rsidRPr="008233BF" w:rsidRDefault="00AB3C15" w:rsidP="009715A7">
            <w:pPr>
              <w:jc w:val="center"/>
            </w:pPr>
          </w:p>
        </w:tc>
      </w:tr>
      <w:tr w:rsidR="00AB3C15" w:rsidRPr="008233BF" w14:paraId="5FB0192C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4993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Caterina Engedal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8B55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6B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0A55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72828D92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92F7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Therese Aaram-Olsen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C960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6C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31D5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2DCE0D8A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0809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Andreas Arntzen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0DA0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7A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6A1F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  <w:tr w:rsidR="00AB3C15" w:rsidRPr="008233BF" w14:paraId="57CCA261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3EB9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Morten Muribø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2602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7B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FCA8" w14:textId="77777777" w:rsidR="00AB3C15" w:rsidRPr="008233BF" w:rsidRDefault="00AB3C15" w:rsidP="009715A7">
            <w:pPr>
              <w:jc w:val="center"/>
            </w:pPr>
          </w:p>
        </w:tc>
      </w:tr>
      <w:tr w:rsidR="00AB3C15" w:rsidRPr="008233BF" w14:paraId="2CDE1524" w14:textId="77777777" w:rsidTr="009715A7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4BE9" w14:textId="77777777" w:rsidR="00AB3C15" w:rsidRPr="008233BF" w:rsidRDefault="00AB3C15" w:rsidP="009715A7">
            <w:pPr>
              <w:ind w:left="142"/>
            </w:pPr>
            <w:r w:rsidRPr="008233BF">
              <w:rPr>
                <w:rFonts w:ascii="Calibri" w:hAnsi="Calibri" w:cs="Calibri"/>
              </w:rPr>
              <w:t>Thomas Martin Kristensen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2054" w14:textId="77777777" w:rsidR="00AB3C15" w:rsidRPr="008233BF" w:rsidRDefault="00AB3C15" w:rsidP="009715A7">
            <w:pPr>
              <w:jc w:val="center"/>
            </w:pPr>
            <w:r w:rsidRPr="008233BF">
              <w:rPr>
                <w:rFonts w:ascii="Calibri" w:hAnsi="Calibri" w:cs="Calibri"/>
              </w:rPr>
              <w:t>7C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2BEF" w14:textId="77777777" w:rsidR="00AB3C15" w:rsidRPr="008233BF" w:rsidRDefault="00AB3C15" w:rsidP="009715A7">
            <w:pPr>
              <w:jc w:val="center"/>
            </w:pPr>
            <w:r w:rsidRPr="008233BF">
              <w:t>x</w:t>
            </w:r>
          </w:p>
        </w:tc>
      </w:tr>
    </w:tbl>
    <w:p w14:paraId="5EDDCB16" w14:textId="77777777" w:rsidR="00AB3C15" w:rsidRDefault="00AB3C15" w:rsidP="00AB3C15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201F1E"/>
          <w:sz w:val="28"/>
          <w:szCs w:val="28"/>
          <w:bdr w:val="none" w:sz="0" w:space="0" w:color="auto" w:frame="1"/>
        </w:rPr>
      </w:pPr>
    </w:p>
    <w:p w14:paraId="35D15BFC" w14:textId="77777777" w:rsidR="00AB3C15" w:rsidRDefault="00AB3C15" w:rsidP="00AB3C15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</w:p>
    <w:p w14:paraId="3A6D2403" w14:textId="77777777" w:rsidR="007712F2" w:rsidRDefault="007712F2"/>
    <w:sectPr w:rsidR="0077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91D"/>
    <w:multiLevelType w:val="hybridMultilevel"/>
    <w:tmpl w:val="8174BD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5E"/>
    <w:rsid w:val="000029D3"/>
    <w:rsid w:val="000F0D37"/>
    <w:rsid w:val="00127980"/>
    <w:rsid w:val="00171EB7"/>
    <w:rsid w:val="001A1D64"/>
    <w:rsid w:val="00221DBA"/>
    <w:rsid w:val="002B0937"/>
    <w:rsid w:val="003774CB"/>
    <w:rsid w:val="00387B6F"/>
    <w:rsid w:val="0039135E"/>
    <w:rsid w:val="003E5598"/>
    <w:rsid w:val="004011F0"/>
    <w:rsid w:val="004420C8"/>
    <w:rsid w:val="00457250"/>
    <w:rsid w:val="00476489"/>
    <w:rsid w:val="004B7D42"/>
    <w:rsid w:val="005678C7"/>
    <w:rsid w:val="005C151D"/>
    <w:rsid w:val="005D65E9"/>
    <w:rsid w:val="005E10D7"/>
    <w:rsid w:val="006801AB"/>
    <w:rsid w:val="006954F8"/>
    <w:rsid w:val="006A3172"/>
    <w:rsid w:val="006C7933"/>
    <w:rsid w:val="007109A5"/>
    <w:rsid w:val="00732B59"/>
    <w:rsid w:val="007712F2"/>
    <w:rsid w:val="007819D8"/>
    <w:rsid w:val="0079245D"/>
    <w:rsid w:val="007C75A2"/>
    <w:rsid w:val="007F4E4A"/>
    <w:rsid w:val="008233BF"/>
    <w:rsid w:val="008250D1"/>
    <w:rsid w:val="00831125"/>
    <w:rsid w:val="00874235"/>
    <w:rsid w:val="008B0B1E"/>
    <w:rsid w:val="008E7394"/>
    <w:rsid w:val="008F338D"/>
    <w:rsid w:val="0097374D"/>
    <w:rsid w:val="009E6CA9"/>
    <w:rsid w:val="00A144CC"/>
    <w:rsid w:val="00A47D3D"/>
    <w:rsid w:val="00AB3C15"/>
    <w:rsid w:val="00AE10AB"/>
    <w:rsid w:val="00AF2B48"/>
    <w:rsid w:val="00B31173"/>
    <w:rsid w:val="00C66B46"/>
    <w:rsid w:val="00D61E00"/>
    <w:rsid w:val="00DC6F88"/>
    <w:rsid w:val="00E11D13"/>
    <w:rsid w:val="00E14CAE"/>
    <w:rsid w:val="00E4243E"/>
    <w:rsid w:val="00E537D1"/>
    <w:rsid w:val="00E80D4E"/>
    <w:rsid w:val="00EB01AC"/>
    <w:rsid w:val="00EB278B"/>
    <w:rsid w:val="00EC20F5"/>
    <w:rsid w:val="00EC30D7"/>
    <w:rsid w:val="00EE0686"/>
    <w:rsid w:val="00F05CF1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B801"/>
  <w15:chartTrackingRefBased/>
  <w15:docId w15:val="{07356527-57A9-4C71-92BF-B781F27A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gmail-msolistparagraph">
    <w:name w:val="x_gmail-msolistparagraph"/>
    <w:basedOn w:val="Normal"/>
    <w:rsid w:val="0039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e29bbfe-c019-4e69-94e0-0b0612290ea2" xsi:nil="true"/>
    <TeamsChannelId xmlns="9e29bbfe-c019-4e69-94e0-0b0612290ea2" xsi:nil="true"/>
    <IsNotebookLocked xmlns="9e29bbfe-c019-4e69-94e0-0b0612290ea2" xsi:nil="true"/>
    <Teachers xmlns="9e29bbfe-c019-4e69-94e0-0b0612290ea2">
      <UserInfo>
        <DisplayName/>
        <AccountId xsi:nil="true"/>
        <AccountType/>
      </UserInfo>
    </Teachers>
    <Student_Groups xmlns="9e29bbfe-c019-4e69-94e0-0b0612290ea2">
      <UserInfo>
        <DisplayName/>
        <AccountId xsi:nil="true"/>
        <AccountType/>
      </UserInfo>
    </Student_Groups>
    <Self_Registration_Enabled xmlns="9e29bbfe-c019-4e69-94e0-0b0612290ea2" xsi:nil="true"/>
    <DefaultSectionNames xmlns="9e29bbfe-c019-4e69-94e0-0b0612290ea2" xsi:nil="true"/>
    <Is_Collaboration_Space_Locked xmlns="9e29bbfe-c019-4e69-94e0-0b0612290ea2" xsi:nil="true"/>
    <NotebookType xmlns="9e29bbfe-c019-4e69-94e0-0b0612290ea2" xsi:nil="true"/>
    <Students xmlns="9e29bbfe-c019-4e69-94e0-0b0612290ea2">
      <UserInfo>
        <DisplayName/>
        <AccountId xsi:nil="true"/>
        <AccountType/>
      </UserInfo>
    </Students>
    <Has_Teacher_Only_SectionGroup xmlns="9e29bbfe-c019-4e69-94e0-0b0612290ea2" xsi:nil="true"/>
    <Invited_Students xmlns="9e29bbfe-c019-4e69-94e0-0b0612290ea2" xsi:nil="true"/>
    <FolderType xmlns="9e29bbfe-c019-4e69-94e0-0b0612290ea2" xsi:nil="true"/>
    <Owner xmlns="9e29bbfe-c019-4e69-94e0-0b0612290ea2">
      <UserInfo>
        <DisplayName/>
        <AccountId xsi:nil="true"/>
        <AccountType/>
      </UserInfo>
    </Owner>
    <CultureName xmlns="9e29bbfe-c019-4e69-94e0-0b0612290ea2" xsi:nil="true"/>
    <AppVersion xmlns="9e29bbfe-c019-4e69-94e0-0b0612290ea2" xsi:nil="true"/>
    <Templates xmlns="9e29bbfe-c019-4e69-94e0-0b0612290ea2" xsi:nil="true"/>
    <Self_Registration_Enabled0 xmlns="9e29bbfe-c019-4e69-94e0-0b0612290e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C47DDD4C3645B6E587EA517DC7F4" ma:contentTypeVersion="26" ma:contentTypeDescription="Opprett et nytt dokument." ma:contentTypeScope="" ma:versionID="d74fa177a0bbccedccc6c34663ea60b4">
  <xsd:schema xmlns:xsd="http://www.w3.org/2001/XMLSchema" xmlns:xs="http://www.w3.org/2001/XMLSchema" xmlns:p="http://schemas.microsoft.com/office/2006/metadata/properties" xmlns:ns3="dc6d16e4-b95c-483b-a0f8-3db3bcbbd252" xmlns:ns4="9e29bbfe-c019-4e69-94e0-0b0612290ea2" targetNamespace="http://schemas.microsoft.com/office/2006/metadata/properties" ma:root="true" ma:fieldsID="e6644662450bd98267ba8f583a0719bc" ns3:_="" ns4:_="">
    <xsd:import namespace="dc6d16e4-b95c-483b-a0f8-3db3bcbbd252"/>
    <xsd:import namespace="9e29bbfe-c019-4e69-94e0-0b0612290e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16e4-b95c-483b-a0f8-3db3bcbbd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bbfe-c019-4e69-94e0-0b0612290ea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77C50-C556-41AC-8AFB-FB8F56F34785}">
  <ds:schemaRefs>
    <ds:schemaRef ds:uri="http://schemas.microsoft.com/office/2006/metadata/properties"/>
    <ds:schemaRef ds:uri="9e29bbfe-c019-4e69-94e0-0b0612290ea2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c6d16e4-b95c-483b-a0f8-3db3bcbbd2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429105-F8E9-4516-8434-C5974344F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ACAF9-7044-45E8-9F3B-7B0215D3D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16e4-b95c-483b-a0f8-3db3bcbbd252"/>
    <ds:schemaRef ds:uri="9e29bbfe-c019-4e69-94e0-0b0612290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E18E46DE.dotm</Template>
  <TotalTime>0</TotalTime>
  <Pages>2</Pages>
  <Words>668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Live Hartlieb Engedal</dc:creator>
  <cp:keywords/>
  <dc:description/>
  <cp:lastModifiedBy>Inger Lise Hølto</cp:lastModifiedBy>
  <cp:revision>2</cp:revision>
  <dcterms:created xsi:type="dcterms:W3CDTF">2019-12-16T11:28:00Z</dcterms:created>
  <dcterms:modified xsi:type="dcterms:W3CDTF">2019-12-16T11:28:00Z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0x0101009FC0C47DDD4C3645B6E587EA517DC7F4</vt:lpwstr>
  </property>
</Properties>
</file>