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9C" w:rsidRPr="002D25F0" w:rsidRDefault="003F2D92">
      <w:pPr>
        <w:rPr>
          <w:sz w:val="32"/>
          <w:szCs w:val="32"/>
        </w:rPr>
      </w:pPr>
      <w:bookmarkStart w:id="0" w:name="_GoBack"/>
      <w:bookmarkEnd w:id="0"/>
      <w:r w:rsidRPr="002D25F0">
        <w:rPr>
          <w:sz w:val="32"/>
          <w:szCs w:val="32"/>
        </w:rPr>
        <w:t>Referat fra FAU-møte</w:t>
      </w:r>
      <w:r w:rsidR="0086022D">
        <w:rPr>
          <w:sz w:val="32"/>
          <w:szCs w:val="32"/>
        </w:rPr>
        <w:t xml:space="preserve"> 3.</w:t>
      </w:r>
      <w:r w:rsidR="0070740A" w:rsidRPr="002D25F0">
        <w:rPr>
          <w:sz w:val="32"/>
          <w:szCs w:val="32"/>
        </w:rPr>
        <w:t xml:space="preserve"> februar 2020.</w:t>
      </w:r>
    </w:p>
    <w:p w:rsidR="003F2D92" w:rsidRDefault="003F2D92"/>
    <w:p w:rsidR="00D314FA" w:rsidRPr="0086022D" w:rsidRDefault="00D314FA">
      <w:pPr>
        <w:rPr>
          <w:b/>
          <w:sz w:val="28"/>
          <w:szCs w:val="28"/>
        </w:rPr>
      </w:pPr>
      <w:r w:rsidRPr="0086022D">
        <w:rPr>
          <w:b/>
          <w:sz w:val="28"/>
          <w:szCs w:val="28"/>
        </w:rPr>
        <w:t>NYTT FRA REKTOR:</w:t>
      </w:r>
    </w:p>
    <w:p w:rsidR="003F2D92" w:rsidRPr="0086022D" w:rsidRDefault="003F2D92">
      <w:pPr>
        <w:rPr>
          <w:sz w:val="24"/>
          <w:szCs w:val="24"/>
        </w:rPr>
      </w:pPr>
      <w:r w:rsidRPr="0086022D">
        <w:rPr>
          <w:b/>
          <w:sz w:val="24"/>
          <w:szCs w:val="24"/>
        </w:rPr>
        <w:t>Ny insp</w:t>
      </w:r>
      <w:r w:rsidR="006A463B" w:rsidRPr="0086022D">
        <w:rPr>
          <w:b/>
          <w:sz w:val="24"/>
          <w:szCs w:val="24"/>
        </w:rPr>
        <w:t>ektø</w:t>
      </w:r>
      <w:r w:rsidR="006A463B" w:rsidRPr="0086022D">
        <w:rPr>
          <w:sz w:val="24"/>
          <w:szCs w:val="24"/>
        </w:rPr>
        <w:t>r</w:t>
      </w:r>
      <w:r w:rsidRPr="0086022D">
        <w:rPr>
          <w:sz w:val="24"/>
          <w:szCs w:val="24"/>
        </w:rPr>
        <w:t xml:space="preserve"> begynte på skolen i dag</w:t>
      </w:r>
      <w:r w:rsidRPr="0086022D">
        <w:rPr>
          <w:rFonts w:cstheme="minorHAnsi"/>
          <w:sz w:val="24"/>
          <w:szCs w:val="24"/>
        </w:rPr>
        <w:t>.</w:t>
      </w:r>
      <w:r w:rsidR="0001334F" w:rsidRPr="0086022D">
        <w:rPr>
          <w:rFonts w:cstheme="minorHAnsi"/>
          <w:sz w:val="24"/>
          <w:szCs w:val="24"/>
        </w:rPr>
        <w:t xml:space="preserve"> </w:t>
      </w:r>
      <w:r w:rsidR="0001334F" w:rsidRPr="0086022D">
        <w:rPr>
          <w:rFonts w:cstheme="minorHAnsi"/>
          <w:color w:val="4E4E4E"/>
          <w:sz w:val="24"/>
          <w:szCs w:val="24"/>
          <w:shd w:val="clear" w:color="auto" w:fill="FFFFFF"/>
        </w:rPr>
        <w:t>Hun heter Hanne Weisæth og kommer fra tilsvarende stilling ved Lutvann skole.</w:t>
      </w:r>
    </w:p>
    <w:p w:rsidR="003F2D92" w:rsidRPr="0086022D" w:rsidRDefault="003F2D92">
      <w:pPr>
        <w:rPr>
          <w:sz w:val="24"/>
          <w:szCs w:val="24"/>
        </w:rPr>
      </w:pPr>
      <w:r w:rsidRPr="0086022D">
        <w:rPr>
          <w:b/>
          <w:sz w:val="24"/>
          <w:szCs w:val="24"/>
        </w:rPr>
        <w:t>Foreldresamtaler</w:t>
      </w:r>
      <w:r w:rsidRPr="0086022D">
        <w:rPr>
          <w:sz w:val="24"/>
          <w:szCs w:val="24"/>
        </w:rPr>
        <w:t xml:space="preserve"> avholdes </w:t>
      </w:r>
      <w:r w:rsidR="0001334F" w:rsidRPr="0086022D">
        <w:rPr>
          <w:sz w:val="24"/>
          <w:szCs w:val="24"/>
        </w:rPr>
        <w:t xml:space="preserve">i de kommende ukene </w:t>
      </w:r>
      <w:r w:rsidRPr="0086022D">
        <w:rPr>
          <w:sz w:val="24"/>
          <w:szCs w:val="24"/>
        </w:rPr>
        <w:t>i alle klasser.</w:t>
      </w:r>
      <w:r w:rsidR="0001334F" w:rsidRPr="0086022D">
        <w:rPr>
          <w:sz w:val="24"/>
          <w:szCs w:val="24"/>
        </w:rPr>
        <w:t xml:space="preserve"> Invitasjon sendes ut</w:t>
      </w:r>
    </w:p>
    <w:p w:rsidR="003F2D92" w:rsidRPr="0086022D" w:rsidRDefault="003F2D92">
      <w:pPr>
        <w:rPr>
          <w:sz w:val="24"/>
          <w:szCs w:val="24"/>
        </w:rPr>
      </w:pPr>
      <w:r w:rsidRPr="0086022D">
        <w:rPr>
          <w:b/>
          <w:sz w:val="24"/>
          <w:szCs w:val="24"/>
        </w:rPr>
        <w:t xml:space="preserve">Foreldremøter </w:t>
      </w:r>
      <w:r w:rsidRPr="0086022D">
        <w:rPr>
          <w:sz w:val="24"/>
          <w:szCs w:val="24"/>
        </w:rPr>
        <w:t>til våren avholdes klassevis – ønskelig med innspill fra klassekontaktene på hvilke temaer som ønskes tas opp.</w:t>
      </w:r>
      <w:r w:rsidR="0001334F" w:rsidRPr="0086022D">
        <w:rPr>
          <w:sz w:val="24"/>
          <w:szCs w:val="24"/>
        </w:rPr>
        <w:t xml:space="preserve"> FAU-representant og klassekontakt oppfordres til å samarbeide om tema, og kommunisere dette til kontaktlærer.</w:t>
      </w:r>
    </w:p>
    <w:p w:rsidR="003F2D92" w:rsidRPr="0086022D" w:rsidRDefault="0001334F">
      <w:pPr>
        <w:rPr>
          <w:sz w:val="24"/>
          <w:szCs w:val="24"/>
        </w:rPr>
      </w:pPr>
      <w:r w:rsidRPr="0086022D">
        <w:rPr>
          <w:b/>
          <w:sz w:val="24"/>
          <w:szCs w:val="24"/>
        </w:rPr>
        <w:t>Gladmelding</w:t>
      </w:r>
      <w:r w:rsidRPr="0086022D">
        <w:rPr>
          <w:sz w:val="24"/>
          <w:szCs w:val="24"/>
        </w:rPr>
        <w:t xml:space="preserve">: </w:t>
      </w:r>
      <w:r w:rsidR="003F2D92" w:rsidRPr="0086022D">
        <w:rPr>
          <w:sz w:val="24"/>
          <w:szCs w:val="24"/>
        </w:rPr>
        <w:t>Neste skoleår – høst 2020 – har skolen sannsynligvis plass til alle som søker.</w:t>
      </w:r>
    </w:p>
    <w:p w:rsidR="003F2D92" w:rsidRPr="0086022D" w:rsidRDefault="0001334F">
      <w:pPr>
        <w:rPr>
          <w:sz w:val="24"/>
          <w:szCs w:val="24"/>
        </w:rPr>
      </w:pPr>
      <w:r w:rsidRPr="0086022D">
        <w:rPr>
          <w:b/>
          <w:sz w:val="24"/>
          <w:szCs w:val="24"/>
        </w:rPr>
        <w:t>Mange søkere til lærerstillinger.</w:t>
      </w:r>
      <w:r w:rsidRPr="0086022D">
        <w:rPr>
          <w:sz w:val="24"/>
          <w:szCs w:val="24"/>
        </w:rPr>
        <w:t xml:space="preserve"> Nye ansettelser. </w:t>
      </w:r>
      <w:r w:rsidR="003F2D92" w:rsidRPr="0086022D">
        <w:rPr>
          <w:sz w:val="24"/>
          <w:szCs w:val="24"/>
        </w:rPr>
        <w:t>Skolen har lyst ut stillinger for neste år – mottatt 60 søkere per nå, på inntil 7 stillinger. Ingen lærer som skal slutte, men det er noen som skal ut i permisjon.</w:t>
      </w:r>
    </w:p>
    <w:p w:rsidR="003F2D92" w:rsidRPr="0086022D" w:rsidRDefault="003F2D92">
      <w:pPr>
        <w:rPr>
          <w:sz w:val="24"/>
          <w:szCs w:val="24"/>
        </w:rPr>
      </w:pPr>
      <w:r w:rsidRPr="0086022D">
        <w:rPr>
          <w:b/>
          <w:sz w:val="24"/>
          <w:szCs w:val="24"/>
        </w:rPr>
        <w:t>Budsjettet for neste år</w:t>
      </w:r>
      <w:r w:rsidRPr="0086022D">
        <w:rPr>
          <w:sz w:val="24"/>
          <w:szCs w:val="24"/>
        </w:rPr>
        <w:t xml:space="preserve"> er innvilget i driftsstyret.</w:t>
      </w:r>
    </w:p>
    <w:p w:rsidR="003F2D92" w:rsidRPr="0086022D" w:rsidRDefault="003F2D92">
      <w:pPr>
        <w:rPr>
          <w:sz w:val="24"/>
          <w:szCs w:val="24"/>
        </w:rPr>
      </w:pPr>
      <w:r w:rsidRPr="0086022D">
        <w:rPr>
          <w:sz w:val="24"/>
          <w:szCs w:val="24"/>
        </w:rPr>
        <w:t>Økte midler til skole</w:t>
      </w:r>
      <w:r w:rsidR="0001334F" w:rsidRPr="0086022D">
        <w:rPr>
          <w:sz w:val="24"/>
          <w:szCs w:val="24"/>
        </w:rPr>
        <w:t>n skyldes økt grunnfinansiering, noe FAU og rektor har argumentert fo</w:t>
      </w:r>
      <w:r w:rsidR="00404B7D" w:rsidRPr="0086022D">
        <w:rPr>
          <w:sz w:val="24"/>
          <w:szCs w:val="24"/>
        </w:rPr>
        <w:t>r i med</w:t>
      </w:r>
      <w:r w:rsidR="0001334F" w:rsidRPr="0086022D">
        <w:rPr>
          <w:sz w:val="24"/>
          <w:szCs w:val="24"/>
        </w:rPr>
        <w:t xml:space="preserve">ia og overfor politikere. </w:t>
      </w:r>
      <w:r w:rsidRPr="0086022D">
        <w:rPr>
          <w:sz w:val="24"/>
          <w:szCs w:val="24"/>
        </w:rPr>
        <w:t xml:space="preserve">Fordelingsnøkkelen mellom skolene er i hovedsak det samme, slik at forskjellene er like store men Vinderen er over </w:t>
      </w:r>
      <w:r w:rsidR="0070740A" w:rsidRPr="0086022D">
        <w:rPr>
          <w:sz w:val="24"/>
          <w:szCs w:val="24"/>
        </w:rPr>
        <w:t>«</w:t>
      </w:r>
      <w:r w:rsidRPr="0086022D">
        <w:rPr>
          <w:sz w:val="24"/>
          <w:szCs w:val="24"/>
        </w:rPr>
        <w:t>det kritiske punktet</w:t>
      </w:r>
      <w:r w:rsidR="0070740A" w:rsidRPr="0086022D">
        <w:rPr>
          <w:sz w:val="24"/>
          <w:szCs w:val="24"/>
        </w:rPr>
        <w:t>»</w:t>
      </w:r>
      <w:r w:rsidRPr="0086022D">
        <w:rPr>
          <w:sz w:val="24"/>
          <w:szCs w:val="24"/>
        </w:rPr>
        <w:t>.</w:t>
      </w:r>
      <w:r w:rsidR="0070740A" w:rsidRPr="0086022D">
        <w:rPr>
          <w:sz w:val="24"/>
          <w:szCs w:val="24"/>
        </w:rPr>
        <w:t xml:space="preserve"> </w:t>
      </w:r>
    </w:p>
    <w:p w:rsidR="0070740A" w:rsidRPr="00D314FA" w:rsidRDefault="0070740A">
      <w:pPr>
        <w:rPr>
          <w:sz w:val="24"/>
          <w:szCs w:val="24"/>
        </w:rPr>
      </w:pPr>
      <w:r w:rsidRPr="0086022D">
        <w:rPr>
          <w:b/>
          <w:sz w:val="24"/>
          <w:szCs w:val="24"/>
        </w:rPr>
        <w:t>Mobbing –</w:t>
      </w:r>
      <w:r w:rsidRPr="0086022D">
        <w:rPr>
          <w:sz w:val="24"/>
          <w:szCs w:val="24"/>
        </w:rPr>
        <w:t xml:space="preserve"> en del som opplever eller lurer på om det er underrapportering på dette feltet. Rektor mener at det ikke er grunnlag for å tro at det foreligger underrapportering på området, men råder foreldre til å ta direkte kontakt dersom man opplever at det ikke blir tatt tak i. Ta kontakt med kontaktlærer i første omgang dersom man opplever uønsket adferd. Lærerne opplever at skolemiljøet er noe mer utfordrende i vinter på grunn av en grå og våt vinter. Ellers finnes informasjon på kommunens nettside samt på skol</w:t>
      </w:r>
      <w:r w:rsidR="00C82E76" w:rsidRPr="0086022D">
        <w:rPr>
          <w:sz w:val="24"/>
          <w:szCs w:val="24"/>
        </w:rPr>
        <w:t>ens nettside, der det ligger en grundig beredskapsplan for håndtering av konflikter i skolehverdagen.</w:t>
      </w:r>
    </w:p>
    <w:p w:rsidR="002D25F0" w:rsidRDefault="002D25F0">
      <w:pPr>
        <w:rPr>
          <w:b/>
          <w:sz w:val="24"/>
          <w:szCs w:val="24"/>
        </w:rPr>
      </w:pPr>
    </w:p>
    <w:p w:rsidR="00890403" w:rsidRPr="002D25F0" w:rsidRDefault="00890403">
      <w:pPr>
        <w:rPr>
          <w:b/>
          <w:sz w:val="28"/>
          <w:szCs w:val="28"/>
        </w:rPr>
      </w:pPr>
      <w:r w:rsidRPr="002D25F0">
        <w:rPr>
          <w:b/>
          <w:sz w:val="28"/>
          <w:szCs w:val="28"/>
        </w:rPr>
        <w:t xml:space="preserve">TRAFIKK – spørreundersøkelse og </w:t>
      </w:r>
      <w:r w:rsidR="003047C1" w:rsidRPr="002D25F0">
        <w:rPr>
          <w:b/>
          <w:sz w:val="28"/>
          <w:szCs w:val="28"/>
        </w:rPr>
        <w:t>filmteam</w:t>
      </w:r>
    </w:p>
    <w:p w:rsidR="00CC74AC" w:rsidRPr="00D314FA" w:rsidRDefault="00CC74AC">
      <w:pPr>
        <w:rPr>
          <w:sz w:val="24"/>
          <w:szCs w:val="24"/>
        </w:rPr>
      </w:pPr>
      <w:r w:rsidRPr="00D314FA">
        <w:rPr>
          <w:b/>
          <w:sz w:val="24"/>
          <w:szCs w:val="24"/>
        </w:rPr>
        <w:t>Trafikkaksjon:</w:t>
      </w:r>
      <w:r w:rsidRPr="00D314FA">
        <w:rPr>
          <w:sz w:val="24"/>
          <w:szCs w:val="24"/>
        </w:rPr>
        <w:t xml:space="preserve"> </w:t>
      </w:r>
      <w:r w:rsidR="00B32CC5" w:rsidRPr="00D314FA">
        <w:rPr>
          <w:sz w:val="24"/>
          <w:szCs w:val="24"/>
        </w:rPr>
        <w:t>FAU planlegger trafikk</w:t>
      </w:r>
      <w:r w:rsidR="009F5355" w:rsidRPr="00D314FA">
        <w:rPr>
          <w:sz w:val="24"/>
          <w:szCs w:val="24"/>
        </w:rPr>
        <w:t xml:space="preserve">aksjon for å øke bevisstheten rundt farlige situasjoner info om hvor og hvordan man bør parkere </w:t>
      </w:r>
      <w:r w:rsidR="00D314FA" w:rsidRPr="00D314FA">
        <w:rPr>
          <w:sz w:val="24"/>
          <w:szCs w:val="24"/>
        </w:rPr>
        <w:t>og slippe av barna</w:t>
      </w:r>
      <w:r w:rsidR="009F5355" w:rsidRPr="00D314FA">
        <w:rPr>
          <w:sz w:val="24"/>
          <w:szCs w:val="24"/>
        </w:rPr>
        <w:t xml:space="preserve"> dersom man må kjøre barna til skolen. Aksjonen s</w:t>
      </w:r>
      <w:r w:rsidRPr="00D314FA">
        <w:rPr>
          <w:sz w:val="24"/>
          <w:szCs w:val="24"/>
        </w:rPr>
        <w:t>kal foregå over 2 uker i 2 perioder</w:t>
      </w:r>
      <w:r w:rsidR="009F5355" w:rsidRPr="00D314FA">
        <w:rPr>
          <w:sz w:val="24"/>
          <w:szCs w:val="24"/>
        </w:rPr>
        <w:t>.</w:t>
      </w:r>
      <w:r w:rsidRPr="00D314FA">
        <w:rPr>
          <w:sz w:val="24"/>
          <w:szCs w:val="24"/>
        </w:rPr>
        <w:t xml:space="preserve"> Det vil bli sendt ut en flyer</w:t>
      </w:r>
      <w:r w:rsidR="009F5355" w:rsidRPr="00D314FA">
        <w:rPr>
          <w:sz w:val="24"/>
          <w:szCs w:val="24"/>
        </w:rPr>
        <w:t xml:space="preserve"> til alle foreldre ved skolen.</w:t>
      </w:r>
      <w:r w:rsidRPr="00D314FA">
        <w:rPr>
          <w:sz w:val="24"/>
          <w:szCs w:val="24"/>
        </w:rPr>
        <w:t xml:space="preserve"> Den gamle flyeren er utdatert, trafikkgruppa lager en ny. Ønskelig at politiet og/eller bymiljøetaten stiller som forebyggende tiltak.</w:t>
      </w:r>
      <w:r w:rsidR="002D25F0">
        <w:rPr>
          <w:sz w:val="24"/>
          <w:szCs w:val="24"/>
        </w:rPr>
        <w:t xml:space="preserve"> </w:t>
      </w:r>
      <w:r w:rsidRPr="00D314FA">
        <w:rPr>
          <w:sz w:val="24"/>
          <w:szCs w:val="24"/>
        </w:rPr>
        <w:t xml:space="preserve">Ønskelig med all stans forbudt utenfor skoleporten. </w:t>
      </w:r>
    </w:p>
    <w:p w:rsidR="002D25F0" w:rsidRDefault="00B32CC5" w:rsidP="0025374B">
      <w:pPr>
        <w:rPr>
          <w:sz w:val="24"/>
          <w:szCs w:val="24"/>
        </w:rPr>
      </w:pPr>
      <w:r w:rsidRPr="00D314FA">
        <w:rPr>
          <w:b/>
          <w:sz w:val="24"/>
          <w:szCs w:val="24"/>
        </w:rPr>
        <w:t>Spørreundersøkelse</w:t>
      </w:r>
      <w:r w:rsidR="009F5355" w:rsidRPr="00D314FA">
        <w:rPr>
          <w:b/>
          <w:sz w:val="24"/>
          <w:szCs w:val="24"/>
        </w:rPr>
        <w:t xml:space="preserve"> til trafikkvakter</w:t>
      </w:r>
      <w:r w:rsidRPr="00D314FA">
        <w:rPr>
          <w:b/>
          <w:sz w:val="24"/>
          <w:szCs w:val="24"/>
        </w:rPr>
        <w:t>:</w:t>
      </w:r>
      <w:r w:rsidRPr="00D314FA">
        <w:rPr>
          <w:sz w:val="24"/>
          <w:szCs w:val="24"/>
        </w:rPr>
        <w:t xml:space="preserve"> FAU har laget </w:t>
      </w:r>
      <w:r w:rsidR="00CC74AC" w:rsidRPr="00D314FA">
        <w:rPr>
          <w:sz w:val="24"/>
          <w:szCs w:val="24"/>
        </w:rPr>
        <w:t xml:space="preserve">en spørreundersøkelse </w:t>
      </w:r>
      <w:r w:rsidR="0025374B" w:rsidRPr="00D314FA">
        <w:rPr>
          <w:sz w:val="24"/>
          <w:szCs w:val="24"/>
        </w:rPr>
        <w:t xml:space="preserve">(SurveyMonkey,) </w:t>
      </w:r>
      <w:r w:rsidR="00CC74AC" w:rsidRPr="00D314FA">
        <w:rPr>
          <w:sz w:val="24"/>
          <w:szCs w:val="24"/>
        </w:rPr>
        <w:t>som skal sendes ut til alle</w:t>
      </w:r>
      <w:r w:rsidRPr="00D314FA">
        <w:rPr>
          <w:sz w:val="24"/>
          <w:szCs w:val="24"/>
        </w:rPr>
        <w:t xml:space="preserve"> foreldre som har trafikkvakt</w:t>
      </w:r>
      <w:r w:rsidR="009F5355" w:rsidRPr="00D314FA">
        <w:rPr>
          <w:sz w:val="24"/>
          <w:szCs w:val="24"/>
        </w:rPr>
        <w:t>. Denne skal trafikkvakt svare på etter endt vakt</w:t>
      </w:r>
      <w:r w:rsidR="00CC74AC" w:rsidRPr="00D314FA">
        <w:rPr>
          <w:sz w:val="24"/>
          <w:szCs w:val="24"/>
        </w:rPr>
        <w:t xml:space="preserve"> for å </w:t>
      </w:r>
      <w:r w:rsidR="006D20CF" w:rsidRPr="00D314FA">
        <w:rPr>
          <w:sz w:val="24"/>
          <w:szCs w:val="24"/>
        </w:rPr>
        <w:t>innhente statistikk på farlige situasjoner</w:t>
      </w:r>
      <w:r w:rsidR="009F5355" w:rsidRPr="00D314FA">
        <w:rPr>
          <w:sz w:val="24"/>
          <w:szCs w:val="24"/>
        </w:rPr>
        <w:t xml:space="preserve"> som FAU/skolen </w:t>
      </w:r>
      <w:r w:rsidR="006D20CF" w:rsidRPr="00D314FA">
        <w:rPr>
          <w:sz w:val="24"/>
          <w:szCs w:val="24"/>
        </w:rPr>
        <w:t xml:space="preserve">eventuelt </w:t>
      </w:r>
      <w:r w:rsidR="009F5355" w:rsidRPr="00D314FA">
        <w:rPr>
          <w:sz w:val="24"/>
          <w:szCs w:val="24"/>
        </w:rPr>
        <w:t>kan bruke som underlag når vi er i kontakt med bymiljøetaten, presse og politikere</w:t>
      </w:r>
      <w:r w:rsidR="006D20CF" w:rsidRPr="00D314FA">
        <w:rPr>
          <w:sz w:val="24"/>
          <w:szCs w:val="24"/>
        </w:rPr>
        <w:t>.</w:t>
      </w:r>
    </w:p>
    <w:p w:rsidR="0025374B" w:rsidRPr="00D314FA" w:rsidRDefault="0025374B" w:rsidP="0025374B">
      <w:pPr>
        <w:rPr>
          <w:sz w:val="24"/>
          <w:szCs w:val="24"/>
        </w:rPr>
      </w:pPr>
      <w:r w:rsidRPr="00D314FA">
        <w:rPr>
          <w:b/>
          <w:sz w:val="24"/>
          <w:szCs w:val="24"/>
        </w:rPr>
        <w:lastRenderedPageBreak/>
        <w:t xml:space="preserve">Filmteam . </w:t>
      </w:r>
      <w:r w:rsidRPr="00D314FA">
        <w:rPr>
          <w:sz w:val="24"/>
          <w:szCs w:val="24"/>
        </w:rPr>
        <w:t>FAU skal lage en informativ og underholdende instruksjonsfilm til trafikkvakter. I produksjonsteamet:</w:t>
      </w:r>
      <w:r w:rsidRPr="00D314FA">
        <w:rPr>
          <w:b/>
          <w:sz w:val="24"/>
          <w:szCs w:val="24"/>
        </w:rPr>
        <w:t xml:space="preserve"> </w:t>
      </w:r>
      <w:r w:rsidRPr="00D314FA">
        <w:rPr>
          <w:sz w:val="24"/>
          <w:szCs w:val="24"/>
        </w:rPr>
        <w:t>Ida, Melissa og Kirsti</w:t>
      </w:r>
    </w:p>
    <w:p w:rsidR="002D25F0" w:rsidRPr="00D314FA" w:rsidRDefault="002D25F0" w:rsidP="002D25F0">
      <w:pPr>
        <w:rPr>
          <w:sz w:val="24"/>
          <w:szCs w:val="24"/>
        </w:rPr>
      </w:pPr>
    </w:p>
    <w:p w:rsidR="002D25F0" w:rsidRPr="002D25F0" w:rsidRDefault="002D25F0" w:rsidP="002D25F0">
      <w:pPr>
        <w:rPr>
          <w:b/>
          <w:sz w:val="28"/>
          <w:szCs w:val="28"/>
        </w:rPr>
      </w:pPr>
      <w:r w:rsidRPr="002D25F0">
        <w:rPr>
          <w:b/>
          <w:sz w:val="28"/>
          <w:szCs w:val="28"/>
        </w:rPr>
        <w:t>HVA GJØR SKOLEN VED MOBBING ELLER ANDRE UØNSKETE HENDELSER?</w:t>
      </w:r>
    </w:p>
    <w:p w:rsidR="000309A2" w:rsidRDefault="002D25F0" w:rsidP="002D25F0">
      <w:pPr>
        <w:rPr>
          <w:sz w:val="24"/>
          <w:szCs w:val="24"/>
        </w:rPr>
      </w:pPr>
      <w:r w:rsidRPr="00D314FA">
        <w:rPr>
          <w:b/>
          <w:sz w:val="24"/>
          <w:szCs w:val="24"/>
        </w:rPr>
        <w:t xml:space="preserve"> Beredskapsplan.</w:t>
      </w:r>
      <w:r w:rsidRPr="00D314FA">
        <w:rPr>
          <w:sz w:val="24"/>
          <w:szCs w:val="24"/>
        </w:rPr>
        <w:t xml:space="preserve"> Skolen har laget en beredskapsplan for skolens rutin</w:t>
      </w:r>
      <w:r w:rsidR="000309A2">
        <w:rPr>
          <w:sz w:val="24"/>
          <w:szCs w:val="24"/>
        </w:rPr>
        <w:t>e ved uønskete hendelser, vold og trusler. Nyttig å ta en kikk på:</w:t>
      </w:r>
    </w:p>
    <w:p w:rsidR="002D25F0" w:rsidRPr="00D314FA" w:rsidRDefault="00DF2EEA" w:rsidP="002D25F0">
      <w:pPr>
        <w:rPr>
          <w:sz w:val="24"/>
          <w:szCs w:val="24"/>
        </w:rPr>
      </w:pPr>
      <w:hyperlink r:id="rId4" w:history="1">
        <w:r w:rsidR="000309A2">
          <w:rPr>
            <w:rStyle w:val="Hyperkobling"/>
          </w:rPr>
          <w:t>https://vinderen.osloskolen.no/for-elever-og-foresatte/helse-og-velferd/rutiner-ved-vold-og-trusler/</w:t>
        </w:r>
      </w:hyperlink>
    </w:p>
    <w:p w:rsidR="00890403" w:rsidRPr="00D314FA" w:rsidRDefault="00890403">
      <w:pPr>
        <w:rPr>
          <w:b/>
          <w:sz w:val="24"/>
          <w:szCs w:val="24"/>
        </w:rPr>
      </w:pPr>
    </w:p>
    <w:p w:rsidR="00890403" w:rsidRPr="002D25F0" w:rsidRDefault="00890403">
      <w:pPr>
        <w:rPr>
          <w:b/>
          <w:sz w:val="28"/>
          <w:szCs w:val="28"/>
        </w:rPr>
      </w:pPr>
      <w:r w:rsidRPr="002D25F0">
        <w:rPr>
          <w:b/>
          <w:sz w:val="28"/>
          <w:szCs w:val="28"/>
        </w:rPr>
        <w:t>RIS VEL – penger og samarbeid</w:t>
      </w:r>
    </w:p>
    <w:p w:rsidR="006A463B" w:rsidRPr="00D314FA" w:rsidRDefault="009F5355">
      <w:pPr>
        <w:rPr>
          <w:sz w:val="24"/>
          <w:szCs w:val="24"/>
        </w:rPr>
      </w:pPr>
      <w:r w:rsidRPr="00D314FA">
        <w:rPr>
          <w:b/>
          <w:sz w:val="24"/>
          <w:szCs w:val="24"/>
        </w:rPr>
        <w:t>Samarbeid med Ris vel:</w:t>
      </w:r>
      <w:r w:rsidR="00890403" w:rsidRPr="00D314FA">
        <w:rPr>
          <w:b/>
          <w:sz w:val="24"/>
          <w:szCs w:val="24"/>
        </w:rPr>
        <w:t xml:space="preserve"> </w:t>
      </w:r>
      <w:r w:rsidR="006D20CF" w:rsidRPr="00D314FA">
        <w:rPr>
          <w:sz w:val="24"/>
          <w:szCs w:val="24"/>
        </w:rPr>
        <w:t>Renate Jahr Nestegard fra Ris vel (frivillig organisasjon) informerte om hva Ris Vel jobber med</w:t>
      </w:r>
      <w:r w:rsidR="006A463B" w:rsidRPr="00D314FA">
        <w:rPr>
          <w:sz w:val="24"/>
          <w:szCs w:val="24"/>
        </w:rPr>
        <w:t>. De jobber</w:t>
      </w:r>
      <w:r w:rsidR="006D20CF" w:rsidRPr="00D314FA">
        <w:rPr>
          <w:sz w:val="24"/>
          <w:szCs w:val="24"/>
        </w:rPr>
        <w:t xml:space="preserve"> blant annet </w:t>
      </w:r>
      <w:r w:rsidR="006A463B" w:rsidRPr="00D314FA">
        <w:rPr>
          <w:sz w:val="24"/>
          <w:szCs w:val="24"/>
        </w:rPr>
        <w:t xml:space="preserve">med </w:t>
      </w:r>
      <w:r w:rsidR="006D20CF" w:rsidRPr="00D314FA">
        <w:rPr>
          <w:sz w:val="24"/>
          <w:szCs w:val="24"/>
        </w:rPr>
        <w:t>utb</w:t>
      </w:r>
      <w:r w:rsidR="006A463B" w:rsidRPr="00D314FA">
        <w:rPr>
          <w:sz w:val="24"/>
          <w:szCs w:val="24"/>
        </w:rPr>
        <w:t>y</w:t>
      </w:r>
      <w:r w:rsidR="006D20CF" w:rsidRPr="00D314FA">
        <w:rPr>
          <w:sz w:val="24"/>
          <w:szCs w:val="24"/>
        </w:rPr>
        <w:t>ggingsprosjekter,</w:t>
      </w:r>
      <w:r w:rsidRPr="00D314FA">
        <w:rPr>
          <w:sz w:val="24"/>
          <w:szCs w:val="24"/>
        </w:rPr>
        <w:t xml:space="preserve"> trafikksituasjonen i området,</w:t>
      </w:r>
      <w:r w:rsidR="006D20CF" w:rsidRPr="00D314FA">
        <w:rPr>
          <w:sz w:val="24"/>
          <w:szCs w:val="24"/>
        </w:rPr>
        <w:t xml:space="preserve"> </w:t>
      </w:r>
      <w:r w:rsidR="00890403" w:rsidRPr="00D314FA">
        <w:rPr>
          <w:sz w:val="24"/>
          <w:szCs w:val="24"/>
        </w:rPr>
        <w:t xml:space="preserve">Hva skjer i nærmiljøet. Ris jobber politisk og er aktiv i planprosessene. De fikser også </w:t>
      </w:r>
      <w:r w:rsidR="006D20CF" w:rsidRPr="00D314FA">
        <w:rPr>
          <w:sz w:val="24"/>
          <w:szCs w:val="24"/>
        </w:rPr>
        <w:t>stier</w:t>
      </w:r>
      <w:r w:rsidR="006A463B" w:rsidRPr="00D314FA">
        <w:rPr>
          <w:sz w:val="24"/>
          <w:szCs w:val="24"/>
        </w:rPr>
        <w:t xml:space="preserve"> i nærområdet</w:t>
      </w:r>
      <w:r w:rsidR="006D20CF" w:rsidRPr="00D314FA">
        <w:rPr>
          <w:sz w:val="24"/>
          <w:szCs w:val="24"/>
        </w:rPr>
        <w:t xml:space="preserve">, blomster på t-banestasjoner, </w:t>
      </w:r>
      <w:r w:rsidR="006A463B" w:rsidRPr="00D314FA">
        <w:rPr>
          <w:sz w:val="24"/>
          <w:szCs w:val="24"/>
        </w:rPr>
        <w:t xml:space="preserve">samt at de </w:t>
      </w:r>
      <w:r w:rsidR="006D20CF" w:rsidRPr="00D314FA">
        <w:rPr>
          <w:sz w:val="24"/>
          <w:szCs w:val="24"/>
        </w:rPr>
        <w:t xml:space="preserve">deler ut penger til tiltak som er bra for </w:t>
      </w:r>
      <w:r w:rsidR="006A463B" w:rsidRPr="00D314FA">
        <w:rPr>
          <w:sz w:val="24"/>
          <w:szCs w:val="24"/>
        </w:rPr>
        <w:t>nærmiljøet.</w:t>
      </w:r>
      <w:r w:rsidRPr="00D314FA">
        <w:rPr>
          <w:sz w:val="24"/>
          <w:szCs w:val="24"/>
        </w:rPr>
        <w:t xml:space="preserve"> Her kan alle med gode ideer som gir økt trivsel og trygghet i nærmiljøet søke.</w:t>
      </w:r>
      <w:r w:rsidR="00890403" w:rsidRPr="00D314FA">
        <w:rPr>
          <w:b/>
          <w:sz w:val="24"/>
          <w:szCs w:val="24"/>
        </w:rPr>
        <w:t xml:space="preserve"> </w:t>
      </w:r>
      <w:r w:rsidR="00890403" w:rsidRPr="00D314FA">
        <w:rPr>
          <w:b/>
          <w:i/>
          <w:sz w:val="24"/>
          <w:szCs w:val="24"/>
        </w:rPr>
        <w:t>Vinderen skoles musikk</w:t>
      </w:r>
      <w:r w:rsidRPr="00D314FA">
        <w:rPr>
          <w:b/>
          <w:i/>
          <w:sz w:val="24"/>
          <w:szCs w:val="24"/>
        </w:rPr>
        <w:t xml:space="preserve">korps fikk nettopp 25 000 </w:t>
      </w:r>
      <w:r w:rsidR="00890403" w:rsidRPr="00D314FA">
        <w:rPr>
          <w:b/>
          <w:i/>
          <w:sz w:val="24"/>
          <w:szCs w:val="24"/>
        </w:rPr>
        <w:t>kroner fra Ris Vel!</w:t>
      </w:r>
    </w:p>
    <w:p w:rsidR="006D20CF" w:rsidRPr="00D314FA" w:rsidRDefault="006A463B">
      <w:pPr>
        <w:rPr>
          <w:sz w:val="24"/>
          <w:szCs w:val="24"/>
        </w:rPr>
      </w:pPr>
      <w:r w:rsidRPr="00D314FA">
        <w:rPr>
          <w:sz w:val="24"/>
          <w:szCs w:val="24"/>
        </w:rPr>
        <w:t>Forslag til tiltak kan sendes Ris Vel</w:t>
      </w:r>
      <w:r w:rsidR="006D20CF" w:rsidRPr="00D314FA">
        <w:rPr>
          <w:sz w:val="24"/>
          <w:szCs w:val="24"/>
        </w:rPr>
        <w:t xml:space="preserve"> </w:t>
      </w:r>
      <w:r w:rsidRPr="00D314FA">
        <w:rPr>
          <w:sz w:val="24"/>
          <w:szCs w:val="24"/>
        </w:rPr>
        <w:t>hvor man kan søke om penger til ulike formål. Elevrådet oppfordres også til å søke på midler til skolen – som for eksempel bordtennisbord.</w:t>
      </w:r>
    </w:p>
    <w:p w:rsidR="003047C1" w:rsidRPr="00D314FA" w:rsidRDefault="00890403">
      <w:pPr>
        <w:rPr>
          <w:sz w:val="24"/>
          <w:szCs w:val="24"/>
        </w:rPr>
      </w:pPr>
      <w:r w:rsidRPr="00D314FA">
        <w:rPr>
          <w:sz w:val="24"/>
          <w:szCs w:val="24"/>
        </w:rPr>
        <w:t xml:space="preserve">Trafikkagenten. </w:t>
      </w:r>
      <w:r w:rsidR="006A463B" w:rsidRPr="00D314FA">
        <w:rPr>
          <w:sz w:val="24"/>
          <w:szCs w:val="24"/>
        </w:rPr>
        <w:t>Ris Vel oppfordrer</w:t>
      </w:r>
      <w:r w:rsidRPr="00D314FA">
        <w:rPr>
          <w:sz w:val="24"/>
          <w:szCs w:val="24"/>
        </w:rPr>
        <w:t xml:space="preserve"> alle foreldre og barn til å laste ned denne appen. FAU mene også det vil føre til bedring av skoleveien og farlige situasjoner. Ta et bilde av et hull i veien, og de komme og fikser. Ta bilde av farlig fortau og de ser på saken. LAST NED I DAG: </w:t>
      </w:r>
      <w:r w:rsidR="006A463B" w:rsidRPr="00D314FA">
        <w:rPr>
          <w:sz w:val="24"/>
          <w:szCs w:val="24"/>
        </w:rPr>
        <w:t xml:space="preserve"> </w:t>
      </w:r>
    </w:p>
    <w:p w:rsidR="00FE4169" w:rsidRPr="00D314FA" w:rsidRDefault="003047C1">
      <w:pPr>
        <w:rPr>
          <w:sz w:val="24"/>
          <w:szCs w:val="24"/>
        </w:rPr>
      </w:pPr>
      <w:r w:rsidRPr="00D314FA">
        <w:rPr>
          <w:sz w:val="24"/>
          <w:szCs w:val="24"/>
        </w:rPr>
        <w:t>Ris vel skal være vaktbikkje når det gjelder planene om massiv utbyggelse i vårt område</w:t>
      </w:r>
    </w:p>
    <w:p w:rsidR="002D25F0" w:rsidRDefault="003047C1">
      <w:pPr>
        <w:rPr>
          <w:sz w:val="24"/>
          <w:szCs w:val="24"/>
        </w:rPr>
      </w:pPr>
      <w:r w:rsidRPr="00D314FA">
        <w:rPr>
          <w:sz w:val="24"/>
          <w:szCs w:val="24"/>
        </w:rPr>
        <w:t>Deres mening er: ikke bygg før infrastruktur er på plass. Utbygging må skje etter</w:t>
      </w:r>
      <w:r w:rsidR="00EF0660" w:rsidRPr="00D314FA">
        <w:rPr>
          <w:sz w:val="24"/>
          <w:szCs w:val="24"/>
        </w:rPr>
        <w:t xml:space="preserve"> åpenbare rekkefølgekrav.</w:t>
      </w:r>
    </w:p>
    <w:p w:rsidR="000F6E10" w:rsidRPr="000F6E10" w:rsidRDefault="000F6E10">
      <w:pPr>
        <w:rPr>
          <w:sz w:val="24"/>
          <w:szCs w:val="24"/>
        </w:rPr>
      </w:pPr>
    </w:p>
    <w:p w:rsidR="003047C1" w:rsidRPr="002D25F0" w:rsidRDefault="0025374B">
      <w:pPr>
        <w:rPr>
          <w:b/>
          <w:sz w:val="28"/>
          <w:szCs w:val="28"/>
        </w:rPr>
      </w:pPr>
      <w:r w:rsidRPr="002D25F0">
        <w:rPr>
          <w:b/>
          <w:sz w:val="28"/>
          <w:szCs w:val="28"/>
        </w:rPr>
        <w:t>FAU PÅ BALLEN</w:t>
      </w:r>
    </w:p>
    <w:p w:rsidR="00EF0660" w:rsidRPr="00D314FA" w:rsidRDefault="0025374B">
      <w:pPr>
        <w:rPr>
          <w:sz w:val="24"/>
          <w:szCs w:val="24"/>
        </w:rPr>
      </w:pPr>
      <w:r w:rsidRPr="00D314FA">
        <w:rPr>
          <w:b/>
          <w:sz w:val="24"/>
          <w:szCs w:val="24"/>
        </w:rPr>
        <w:t>Utbygging og trafikk.</w:t>
      </w:r>
      <w:r w:rsidRPr="00D314FA">
        <w:rPr>
          <w:sz w:val="24"/>
          <w:szCs w:val="24"/>
        </w:rPr>
        <w:t xml:space="preserve"> </w:t>
      </w:r>
      <w:r w:rsidR="00EF0660" w:rsidRPr="00D314FA">
        <w:rPr>
          <w:sz w:val="24"/>
          <w:szCs w:val="24"/>
        </w:rPr>
        <w:t>Skal FAU sende</w:t>
      </w:r>
      <w:r w:rsidR="003047C1" w:rsidRPr="00D314FA">
        <w:rPr>
          <w:sz w:val="24"/>
          <w:szCs w:val="24"/>
        </w:rPr>
        <w:t xml:space="preserve"> en uttalelse til plan- og bygg?</w:t>
      </w:r>
    </w:p>
    <w:p w:rsidR="0025374B" w:rsidRPr="00D314FA" w:rsidRDefault="00EF0660">
      <w:pPr>
        <w:rPr>
          <w:sz w:val="24"/>
          <w:szCs w:val="24"/>
        </w:rPr>
      </w:pPr>
      <w:r w:rsidRPr="00D314FA">
        <w:rPr>
          <w:sz w:val="24"/>
          <w:szCs w:val="24"/>
        </w:rPr>
        <w:t>Skal vi lage en foreldreaksjon. «Vi</w:t>
      </w:r>
      <w:r w:rsidR="003047C1" w:rsidRPr="00D314FA">
        <w:rPr>
          <w:sz w:val="24"/>
          <w:szCs w:val="24"/>
        </w:rPr>
        <w:t xml:space="preserve"> må handle før det er for sent»? </w:t>
      </w:r>
    </w:p>
    <w:p w:rsidR="00EF0660" w:rsidRPr="00D314FA" w:rsidRDefault="003047C1">
      <w:pPr>
        <w:rPr>
          <w:sz w:val="24"/>
          <w:szCs w:val="24"/>
        </w:rPr>
      </w:pPr>
      <w:r w:rsidRPr="00D314FA">
        <w:rPr>
          <w:sz w:val="24"/>
          <w:szCs w:val="24"/>
        </w:rPr>
        <w:t xml:space="preserve">FAU oppretter en egen </w:t>
      </w:r>
      <w:r w:rsidR="00EF0660" w:rsidRPr="00D314FA">
        <w:rPr>
          <w:sz w:val="24"/>
          <w:szCs w:val="24"/>
        </w:rPr>
        <w:t>gruppe som ser på dette. Infrastruktur først.</w:t>
      </w:r>
    </w:p>
    <w:p w:rsidR="0095261C" w:rsidRPr="00D314FA" w:rsidRDefault="0095261C">
      <w:pPr>
        <w:rPr>
          <w:sz w:val="24"/>
          <w:szCs w:val="24"/>
        </w:rPr>
      </w:pPr>
    </w:p>
    <w:p w:rsidR="0095261C" w:rsidRPr="002D25F0" w:rsidRDefault="0095261C">
      <w:pPr>
        <w:rPr>
          <w:b/>
          <w:sz w:val="28"/>
          <w:szCs w:val="28"/>
        </w:rPr>
      </w:pPr>
      <w:r w:rsidRPr="002D25F0">
        <w:rPr>
          <w:b/>
          <w:sz w:val="28"/>
          <w:szCs w:val="28"/>
        </w:rPr>
        <w:t>TEMAKVELD FOR FORELDRE OG BARN</w:t>
      </w:r>
    </w:p>
    <w:p w:rsidR="00C763E2" w:rsidRPr="00D314FA" w:rsidRDefault="00C763E2">
      <w:pPr>
        <w:rPr>
          <w:sz w:val="24"/>
          <w:szCs w:val="24"/>
        </w:rPr>
      </w:pPr>
      <w:r w:rsidRPr="00D314FA">
        <w:rPr>
          <w:sz w:val="24"/>
          <w:szCs w:val="24"/>
        </w:rPr>
        <w:t>24.mars fra 17.00 – da inviterer vi alle foreldre og elever i 4.trinn.</w:t>
      </w:r>
    </w:p>
    <w:p w:rsidR="0095261C" w:rsidRPr="00D314FA" w:rsidRDefault="0095261C">
      <w:pPr>
        <w:rPr>
          <w:sz w:val="24"/>
          <w:szCs w:val="24"/>
        </w:rPr>
      </w:pPr>
      <w:r w:rsidRPr="00D314FA">
        <w:rPr>
          <w:sz w:val="24"/>
          <w:szCs w:val="24"/>
        </w:rPr>
        <w:t>Det blir lett servering.</w:t>
      </w:r>
    </w:p>
    <w:p w:rsidR="0095261C" w:rsidRPr="00D314FA" w:rsidRDefault="0095261C" w:rsidP="0095261C">
      <w:pPr>
        <w:rPr>
          <w:sz w:val="24"/>
          <w:szCs w:val="24"/>
        </w:rPr>
      </w:pPr>
      <w:r w:rsidRPr="00D314FA">
        <w:rPr>
          <w:sz w:val="24"/>
          <w:szCs w:val="24"/>
        </w:rPr>
        <w:lastRenderedPageBreak/>
        <w:t>Invitasjon sendes ut så raskt den er klar-</w:t>
      </w:r>
    </w:p>
    <w:p w:rsidR="00BB1E52" w:rsidRPr="00D314FA" w:rsidRDefault="0095261C">
      <w:pPr>
        <w:rPr>
          <w:sz w:val="24"/>
          <w:szCs w:val="24"/>
        </w:rPr>
      </w:pPr>
      <w:r w:rsidRPr="00D314FA">
        <w:rPr>
          <w:sz w:val="24"/>
          <w:szCs w:val="24"/>
        </w:rPr>
        <w:t>FAU stiller som</w:t>
      </w:r>
      <w:r w:rsidR="00BB1E52" w:rsidRPr="00D314FA">
        <w:rPr>
          <w:sz w:val="24"/>
          <w:szCs w:val="24"/>
        </w:rPr>
        <w:t xml:space="preserve"> vakter.</w:t>
      </w:r>
    </w:p>
    <w:p w:rsidR="00BB1E52" w:rsidRPr="00D314FA" w:rsidRDefault="0095261C">
      <w:pPr>
        <w:rPr>
          <w:sz w:val="24"/>
          <w:szCs w:val="24"/>
        </w:rPr>
      </w:pPr>
      <w:r w:rsidRPr="00D314FA">
        <w:rPr>
          <w:sz w:val="24"/>
          <w:szCs w:val="24"/>
        </w:rPr>
        <w:t>Venneforeningen dekker</w:t>
      </w:r>
      <w:r w:rsidR="00BB1E52" w:rsidRPr="00D314FA">
        <w:rPr>
          <w:sz w:val="24"/>
          <w:szCs w:val="24"/>
        </w:rPr>
        <w:t xml:space="preserve"> foredragsutgifter</w:t>
      </w:r>
    </w:p>
    <w:p w:rsidR="0095261C" w:rsidRDefault="0095261C">
      <w:pPr>
        <w:rPr>
          <w:sz w:val="24"/>
          <w:szCs w:val="24"/>
        </w:rPr>
      </w:pPr>
    </w:p>
    <w:p w:rsidR="002D25F0" w:rsidRPr="002D25F0" w:rsidRDefault="002D25F0">
      <w:pPr>
        <w:rPr>
          <w:b/>
          <w:sz w:val="28"/>
          <w:szCs w:val="28"/>
        </w:rPr>
      </w:pPr>
      <w:r w:rsidRPr="002D25F0">
        <w:rPr>
          <w:b/>
          <w:sz w:val="28"/>
          <w:szCs w:val="28"/>
        </w:rPr>
        <w:t>FORELDREMØTER</w:t>
      </w:r>
    </w:p>
    <w:p w:rsidR="0095261C" w:rsidRPr="00D314FA" w:rsidRDefault="0095261C">
      <w:pPr>
        <w:rPr>
          <w:sz w:val="24"/>
          <w:szCs w:val="24"/>
        </w:rPr>
      </w:pPr>
      <w:r w:rsidRPr="00D314FA">
        <w:rPr>
          <w:sz w:val="24"/>
          <w:szCs w:val="24"/>
        </w:rPr>
        <w:t>Ting FAU representant bør nevne på foreldremøtene:</w:t>
      </w:r>
    </w:p>
    <w:p w:rsidR="003E5293" w:rsidRPr="00D314FA" w:rsidRDefault="00BB1E52" w:rsidP="0095261C">
      <w:pPr>
        <w:rPr>
          <w:sz w:val="24"/>
          <w:szCs w:val="24"/>
        </w:rPr>
      </w:pPr>
      <w:r w:rsidRPr="00D314FA">
        <w:rPr>
          <w:sz w:val="24"/>
          <w:szCs w:val="24"/>
        </w:rPr>
        <w:t>Trafikk</w:t>
      </w:r>
      <w:r w:rsidR="007B5E17" w:rsidRPr="00D314FA">
        <w:rPr>
          <w:sz w:val="24"/>
          <w:szCs w:val="24"/>
        </w:rPr>
        <w:t xml:space="preserve">vakter, Ris Vel, SurveyMonkey, Oppfordre </w:t>
      </w:r>
      <w:r w:rsidR="0095261C" w:rsidRPr="00D314FA">
        <w:rPr>
          <w:sz w:val="24"/>
          <w:szCs w:val="24"/>
        </w:rPr>
        <w:t xml:space="preserve">alle til å bruke trafikkagenten, evt snakke om forventninger til info fra lærer om hendelser på skolen. </w:t>
      </w:r>
      <w:r w:rsidR="007B5E17" w:rsidRPr="00D314FA">
        <w:rPr>
          <w:sz w:val="24"/>
          <w:szCs w:val="24"/>
        </w:rPr>
        <w:t>Hva bør vi</w:t>
      </w:r>
      <w:r w:rsidR="0095261C" w:rsidRPr="00D314FA">
        <w:rPr>
          <w:sz w:val="24"/>
          <w:szCs w:val="24"/>
        </w:rPr>
        <w:t xml:space="preserve"> vite?</w:t>
      </w:r>
      <w:r w:rsidR="007B5E17" w:rsidRPr="00D314FA">
        <w:rPr>
          <w:sz w:val="24"/>
          <w:szCs w:val="24"/>
        </w:rPr>
        <w:t xml:space="preserve"> Hva bør vi si ifra om.  Hva bør l</w:t>
      </w:r>
      <w:r w:rsidR="0095261C" w:rsidRPr="00D314FA">
        <w:rPr>
          <w:sz w:val="24"/>
          <w:szCs w:val="24"/>
        </w:rPr>
        <w:t>æreren melde tilbake om?</w:t>
      </w:r>
    </w:p>
    <w:p w:rsidR="0095261C" w:rsidRPr="00DB342B" w:rsidRDefault="0095261C" w:rsidP="00404B7D">
      <w:pPr>
        <w:rPr>
          <w:b/>
          <w:sz w:val="28"/>
          <w:szCs w:val="28"/>
        </w:rPr>
      </w:pPr>
    </w:p>
    <w:p w:rsidR="00DB342B" w:rsidRDefault="00DB342B" w:rsidP="00404B7D">
      <w:pPr>
        <w:rPr>
          <w:b/>
          <w:sz w:val="28"/>
          <w:szCs w:val="28"/>
        </w:rPr>
      </w:pPr>
      <w:r w:rsidRPr="00DB342B">
        <w:rPr>
          <w:b/>
          <w:sz w:val="28"/>
          <w:szCs w:val="28"/>
        </w:rPr>
        <w:t>Til stede på møtet:</w:t>
      </w:r>
    </w:p>
    <w:p w:rsidR="006C65E8" w:rsidRPr="006C65E8" w:rsidRDefault="006C65E8" w:rsidP="00404B7D">
      <w:pPr>
        <w:rPr>
          <w:sz w:val="24"/>
          <w:szCs w:val="24"/>
        </w:rPr>
      </w:pPr>
      <w:r w:rsidRPr="006C65E8">
        <w:rPr>
          <w:sz w:val="24"/>
          <w:szCs w:val="24"/>
        </w:rPr>
        <w:t>1A Anders Homlund</w:t>
      </w:r>
    </w:p>
    <w:p w:rsidR="006C65E8" w:rsidRPr="006C65E8" w:rsidRDefault="006C65E8" w:rsidP="00404B7D">
      <w:pPr>
        <w:rPr>
          <w:sz w:val="24"/>
          <w:szCs w:val="24"/>
        </w:rPr>
      </w:pPr>
      <w:r w:rsidRPr="006C65E8">
        <w:rPr>
          <w:sz w:val="24"/>
          <w:szCs w:val="24"/>
        </w:rPr>
        <w:t>1B Melissa Malka Busch-Christensen</w:t>
      </w:r>
    </w:p>
    <w:p w:rsidR="006C65E8" w:rsidRPr="006C65E8" w:rsidRDefault="006C65E8" w:rsidP="00404B7D">
      <w:pPr>
        <w:rPr>
          <w:sz w:val="24"/>
          <w:szCs w:val="24"/>
        </w:rPr>
      </w:pPr>
      <w:r w:rsidRPr="006C65E8">
        <w:rPr>
          <w:sz w:val="24"/>
          <w:szCs w:val="24"/>
        </w:rPr>
        <w:t>2A Carine Møller Mortensen</w:t>
      </w:r>
    </w:p>
    <w:p w:rsidR="006C65E8" w:rsidRPr="006C65E8" w:rsidRDefault="006C65E8" w:rsidP="00404B7D">
      <w:pPr>
        <w:rPr>
          <w:sz w:val="24"/>
          <w:szCs w:val="24"/>
        </w:rPr>
      </w:pPr>
      <w:r w:rsidRPr="006C65E8">
        <w:rPr>
          <w:sz w:val="24"/>
          <w:szCs w:val="24"/>
        </w:rPr>
        <w:t>3A Nils Christian Opsjøn Utheim</w:t>
      </w:r>
    </w:p>
    <w:p w:rsidR="006C65E8" w:rsidRPr="006C65E8" w:rsidRDefault="006C65E8" w:rsidP="00404B7D">
      <w:pPr>
        <w:rPr>
          <w:sz w:val="24"/>
          <w:szCs w:val="24"/>
        </w:rPr>
      </w:pPr>
      <w:r w:rsidRPr="006C65E8">
        <w:rPr>
          <w:sz w:val="24"/>
          <w:szCs w:val="24"/>
        </w:rPr>
        <w:t>3B Hanne Støre Valeur</w:t>
      </w:r>
    </w:p>
    <w:p w:rsidR="006C65E8" w:rsidRPr="006C65E8" w:rsidRDefault="006C65E8" w:rsidP="00404B7D">
      <w:pPr>
        <w:rPr>
          <w:sz w:val="24"/>
          <w:szCs w:val="24"/>
        </w:rPr>
      </w:pPr>
      <w:r w:rsidRPr="006C65E8">
        <w:rPr>
          <w:sz w:val="24"/>
          <w:szCs w:val="24"/>
        </w:rPr>
        <w:t>3C Terje Egeberg</w:t>
      </w:r>
    </w:p>
    <w:p w:rsidR="006C65E8" w:rsidRPr="006C65E8" w:rsidRDefault="006C65E8" w:rsidP="00404B7D">
      <w:pPr>
        <w:rPr>
          <w:sz w:val="24"/>
          <w:szCs w:val="24"/>
        </w:rPr>
      </w:pPr>
      <w:r w:rsidRPr="006C65E8">
        <w:rPr>
          <w:sz w:val="24"/>
          <w:szCs w:val="24"/>
        </w:rPr>
        <w:t>4A Thorkil Aschehoug</w:t>
      </w:r>
    </w:p>
    <w:p w:rsidR="006C65E8" w:rsidRPr="006C65E8" w:rsidRDefault="006C65E8" w:rsidP="00404B7D">
      <w:pPr>
        <w:rPr>
          <w:sz w:val="24"/>
          <w:szCs w:val="24"/>
        </w:rPr>
      </w:pPr>
      <w:r w:rsidRPr="006C65E8">
        <w:rPr>
          <w:sz w:val="24"/>
          <w:szCs w:val="24"/>
        </w:rPr>
        <w:t>4B Henrik Porskrog Heiestad</w:t>
      </w:r>
    </w:p>
    <w:p w:rsidR="006C65E8" w:rsidRPr="006C65E8" w:rsidRDefault="006C65E8" w:rsidP="00404B7D">
      <w:pPr>
        <w:rPr>
          <w:sz w:val="24"/>
          <w:szCs w:val="24"/>
        </w:rPr>
      </w:pPr>
      <w:r w:rsidRPr="006C65E8">
        <w:rPr>
          <w:sz w:val="24"/>
          <w:szCs w:val="24"/>
        </w:rPr>
        <w:t>4C Ida Haavardsholm</w:t>
      </w:r>
    </w:p>
    <w:p w:rsidR="006C65E8" w:rsidRPr="006C65E8" w:rsidRDefault="006C65E8" w:rsidP="00404B7D">
      <w:pPr>
        <w:rPr>
          <w:sz w:val="24"/>
          <w:szCs w:val="24"/>
        </w:rPr>
      </w:pPr>
      <w:r w:rsidRPr="006C65E8">
        <w:rPr>
          <w:sz w:val="24"/>
          <w:szCs w:val="24"/>
        </w:rPr>
        <w:t>5A Kirsti Ellefsen</w:t>
      </w:r>
    </w:p>
    <w:p w:rsidR="006C65E8" w:rsidRPr="006C65E8" w:rsidRDefault="006C65E8" w:rsidP="00404B7D">
      <w:pPr>
        <w:rPr>
          <w:sz w:val="24"/>
          <w:szCs w:val="24"/>
        </w:rPr>
      </w:pPr>
      <w:r w:rsidRPr="006C65E8">
        <w:rPr>
          <w:sz w:val="24"/>
          <w:szCs w:val="24"/>
        </w:rPr>
        <w:t>5B Morten Hammer</w:t>
      </w:r>
    </w:p>
    <w:p w:rsidR="006C65E8" w:rsidRPr="006C65E8" w:rsidRDefault="006C65E8" w:rsidP="00404B7D">
      <w:pPr>
        <w:rPr>
          <w:sz w:val="24"/>
          <w:szCs w:val="24"/>
        </w:rPr>
      </w:pPr>
      <w:r w:rsidRPr="006C65E8">
        <w:rPr>
          <w:sz w:val="24"/>
          <w:szCs w:val="24"/>
        </w:rPr>
        <w:t>5C Odd-Even Bustnes</w:t>
      </w:r>
    </w:p>
    <w:p w:rsidR="006C65E8" w:rsidRPr="006C65E8" w:rsidRDefault="006C65E8" w:rsidP="00404B7D">
      <w:pPr>
        <w:rPr>
          <w:sz w:val="24"/>
          <w:szCs w:val="24"/>
        </w:rPr>
      </w:pPr>
      <w:r w:rsidRPr="006C65E8">
        <w:rPr>
          <w:sz w:val="24"/>
          <w:szCs w:val="24"/>
        </w:rPr>
        <w:t>6A Hans Christian Brodtkorb</w:t>
      </w:r>
    </w:p>
    <w:p w:rsidR="006C65E8" w:rsidRPr="006C65E8" w:rsidRDefault="006C65E8" w:rsidP="00404B7D">
      <w:pPr>
        <w:rPr>
          <w:sz w:val="24"/>
          <w:szCs w:val="24"/>
        </w:rPr>
      </w:pPr>
      <w:r w:rsidRPr="006C65E8">
        <w:rPr>
          <w:sz w:val="24"/>
          <w:szCs w:val="24"/>
        </w:rPr>
        <w:t>6B Anette Grevstad Myrhaug</w:t>
      </w:r>
    </w:p>
    <w:p w:rsidR="006C65E8" w:rsidRPr="006C65E8" w:rsidRDefault="006C65E8" w:rsidP="00404B7D">
      <w:pPr>
        <w:rPr>
          <w:sz w:val="24"/>
          <w:szCs w:val="24"/>
        </w:rPr>
      </w:pPr>
      <w:r w:rsidRPr="006C65E8">
        <w:rPr>
          <w:sz w:val="24"/>
          <w:szCs w:val="24"/>
        </w:rPr>
        <w:t>7A Andreas Arntzen</w:t>
      </w:r>
    </w:p>
    <w:p w:rsidR="006C65E8" w:rsidRPr="006C65E8" w:rsidRDefault="006C65E8" w:rsidP="00404B7D">
      <w:pPr>
        <w:rPr>
          <w:sz w:val="24"/>
          <w:szCs w:val="24"/>
        </w:rPr>
      </w:pPr>
      <w:r w:rsidRPr="006C65E8">
        <w:rPr>
          <w:sz w:val="24"/>
          <w:szCs w:val="24"/>
        </w:rPr>
        <w:t>7C Thomas Martin Christensen</w:t>
      </w:r>
    </w:p>
    <w:p w:rsidR="006C65E8" w:rsidRPr="006C65E8" w:rsidRDefault="006C65E8" w:rsidP="00404B7D">
      <w:pPr>
        <w:rPr>
          <w:b/>
          <w:sz w:val="24"/>
          <w:szCs w:val="24"/>
        </w:rPr>
      </w:pPr>
    </w:p>
    <w:p w:rsidR="006C65E8" w:rsidRPr="006C65E8" w:rsidRDefault="006C65E8" w:rsidP="00404B7D">
      <w:pPr>
        <w:rPr>
          <w:b/>
          <w:sz w:val="24"/>
          <w:szCs w:val="24"/>
        </w:rPr>
      </w:pPr>
    </w:p>
    <w:p w:rsidR="006C65E8" w:rsidRPr="006C65E8" w:rsidRDefault="006C65E8" w:rsidP="00404B7D">
      <w:pPr>
        <w:rPr>
          <w:b/>
          <w:sz w:val="24"/>
          <w:szCs w:val="24"/>
        </w:rPr>
      </w:pPr>
    </w:p>
    <w:p w:rsidR="006C65E8" w:rsidRPr="006C65E8" w:rsidRDefault="006C65E8" w:rsidP="00404B7D">
      <w:pPr>
        <w:rPr>
          <w:b/>
          <w:sz w:val="24"/>
          <w:szCs w:val="24"/>
        </w:rPr>
      </w:pPr>
    </w:p>
    <w:p w:rsidR="006C65E8" w:rsidRPr="006C65E8" w:rsidRDefault="006C65E8" w:rsidP="00404B7D">
      <w:pPr>
        <w:rPr>
          <w:b/>
          <w:sz w:val="24"/>
          <w:szCs w:val="24"/>
        </w:rPr>
      </w:pPr>
    </w:p>
    <w:sectPr w:rsidR="006C65E8" w:rsidRPr="006C6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92"/>
    <w:rsid w:val="0001334F"/>
    <w:rsid w:val="000309A2"/>
    <w:rsid w:val="000F6E10"/>
    <w:rsid w:val="0021599C"/>
    <w:rsid w:val="0025374B"/>
    <w:rsid w:val="002D25F0"/>
    <w:rsid w:val="003047C1"/>
    <w:rsid w:val="003E5293"/>
    <w:rsid w:val="003F2D92"/>
    <w:rsid w:val="00404B7D"/>
    <w:rsid w:val="005046CB"/>
    <w:rsid w:val="006A463B"/>
    <w:rsid w:val="006C65E8"/>
    <w:rsid w:val="006D20CF"/>
    <w:rsid w:val="0070740A"/>
    <w:rsid w:val="007B5E17"/>
    <w:rsid w:val="0086022D"/>
    <w:rsid w:val="00890403"/>
    <w:rsid w:val="0095261C"/>
    <w:rsid w:val="009F5355"/>
    <w:rsid w:val="00AE2B45"/>
    <w:rsid w:val="00B32CC5"/>
    <w:rsid w:val="00BB1E52"/>
    <w:rsid w:val="00C763E2"/>
    <w:rsid w:val="00C82E76"/>
    <w:rsid w:val="00CC74AC"/>
    <w:rsid w:val="00D314FA"/>
    <w:rsid w:val="00D415F8"/>
    <w:rsid w:val="00DB342B"/>
    <w:rsid w:val="00DF2EEA"/>
    <w:rsid w:val="00EF0660"/>
    <w:rsid w:val="00F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E993D-E062-4AC1-98C6-23FCBCB4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030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1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nderen.osloskolen.no/for-elever-og-foresatte/helse-og-velferd/rutiner-ved-vold-og-trusl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7D639FCA.dotm</Template>
  <TotalTime>0</TotalTime>
  <Pages>4</Pages>
  <Words>881</Words>
  <Characters>4672</Characters>
  <Application>Microsoft Office Word</Application>
  <DocSecurity>4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Ellefsen</dc:creator>
  <cp:keywords/>
  <dc:description/>
  <cp:lastModifiedBy>Hanne Kristin Lindheim Weisæth</cp:lastModifiedBy>
  <cp:revision>2</cp:revision>
  <dcterms:created xsi:type="dcterms:W3CDTF">2020-02-13T06:55:00Z</dcterms:created>
  <dcterms:modified xsi:type="dcterms:W3CDTF">2020-02-13T06:55:00Z</dcterms:modified>
</cp:coreProperties>
</file>