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EC3C" w14:textId="6DE0C284" w:rsidR="00A20277" w:rsidRPr="00DF7EFF" w:rsidRDefault="00A20277" w:rsidP="00A20277">
      <w:pPr>
        <w:pStyle w:val="AOverskrift1"/>
        <w:rPr>
          <w:rFonts w:asciiTheme="majorHAnsi" w:hAnsiTheme="majorHAnsi"/>
        </w:rPr>
      </w:pPr>
      <w:bookmarkStart w:id="0" w:name="_GoBack"/>
      <w:bookmarkEnd w:id="0"/>
      <w:r w:rsidRPr="00DF7EFF">
        <w:rPr>
          <w:rFonts w:asciiTheme="majorHAnsi" w:hAnsiTheme="majorHAnsi"/>
        </w:rPr>
        <w:t>Referat fra møte i Foreldrerådets Arbeidsutvalg (FAU) –</w:t>
      </w:r>
      <w:r w:rsidR="003666F7" w:rsidRPr="00DF7EFF">
        <w:rPr>
          <w:rFonts w:asciiTheme="majorHAnsi" w:hAnsiTheme="majorHAnsi"/>
        </w:rPr>
        <w:t xml:space="preserve"> </w:t>
      </w:r>
      <w:r w:rsidR="00387276">
        <w:rPr>
          <w:rFonts w:asciiTheme="majorHAnsi" w:hAnsiTheme="majorHAnsi"/>
        </w:rPr>
        <w:t>Januar 2019</w:t>
      </w:r>
      <w:r w:rsidRPr="00DF7EFF">
        <w:rPr>
          <w:rFonts w:asciiTheme="majorHAnsi" w:hAnsiTheme="majorHAnsi"/>
        </w:rPr>
        <w:t xml:space="preserve"> </w:t>
      </w:r>
    </w:p>
    <w:p w14:paraId="706FB5F3" w14:textId="061FDD58" w:rsidR="00A20277" w:rsidRPr="00DF7EFF" w:rsidRDefault="00A20277" w:rsidP="00A20277">
      <w:pPr>
        <w:rPr>
          <w:rFonts w:asciiTheme="majorHAnsi" w:hAnsiTheme="majorHAnsi"/>
        </w:rPr>
      </w:pPr>
      <w:r w:rsidRPr="00DF7EFF">
        <w:rPr>
          <w:rFonts w:asciiTheme="majorHAnsi" w:hAnsiTheme="majorHAnsi"/>
        </w:rPr>
        <w:t xml:space="preserve">Sted: </w:t>
      </w:r>
      <w:r w:rsidRPr="00DF7EFF">
        <w:rPr>
          <w:rFonts w:asciiTheme="majorHAnsi" w:hAnsiTheme="majorHAnsi"/>
        </w:rPr>
        <w:tab/>
      </w:r>
      <w:r w:rsidRPr="00DF7EFF">
        <w:rPr>
          <w:rFonts w:asciiTheme="majorHAnsi" w:hAnsiTheme="majorHAnsi"/>
        </w:rPr>
        <w:tab/>
      </w:r>
      <w:r w:rsidR="00DA6086" w:rsidRPr="00DF7EFF">
        <w:rPr>
          <w:rFonts w:asciiTheme="majorHAnsi" w:hAnsiTheme="majorHAnsi"/>
        </w:rPr>
        <w:t>P</w:t>
      </w:r>
      <w:r w:rsidRPr="00DF7EFF">
        <w:rPr>
          <w:rFonts w:asciiTheme="majorHAnsi" w:hAnsiTheme="majorHAnsi"/>
        </w:rPr>
        <w:t>ersonalrommet, Vinderen skole</w:t>
      </w:r>
    </w:p>
    <w:p w14:paraId="715E8048" w14:textId="77715AC9" w:rsidR="00387276" w:rsidRDefault="00DA6086" w:rsidP="00A20277">
      <w:pPr>
        <w:rPr>
          <w:rFonts w:asciiTheme="majorHAnsi" w:hAnsiTheme="majorHAnsi"/>
        </w:rPr>
      </w:pPr>
      <w:r w:rsidRPr="00DF7EFF">
        <w:rPr>
          <w:rFonts w:asciiTheme="majorHAnsi" w:hAnsiTheme="majorHAnsi"/>
        </w:rPr>
        <w:t xml:space="preserve">Tid: </w:t>
      </w:r>
      <w:r w:rsidRPr="00DF7EFF">
        <w:rPr>
          <w:rFonts w:asciiTheme="majorHAnsi" w:hAnsiTheme="majorHAnsi"/>
        </w:rPr>
        <w:tab/>
      </w:r>
      <w:r w:rsidRPr="00DF7EFF">
        <w:rPr>
          <w:rFonts w:asciiTheme="majorHAnsi" w:hAnsiTheme="majorHAnsi"/>
        </w:rPr>
        <w:tab/>
        <w:t>M</w:t>
      </w:r>
      <w:r w:rsidR="00A20277" w:rsidRPr="00DF7EFF">
        <w:rPr>
          <w:rFonts w:asciiTheme="majorHAnsi" w:hAnsiTheme="majorHAnsi"/>
        </w:rPr>
        <w:t>andag</w:t>
      </w:r>
      <w:r w:rsidR="001C237A">
        <w:rPr>
          <w:rFonts w:asciiTheme="majorHAnsi" w:hAnsiTheme="majorHAnsi"/>
        </w:rPr>
        <w:t xml:space="preserve"> </w:t>
      </w:r>
      <w:r w:rsidR="006D1EE0">
        <w:rPr>
          <w:rFonts w:asciiTheme="majorHAnsi" w:hAnsiTheme="majorHAnsi"/>
        </w:rPr>
        <w:t>4. februar</w:t>
      </w:r>
      <w:r w:rsidR="00A12B8A">
        <w:rPr>
          <w:rFonts w:asciiTheme="majorHAnsi" w:hAnsiTheme="majorHAnsi"/>
        </w:rPr>
        <w:t xml:space="preserve"> 2019</w:t>
      </w:r>
    </w:p>
    <w:p w14:paraId="1D0540C8" w14:textId="5BA55945" w:rsidR="00A20277" w:rsidRPr="00DF7EFF" w:rsidRDefault="00A20277" w:rsidP="00A20277">
      <w:pPr>
        <w:rPr>
          <w:rFonts w:asciiTheme="majorHAnsi" w:hAnsiTheme="majorHAnsi"/>
        </w:rPr>
      </w:pPr>
      <w:r w:rsidRPr="00DF7EFF">
        <w:rPr>
          <w:rFonts w:asciiTheme="majorHAnsi" w:hAnsiTheme="majorHAnsi"/>
        </w:rPr>
        <w:t xml:space="preserve">Møteleder: </w:t>
      </w:r>
      <w:r w:rsidRPr="00DF7EFF">
        <w:rPr>
          <w:rFonts w:asciiTheme="majorHAnsi" w:hAnsiTheme="majorHAnsi"/>
        </w:rPr>
        <w:tab/>
      </w:r>
      <w:r w:rsidR="00C10EA5" w:rsidRPr="00DF7EFF">
        <w:rPr>
          <w:rFonts w:asciiTheme="majorHAnsi" w:hAnsiTheme="majorHAnsi"/>
        </w:rPr>
        <w:t>Kirsti Ellefsen</w:t>
      </w:r>
    </w:p>
    <w:p w14:paraId="3973BAC6" w14:textId="0A8F288A" w:rsidR="009B2674" w:rsidRDefault="00A20277" w:rsidP="00A20277">
      <w:pPr>
        <w:rPr>
          <w:rFonts w:asciiTheme="majorHAnsi" w:hAnsiTheme="majorHAnsi"/>
        </w:rPr>
      </w:pPr>
      <w:r w:rsidRPr="00DF7EFF">
        <w:rPr>
          <w:rFonts w:asciiTheme="majorHAnsi" w:hAnsiTheme="majorHAnsi"/>
        </w:rPr>
        <w:t xml:space="preserve">Referent: </w:t>
      </w:r>
      <w:r w:rsidRPr="00DF7EFF">
        <w:rPr>
          <w:rFonts w:asciiTheme="majorHAnsi" w:hAnsiTheme="majorHAnsi"/>
        </w:rPr>
        <w:tab/>
      </w:r>
      <w:r w:rsidR="00644C01" w:rsidRPr="00DF7EFF">
        <w:rPr>
          <w:rFonts w:asciiTheme="majorHAnsi" w:hAnsiTheme="majorHAnsi"/>
        </w:rPr>
        <w:t>Lisbet Sørgjerd</w:t>
      </w:r>
      <w:r w:rsidRPr="00DF7EFF">
        <w:rPr>
          <w:rFonts w:asciiTheme="majorHAnsi" w:hAnsiTheme="majorHAnsi"/>
        </w:rPr>
        <w:t xml:space="preserve"> </w:t>
      </w:r>
    </w:p>
    <w:p w14:paraId="3112E890" w14:textId="77777777" w:rsidR="00C727CE" w:rsidRPr="00DF7EFF" w:rsidRDefault="00C727CE" w:rsidP="00A20277">
      <w:pPr>
        <w:rPr>
          <w:rFonts w:asciiTheme="majorHAnsi" w:hAnsiTheme="majorHAnsi"/>
        </w:rPr>
      </w:pPr>
    </w:p>
    <w:tbl>
      <w:tblPr>
        <w:tblStyle w:val="Tabellrutenett"/>
        <w:tblW w:w="0" w:type="auto"/>
        <w:tblLook w:val="04A0" w:firstRow="1" w:lastRow="0" w:firstColumn="1" w:lastColumn="0" w:noHBand="0" w:noVBand="1"/>
      </w:tblPr>
      <w:tblGrid>
        <w:gridCol w:w="9622"/>
      </w:tblGrid>
      <w:tr w:rsidR="008F79AE" w:rsidRPr="00DF7EFF" w14:paraId="7F9888E4" w14:textId="77777777" w:rsidTr="005B0E06">
        <w:tc>
          <w:tcPr>
            <w:tcW w:w="9622" w:type="dxa"/>
            <w:shd w:val="clear" w:color="auto" w:fill="D9D9D9" w:themeFill="background1" w:themeFillShade="D9"/>
          </w:tcPr>
          <w:p w14:paraId="6EF672A1" w14:textId="54AC8434" w:rsidR="008F79AE" w:rsidRPr="00DF7EFF" w:rsidRDefault="007B638B" w:rsidP="0081499D">
            <w:pPr>
              <w:rPr>
                <w:rFonts w:asciiTheme="majorHAnsi" w:hAnsiTheme="majorHAnsi"/>
              </w:rPr>
            </w:pPr>
            <w:r w:rsidRPr="00DF7EFF">
              <w:rPr>
                <w:rFonts w:asciiTheme="majorHAnsi" w:hAnsiTheme="majorHAnsi"/>
              </w:rPr>
              <w:t>Orientering fra skolens ledel</w:t>
            </w:r>
            <w:r w:rsidR="00EF04F1" w:rsidRPr="00DF7EFF">
              <w:rPr>
                <w:rFonts w:asciiTheme="majorHAnsi" w:hAnsiTheme="majorHAnsi"/>
              </w:rPr>
              <w:t>se</w:t>
            </w:r>
            <w:r w:rsidR="0081499D" w:rsidRPr="00DF7EFF">
              <w:rPr>
                <w:rFonts w:asciiTheme="majorHAnsi" w:hAnsiTheme="majorHAnsi"/>
              </w:rPr>
              <w:t>,</w:t>
            </w:r>
            <w:r w:rsidR="0081499D" w:rsidRPr="00DF7EFF">
              <w:rPr>
                <w:rFonts w:asciiTheme="majorHAnsi" w:hAnsiTheme="majorHAnsi"/>
                <w:b/>
              </w:rPr>
              <w:t xml:space="preserve"> Rektor Tore Haugen </w:t>
            </w:r>
          </w:p>
        </w:tc>
      </w:tr>
      <w:tr w:rsidR="008F79AE" w:rsidRPr="00170B92" w14:paraId="3B76116B" w14:textId="77777777" w:rsidTr="008F79AE">
        <w:tc>
          <w:tcPr>
            <w:tcW w:w="9622" w:type="dxa"/>
          </w:tcPr>
          <w:p w14:paraId="025A23F9" w14:textId="77777777" w:rsidR="00BD2734" w:rsidRDefault="00BD2734" w:rsidP="00525142">
            <w:pPr>
              <w:rPr>
                <w:rFonts w:asciiTheme="majorHAnsi" w:hAnsiTheme="majorHAnsi"/>
              </w:rPr>
            </w:pPr>
          </w:p>
          <w:p w14:paraId="0F52EC56" w14:textId="228E4F3F" w:rsidR="00525142" w:rsidRDefault="00265F72" w:rsidP="00525142">
            <w:pPr>
              <w:rPr>
                <w:rFonts w:asciiTheme="majorHAnsi" w:hAnsiTheme="majorHAnsi"/>
              </w:rPr>
            </w:pPr>
            <w:r>
              <w:rPr>
                <w:rFonts w:asciiTheme="majorHAnsi" w:hAnsiTheme="majorHAnsi"/>
              </w:rPr>
              <w:t xml:space="preserve">Rektor var ikke </w:t>
            </w:r>
            <w:r w:rsidR="00525142">
              <w:rPr>
                <w:rFonts w:asciiTheme="majorHAnsi" w:hAnsiTheme="majorHAnsi"/>
              </w:rPr>
              <w:t>tilstede</w:t>
            </w:r>
            <w:r>
              <w:rPr>
                <w:rFonts w:asciiTheme="majorHAnsi" w:hAnsiTheme="majorHAnsi"/>
              </w:rPr>
              <w:t xml:space="preserve"> på møtet.</w:t>
            </w:r>
          </w:p>
          <w:p w14:paraId="19C87D27" w14:textId="384377AD" w:rsidR="00525142" w:rsidRPr="00170B92" w:rsidRDefault="00525142" w:rsidP="00525142">
            <w:pPr>
              <w:rPr>
                <w:rFonts w:asciiTheme="majorHAnsi" w:hAnsiTheme="majorHAnsi"/>
              </w:rPr>
            </w:pPr>
          </w:p>
        </w:tc>
      </w:tr>
      <w:tr w:rsidR="005464CD" w14:paraId="15A59B94" w14:textId="77777777" w:rsidTr="00DC4A2A">
        <w:trPr>
          <w:trHeight w:val="877"/>
        </w:trPr>
        <w:tc>
          <w:tcPr>
            <w:tcW w:w="9622" w:type="dxa"/>
            <w:shd w:val="clear" w:color="auto" w:fill="D9D9D9" w:themeFill="background1" w:themeFillShade="D9"/>
          </w:tcPr>
          <w:p w14:paraId="4D501E42" w14:textId="177E2744" w:rsidR="005464CD" w:rsidRPr="005B0E06" w:rsidRDefault="00752752" w:rsidP="005B0E06">
            <w:pPr>
              <w:pStyle w:val="AOverskrift2"/>
            </w:pPr>
            <w:r>
              <w:t>Andre saker</w:t>
            </w:r>
          </w:p>
        </w:tc>
      </w:tr>
      <w:tr w:rsidR="005464CD" w14:paraId="7409B3A4" w14:textId="77777777" w:rsidTr="008F79AE">
        <w:tc>
          <w:tcPr>
            <w:tcW w:w="9622" w:type="dxa"/>
          </w:tcPr>
          <w:p w14:paraId="37945270" w14:textId="77777777" w:rsidR="00265F72" w:rsidRDefault="00265F72" w:rsidP="006F383C">
            <w:pPr>
              <w:shd w:val="clear" w:color="auto" w:fill="FFFFFF"/>
              <w:spacing w:line="235" w:lineRule="atLeast"/>
              <w:rPr>
                <w:rFonts w:ascii="Calibri" w:eastAsia="Times New Roman" w:hAnsi="Calibri" w:cs="Calibri"/>
                <w:b/>
                <w:color w:val="212121"/>
                <w:lang w:eastAsia="nb-NO"/>
              </w:rPr>
            </w:pPr>
          </w:p>
          <w:p w14:paraId="78D7B241" w14:textId="0FC8A4A4" w:rsidR="008A7178" w:rsidRPr="00CE3D8B" w:rsidRDefault="00265F72" w:rsidP="006F383C">
            <w:pPr>
              <w:shd w:val="clear" w:color="auto" w:fill="FFFFFF"/>
              <w:spacing w:line="235" w:lineRule="atLeast"/>
              <w:rPr>
                <w:rFonts w:asciiTheme="majorHAnsi" w:eastAsia="Times New Roman" w:hAnsiTheme="majorHAnsi" w:cstheme="majorHAnsi"/>
                <w:b/>
                <w:color w:val="212121"/>
                <w:lang w:eastAsia="nb-NO"/>
              </w:rPr>
            </w:pPr>
            <w:r w:rsidRPr="00CE3D8B">
              <w:rPr>
                <w:rFonts w:asciiTheme="majorHAnsi" w:eastAsia="Times New Roman" w:hAnsiTheme="majorHAnsi" w:cstheme="majorHAnsi"/>
                <w:b/>
                <w:color w:val="212121"/>
                <w:lang w:eastAsia="nb-NO"/>
              </w:rPr>
              <w:t>T</w:t>
            </w:r>
            <w:r w:rsidR="00895F3D" w:rsidRPr="00CE3D8B">
              <w:rPr>
                <w:rFonts w:asciiTheme="majorHAnsi" w:eastAsia="Times New Roman" w:hAnsiTheme="majorHAnsi" w:cstheme="majorHAnsi"/>
                <w:b/>
                <w:color w:val="212121"/>
                <w:lang w:eastAsia="nb-NO"/>
              </w:rPr>
              <w:t>emakveld</w:t>
            </w:r>
            <w:r w:rsidRPr="00CE3D8B">
              <w:rPr>
                <w:rFonts w:asciiTheme="majorHAnsi" w:eastAsia="Times New Roman" w:hAnsiTheme="majorHAnsi" w:cstheme="majorHAnsi"/>
                <w:b/>
                <w:color w:val="212121"/>
                <w:lang w:eastAsia="nb-NO"/>
              </w:rPr>
              <w:t xml:space="preserve"> for foreldre (Foreldreforedrag)</w:t>
            </w:r>
            <w:r w:rsidR="00895F3D" w:rsidRPr="00CE3D8B">
              <w:rPr>
                <w:rFonts w:asciiTheme="majorHAnsi" w:eastAsia="Times New Roman" w:hAnsiTheme="majorHAnsi" w:cstheme="majorHAnsi"/>
                <w:b/>
                <w:color w:val="212121"/>
                <w:lang w:eastAsia="nb-NO"/>
              </w:rPr>
              <w:t>:</w:t>
            </w:r>
          </w:p>
          <w:p w14:paraId="5115BA9A" w14:textId="06AE07BB" w:rsidR="00CE3D8B" w:rsidRDefault="00E95988" w:rsidP="00E95988">
            <w:pPr>
              <w:shd w:val="clear" w:color="auto" w:fill="FFFFFF"/>
              <w:textAlignment w:val="baseline"/>
              <w:rPr>
                <w:rFonts w:asciiTheme="majorHAnsi" w:eastAsia="Times New Roman" w:hAnsiTheme="majorHAnsi" w:cstheme="majorHAnsi"/>
                <w:color w:val="212121"/>
                <w:lang w:eastAsia="nb-NO"/>
              </w:rPr>
            </w:pPr>
            <w:r w:rsidRPr="00CE3D8B">
              <w:rPr>
                <w:rFonts w:asciiTheme="majorHAnsi" w:eastAsia="Times New Roman" w:hAnsiTheme="majorHAnsi" w:cstheme="majorHAnsi"/>
                <w:color w:val="212121"/>
                <w:lang w:eastAsia="nb-NO"/>
              </w:rPr>
              <w:t>Temakvelden</w:t>
            </w:r>
            <w:r w:rsidR="00265F72" w:rsidRPr="00CE3D8B">
              <w:rPr>
                <w:rFonts w:asciiTheme="majorHAnsi" w:eastAsia="Times New Roman" w:hAnsiTheme="majorHAnsi" w:cstheme="majorHAnsi"/>
                <w:color w:val="212121"/>
                <w:lang w:eastAsia="nb-NO"/>
              </w:rPr>
              <w:t xml:space="preserve"> </w:t>
            </w:r>
            <w:r w:rsidRPr="00CE3D8B">
              <w:rPr>
                <w:rFonts w:asciiTheme="majorHAnsi" w:eastAsia="Times New Roman" w:hAnsiTheme="majorHAnsi" w:cstheme="majorHAnsi"/>
                <w:color w:val="212121"/>
                <w:lang w:eastAsia="nb-NO"/>
              </w:rPr>
              <w:t>blir</w:t>
            </w:r>
            <w:r w:rsidR="00265F72" w:rsidRPr="00CE3D8B">
              <w:rPr>
                <w:rFonts w:asciiTheme="majorHAnsi" w:eastAsia="Times New Roman" w:hAnsiTheme="majorHAnsi" w:cstheme="majorHAnsi"/>
                <w:color w:val="212121"/>
                <w:lang w:eastAsia="nb-NO"/>
              </w:rPr>
              <w:t xml:space="preserve"> mandag </w:t>
            </w:r>
            <w:r w:rsidR="008A7178" w:rsidRPr="00CE3D8B">
              <w:rPr>
                <w:rFonts w:asciiTheme="majorHAnsi" w:eastAsia="Times New Roman" w:hAnsiTheme="majorHAnsi" w:cstheme="majorHAnsi"/>
                <w:color w:val="212121"/>
                <w:lang w:eastAsia="nb-NO"/>
              </w:rPr>
              <w:t xml:space="preserve">18. mars, </w:t>
            </w:r>
            <w:r w:rsidR="00265F72" w:rsidRPr="00CE3D8B">
              <w:rPr>
                <w:rFonts w:asciiTheme="majorHAnsi" w:eastAsia="Times New Roman" w:hAnsiTheme="majorHAnsi" w:cstheme="majorHAnsi"/>
                <w:color w:val="212121"/>
                <w:lang w:eastAsia="nb-NO"/>
              </w:rPr>
              <w:t xml:space="preserve">fra kl </w:t>
            </w:r>
            <w:r w:rsidR="00271BA1" w:rsidRPr="00CE3D8B">
              <w:rPr>
                <w:rFonts w:asciiTheme="majorHAnsi" w:eastAsia="Times New Roman" w:hAnsiTheme="majorHAnsi" w:cstheme="majorHAnsi"/>
                <w:color w:val="212121"/>
                <w:lang w:eastAsia="nb-NO"/>
              </w:rPr>
              <w:t>18</w:t>
            </w:r>
            <w:r w:rsidR="00265F72" w:rsidRPr="00CE3D8B">
              <w:rPr>
                <w:rFonts w:asciiTheme="majorHAnsi" w:eastAsia="Times New Roman" w:hAnsiTheme="majorHAnsi" w:cstheme="majorHAnsi"/>
                <w:color w:val="212121"/>
                <w:lang w:eastAsia="nb-NO"/>
              </w:rPr>
              <w:t xml:space="preserve"> til kl 20</w:t>
            </w:r>
            <w:r w:rsidR="00CE3D8B">
              <w:rPr>
                <w:rFonts w:asciiTheme="majorHAnsi" w:eastAsia="Times New Roman" w:hAnsiTheme="majorHAnsi" w:cstheme="majorHAnsi"/>
                <w:color w:val="212121"/>
                <w:lang w:eastAsia="nb-NO"/>
              </w:rPr>
              <w:t xml:space="preserve"> med</w:t>
            </w:r>
            <w:r w:rsidR="00B756D7" w:rsidRPr="00CE3D8B">
              <w:rPr>
                <w:rFonts w:asciiTheme="majorHAnsi" w:eastAsia="Times New Roman" w:hAnsiTheme="majorHAnsi" w:cstheme="majorHAnsi"/>
                <w:color w:val="212121"/>
                <w:lang w:eastAsia="nb-NO"/>
              </w:rPr>
              <w:t xml:space="preserve"> Barnevakten</w:t>
            </w:r>
            <w:r w:rsidR="00CE3D8B">
              <w:rPr>
                <w:rFonts w:asciiTheme="majorHAnsi" w:eastAsia="Times New Roman" w:hAnsiTheme="majorHAnsi" w:cstheme="majorHAnsi"/>
                <w:color w:val="212121"/>
                <w:lang w:eastAsia="nb-NO"/>
              </w:rPr>
              <w:t>.</w:t>
            </w:r>
            <w:r w:rsidR="00CA7F65">
              <w:rPr>
                <w:rFonts w:asciiTheme="majorHAnsi" w:eastAsia="Times New Roman" w:hAnsiTheme="majorHAnsi" w:cstheme="majorHAnsi"/>
                <w:color w:val="212121"/>
                <w:lang w:eastAsia="nb-NO"/>
              </w:rPr>
              <w:t xml:space="preserve"> </w:t>
            </w:r>
          </w:p>
          <w:p w14:paraId="45BE9F97" w14:textId="77777777" w:rsidR="00CE3D8B" w:rsidRDefault="00CE3D8B" w:rsidP="00E95988">
            <w:pPr>
              <w:shd w:val="clear" w:color="auto" w:fill="FFFFFF"/>
              <w:textAlignment w:val="baseline"/>
              <w:rPr>
                <w:rFonts w:asciiTheme="majorHAnsi" w:eastAsia="Times New Roman" w:hAnsiTheme="majorHAnsi" w:cstheme="majorHAnsi"/>
                <w:color w:val="212121"/>
                <w:lang w:eastAsia="nb-NO"/>
              </w:rPr>
            </w:pPr>
          </w:p>
          <w:p w14:paraId="26869BCC" w14:textId="67466B39" w:rsidR="00E95988" w:rsidRPr="00E95988" w:rsidRDefault="00EA0624" w:rsidP="00E95988">
            <w:pPr>
              <w:shd w:val="clear" w:color="auto" w:fill="FFFFFF"/>
              <w:textAlignment w:val="baseline"/>
              <w:rPr>
                <w:rFonts w:asciiTheme="majorHAnsi" w:eastAsia="Times New Roman" w:hAnsiTheme="majorHAnsi" w:cstheme="majorHAnsi"/>
                <w:color w:val="212121"/>
                <w:lang w:eastAsia="nb-NO"/>
              </w:rPr>
            </w:pPr>
            <w:r>
              <w:rPr>
                <w:rFonts w:asciiTheme="majorHAnsi" w:eastAsia="Times New Roman" w:hAnsiTheme="majorHAnsi" w:cstheme="majorHAnsi"/>
                <w:color w:val="212121"/>
                <w:lang w:eastAsia="nb-NO"/>
              </w:rPr>
              <w:t>Foredraget</w:t>
            </w:r>
            <w:r w:rsidR="00E95988" w:rsidRPr="00CE3D8B">
              <w:rPr>
                <w:rFonts w:asciiTheme="majorHAnsi" w:eastAsia="Times New Roman" w:hAnsiTheme="majorHAnsi" w:cstheme="majorHAnsi"/>
                <w:color w:val="212121"/>
                <w:lang w:eastAsia="nb-NO"/>
              </w:rPr>
              <w:t xml:space="preserve"> </w:t>
            </w:r>
            <w:r w:rsidR="00CE3D8B">
              <w:rPr>
                <w:rFonts w:asciiTheme="majorHAnsi" w:eastAsia="Times New Roman" w:hAnsiTheme="majorHAnsi" w:cstheme="majorHAnsi"/>
                <w:color w:val="212121"/>
                <w:lang w:eastAsia="nb-NO"/>
              </w:rPr>
              <w:t xml:space="preserve">vil bli tilpasset publikummet som er tilstede </w:t>
            </w:r>
            <w:r>
              <w:rPr>
                <w:rFonts w:asciiTheme="majorHAnsi" w:eastAsia="Times New Roman" w:hAnsiTheme="majorHAnsi" w:cstheme="majorHAnsi"/>
                <w:color w:val="212121"/>
                <w:lang w:eastAsia="nb-NO"/>
              </w:rPr>
              <w:t xml:space="preserve">og tema som belyses </w:t>
            </w:r>
            <w:r w:rsidR="00E95988" w:rsidRPr="00CE3D8B">
              <w:rPr>
                <w:rFonts w:asciiTheme="majorHAnsi" w:eastAsia="Times New Roman" w:hAnsiTheme="majorHAnsi" w:cstheme="majorHAnsi"/>
                <w:color w:val="212121"/>
                <w:lang w:eastAsia="nb-NO"/>
              </w:rPr>
              <w:t xml:space="preserve">er blant annet: </w:t>
            </w:r>
            <w:r w:rsidR="00E95988" w:rsidRPr="00CE3D8B">
              <w:rPr>
                <w:rFonts w:asciiTheme="majorHAnsi" w:eastAsia="Times New Roman" w:hAnsiTheme="majorHAnsi" w:cstheme="majorHAnsi"/>
                <w:bCs/>
                <w:color w:val="212121"/>
                <w:lang w:eastAsia="nb-NO"/>
              </w:rPr>
              <w:t xml:space="preserve">Skjermtid, mobil og nettbrett på sengen, </w:t>
            </w:r>
            <w:r w:rsidR="00E95988" w:rsidRPr="00E95988">
              <w:rPr>
                <w:rFonts w:asciiTheme="majorHAnsi" w:eastAsia="Times New Roman" w:hAnsiTheme="majorHAnsi" w:cstheme="majorHAnsi"/>
                <w:bCs/>
                <w:color w:val="212121"/>
                <w:lang w:eastAsia="nb-NO"/>
              </w:rPr>
              <w:t>YouTube</w:t>
            </w:r>
            <w:r w:rsidR="00A52EE6">
              <w:rPr>
                <w:rFonts w:asciiTheme="majorHAnsi" w:eastAsia="Times New Roman" w:hAnsiTheme="majorHAnsi" w:cstheme="majorHAnsi"/>
                <w:bCs/>
                <w:color w:val="212121"/>
                <w:lang w:eastAsia="nb-NO"/>
              </w:rPr>
              <w:t xml:space="preserve"> (</w:t>
            </w:r>
            <w:r w:rsidR="00E95988" w:rsidRPr="00E95988">
              <w:rPr>
                <w:rFonts w:asciiTheme="majorHAnsi" w:eastAsia="Times New Roman" w:hAnsiTheme="majorHAnsi" w:cstheme="majorHAnsi"/>
                <w:color w:val="212121"/>
                <w:lang w:eastAsia="nb-NO"/>
              </w:rPr>
              <w:t>hva er bra og ikke bra</w:t>
            </w:r>
            <w:r w:rsidR="00A52EE6">
              <w:rPr>
                <w:rFonts w:asciiTheme="majorHAnsi" w:eastAsia="Times New Roman" w:hAnsiTheme="majorHAnsi" w:cstheme="majorHAnsi"/>
                <w:color w:val="212121"/>
                <w:lang w:eastAsia="nb-NO"/>
              </w:rPr>
              <w:t>,</w:t>
            </w:r>
            <w:r w:rsidR="00E95988" w:rsidRPr="00E95988">
              <w:rPr>
                <w:rFonts w:asciiTheme="majorHAnsi" w:eastAsia="Times New Roman" w:hAnsiTheme="majorHAnsi" w:cstheme="majorHAnsi"/>
                <w:color w:val="212121"/>
                <w:lang w:eastAsia="nb-NO"/>
              </w:rPr>
              <w:t>spesielt for de yngste)</w:t>
            </w:r>
            <w:r w:rsidR="00E95988" w:rsidRPr="00CE3D8B">
              <w:rPr>
                <w:rFonts w:asciiTheme="majorHAnsi" w:eastAsia="Times New Roman" w:hAnsiTheme="majorHAnsi" w:cstheme="majorHAnsi"/>
                <w:color w:val="212121"/>
                <w:lang w:eastAsia="nb-NO"/>
              </w:rPr>
              <w:t xml:space="preserve">, </w:t>
            </w:r>
            <w:r w:rsidR="00A52EE6">
              <w:rPr>
                <w:rFonts w:asciiTheme="majorHAnsi" w:eastAsia="Times New Roman" w:hAnsiTheme="majorHAnsi" w:cstheme="majorHAnsi"/>
                <w:color w:val="212121"/>
                <w:lang w:eastAsia="nb-NO"/>
              </w:rPr>
              <w:t>s</w:t>
            </w:r>
            <w:r w:rsidR="00E95988" w:rsidRPr="00E95988">
              <w:rPr>
                <w:rFonts w:asciiTheme="majorHAnsi" w:eastAsia="Times New Roman" w:hAnsiTheme="majorHAnsi" w:cstheme="majorHAnsi"/>
                <w:bCs/>
                <w:color w:val="212121"/>
                <w:lang w:eastAsia="nb-NO"/>
              </w:rPr>
              <w:t>osiale medier</w:t>
            </w:r>
            <w:r>
              <w:rPr>
                <w:rFonts w:asciiTheme="majorHAnsi" w:eastAsia="Times New Roman" w:hAnsiTheme="majorHAnsi" w:cstheme="majorHAnsi"/>
                <w:bCs/>
                <w:color w:val="212121"/>
                <w:lang w:eastAsia="nb-NO"/>
              </w:rPr>
              <w:t xml:space="preserve">, </w:t>
            </w:r>
            <w:r w:rsidR="00E95988" w:rsidRPr="00E95988">
              <w:rPr>
                <w:rFonts w:asciiTheme="majorHAnsi" w:eastAsia="Times New Roman" w:hAnsiTheme="majorHAnsi" w:cstheme="majorHAnsi"/>
                <w:color w:val="212121"/>
                <w:lang w:eastAsia="nb-NO"/>
              </w:rPr>
              <w:t>chatting</w:t>
            </w:r>
            <w:r w:rsidR="00A52EE6">
              <w:rPr>
                <w:rFonts w:asciiTheme="majorHAnsi" w:eastAsia="Times New Roman" w:hAnsiTheme="majorHAnsi" w:cstheme="majorHAnsi"/>
                <w:color w:val="212121"/>
                <w:lang w:eastAsia="nb-NO"/>
              </w:rPr>
              <w:t xml:space="preserve">, </w:t>
            </w:r>
            <w:r w:rsidR="00E95988" w:rsidRPr="00E95988">
              <w:rPr>
                <w:rFonts w:asciiTheme="majorHAnsi" w:eastAsia="Times New Roman" w:hAnsiTheme="majorHAnsi" w:cstheme="majorHAnsi"/>
                <w:color w:val="212121"/>
                <w:lang w:eastAsia="nb-NO"/>
              </w:rPr>
              <w:t xml:space="preserve">deling av bilder, snapchat, TikTok, </w:t>
            </w:r>
            <w:r w:rsidR="00A52EE6">
              <w:rPr>
                <w:rFonts w:asciiTheme="majorHAnsi" w:eastAsia="Times New Roman" w:hAnsiTheme="majorHAnsi" w:cstheme="majorHAnsi"/>
                <w:color w:val="212121"/>
                <w:lang w:eastAsia="nb-NO"/>
              </w:rPr>
              <w:t>I</w:t>
            </w:r>
            <w:r w:rsidR="00E95988" w:rsidRPr="00E95988">
              <w:rPr>
                <w:rFonts w:asciiTheme="majorHAnsi" w:eastAsia="Times New Roman" w:hAnsiTheme="majorHAnsi" w:cstheme="majorHAnsi"/>
                <w:color w:val="212121"/>
                <w:lang w:eastAsia="nb-NO"/>
              </w:rPr>
              <w:t>nstagram, (for 7. trinn, også om nakenbildedeling, medieskapt utseendepress, selvfølelse)</w:t>
            </w:r>
            <w:r w:rsidR="00481C43" w:rsidRPr="00CE3D8B">
              <w:rPr>
                <w:rFonts w:asciiTheme="majorHAnsi" w:eastAsia="Times New Roman" w:hAnsiTheme="majorHAnsi" w:cstheme="majorHAnsi"/>
                <w:color w:val="212121"/>
                <w:lang w:eastAsia="nb-NO"/>
              </w:rPr>
              <w:t xml:space="preserve">, </w:t>
            </w:r>
            <w:r>
              <w:rPr>
                <w:rFonts w:asciiTheme="majorHAnsi" w:eastAsia="Times New Roman" w:hAnsiTheme="majorHAnsi" w:cstheme="majorHAnsi"/>
                <w:color w:val="212121"/>
                <w:lang w:eastAsia="nb-NO"/>
              </w:rPr>
              <w:t>d</w:t>
            </w:r>
            <w:r w:rsidR="00E95988" w:rsidRPr="00E95988">
              <w:rPr>
                <w:rFonts w:asciiTheme="majorHAnsi" w:eastAsia="Times New Roman" w:hAnsiTheme="majorHAnsi" w:cstheme="majorHAnsi"/>
                <w:bCs/>
                <w:color w:val="212121"/>
                <w:lang w:eastAsia="nb-NO"/>
              </w:rPr>
              <w:t>igital mobbing</w:t>
            </w:r>
            <w:r w:rsidR="00E95988" w:rsidRPr="00E95988">
              <w:rPr>
                <w:rFonts w:asciiTheme="majorHAnsi" w:eastAsia="Times New Roman" w:hAnsiTheme="majorHAnsi" w:cstheme="majorHAnsi"/>
                <w:color w:val="212121"/>
                <w:lang w:eastAsia="nb-NO"/>
              </w:rPr>
              <w:t> </w:t>
            </w:r>
            <w:r>
              <w:rPr>
                <w:rFonts w:asciiTheme="majorHAnsi" w:eastAsia="Times New Roman" w:hAnsiTheme="majorHAnsi" w:cstheme="majorHAnsi"/>
                <w:color w:val="212121"/>
                <w:lang w:eastAsia="nb-NO"/>
              </w:rPr>
              <w:t>(h</w:t>
            </w:r>
            <w:r w:rsidR="00E95988" w:rsidRPr="00E95988">
              <w:rPr>
                <w:rFonts w:asciiTheme="majorHAnsi" w:eastAsia="Times New Roman" w:hAnsiTheme="majorHAnsi" w:cstheme="majorHAnsi"/>
                <w:color w:val="212121"/>
                <w:lang w:eastAsia="nb-NO"/>
              </w:rPr>
              <w:t>vordan det foregår, hva vi kan gjøre for å hindre at det skjer, og ikke minst snakke om konsekvensen</w:t>
            </w:r>
            <w:r>
              <w:rPr>
                <w:rFonts w:asciiTheme="majorHAnsi" w:eastAsia="Times New Roman" w:hAnsiTheme="majorHAnsi" w:cstheme="majorHAnsi"/>
                <w:color w:val="212121"/>
                <w:lang w:eastAsia="nb-NO"/>
              </w:rPr>
              <w:t>)</w:t>
            </w:r>
            <w:r w:rsidR="00E95988" w:rsidRPr="00E95988">
              <w:rPr>
                <w:rFonts w:asciiTheme="majorHAnsi" w:eastAsia="Times New Roman" w:hAnsiTheme="majorHAnsi" w:cstheme="majorHAnsi"/>
                <w:bCs/>
                <w:color w:val="212121"/>
                <w:lang w:eastAsia="nb-NO"/>
              </w:rPr>
              <w:t xml:space="preserve"> </w:t>
            </w:r>
            <w:r>
              <w:rPr>
                <w:rFonts w:asciiTheme="majorHAnsi" w:eastAsia="Times New Roman" w:hAnsiTheme="majorHAnsi" w:cstheme="majorHAnsi"/>
                <w:bCs/>
                <w:color w:val="212121"/>
                <w:lang w:eastAsia="nb-NO"/>
              </w:rPr>
              <w:t>s</w:t>
            </w:r>
            <w:r w:rsidR="00E95988" w:rsidRPr="00E95988">
              <w:rPr>
                <w:rFonts w:asciiTheme="majorHAnsi" w:eastAsia="Times New Roman" w:hAnsiTheme="majorHAnsi" w:cstheme="majorHAnsi"/>
                <w:bCs/>
                <w:color w:val="212121"/>
                <w:lang w:eastAsia="nb-NO"/>
              </w:rPr>
              <w:t>pill</w:t>
            </w:r>
            <w:r>
              <w:rPr>
                <w:rFonts w:asciiTheme="majorHAnsi" w:eastAsia="Times New Roman" w:hAnsiTheme="majorHAnsi" w:cstheme="majorHAnsi"/>
                <w:bCs/>
                <w:color w:val="212121"/>
                <w:lang w:eastAsia="nb-NO"/>
              </w:rPr>
              <w:t xml:space="preserve"> (</w:t>
            </w:r>
            <w:r w:rsidR="00E95988" w:rsidRPr="00E95988">
              <w:rPr>
                <w:rFonts w:asciiTheme="majorHAnsi" w:eastAsia="Times New Roman" w:hAnsiTheme="majorHAnsi" w:cstheme="majorHAnsi"/>
                <w:color w:val="212121"/>
                <w:lang w:eastAsia="nb-NO"/>
              </w:rPr>
              <w:t>onlinespilling,</w:t>
            </w:r>
            <w:r w:rsidR="00E95988" w:rsidRPr="00E95988">
              <w:rPr>
                <w:rFonts w:asciiTheme="majorHAnsi" w:eastAsia="Times New Roman" w:hAnsiTheme="majorHAnsi" w:cstheme="majorHAnsi"/>
                <w:bCs/>
                <w:color w:val="212121"/>
                <w:lang w:eastAsia="nb-NO"/>
              </w:rPr>
              <w:t> </w:t>
            </w:r>
            <w:r w:rsidR="00E95988" w:rsidRPr="00E95988">
              <w:rPr>
                <w:rFonts w:asciiTheme="majorHAnsi" w:eastAsia="Times New Roman" w:hAnsiTheme="majorHAnsi" w:cstheme="majorHAnsi"/>
                <w:color w:val="212121"/>
                <w:lang w:eastAsia="nb-NO"/>
              </w:rPr>
              <w:t>aldersgrensespilling, Fortnite</w:t>
            </w:r>
            <w:r w:rsidR="00A52EE6">
              <w:rPr>
                <w:rFonts w:asciiTheme="majorHAnsi" w:eastAsia="Times New Roman" w:hAnsiTheme="majorHAnsi" w:cstheme="majorHAnsi"/>
                <w:color w:val="212121"/>
                <w:lang w:eastAsia="nb-NO"/>
              </w:rPr>
              <w:t xml:space="preserve">), </w:t>
            </w:r>
            <w:r w:rsidR="00411440">
              <w:rPr>
                <w:rFonts w:asciiTheme="majorHAnsi" w:eastAsia="Times New Roman" w:hAnsiTheme="majorHAnsi" w:cstheme="majorHAnsi"/>
                <w:color w:val="212121"/>
                <w:lang w:eastAsia="nb-NO"/>
              </w:rPr>
              <w:t xml:space="preserve"> og </w:t>
            </w:r>
            <w:r w:rsidR="00A52EE6">
              <w:rPr>
                <w:rFonts w:asciiTheme="majorHAnsi" w:eastAsia="Times New Roman" w:hAnsiTheme="majorHAnsi" w:cstheme="majorHAnsi"/>
                <w:color w:val="212121"/>
                <w:lang w:eastAsia="nb-NO"/>
              </w:rPr>
              <w:t>f</w:t>
            </w:r>
            <w:r w:rsidR="00E95988" w:rsidRPr="00E95988">
              <w:rPr>
                <w:rFonts w:asciiTheme="majorHAnsi" w:eastAsia="Times New Roman" w:hAnsiTheme="majorHAnsi" w:cstheme="majorHAnsi"/>
                <w:bCs/>
                <w:color w:val="212121"/>
                <w:lang w:eastAsia="nb-NO"/>
              </w:rPr>
              <w:t>oreldre</w:t>
            </w:r>
            <w:r w:rsidR="00A52EE6">
              <w:rPr>
                <w:rFonts w:asciiTheme="majorHAnsi" w:eastAsia="Times New Roman" w:hAnsiTheme="majorHAnsi" w:cstheme="majorHAnsi"/>
                <w:bCs/>
                <w:color w:val="212121"/>
                <w:lang w:eastAsia="nb-NO"/>
              </w:rPr>
              <w:t>s rolle (</w:t>
            </w:r>
            <w:r w:rsidR="00E95988" w:rsidRPr="00E95988">
              <w:rPr>
                <w:rFonts w:asciiTheme="majorHAnsi" w:eastAsia="Times New Roman" w:hAnsiTheme="majorHAnsi" w:cstheme="majorHAnsi"/>
                <w:color w:val="212121"/>
                <w:lang w:eastAsia="nb-NO"/>
              </w:rPr>
              <w:t>viktigheten av å koble seg på barnets digitale hverdag, blant annet å danne foreldrenettverk</w:t>
            </w:r>
            <w:r w:rsidR="00A52EE6">
              <w:rPr>
                <w:rFonts w:asciiTheme="majorHAnsi" w:eastAsia="Times New Roman" w:hAnsiTheme="majorHAnsi" w:cstheme="majorHAnsi"/>
                <w:color w:val="212121"/>
                <w:lang w:eastAsia="nb-NO"/>
              </w:rPr>
              <w:t>)</w:t>
            </w:r>
            <w:r w:rsidR="00E95988" w:rsidRPr="00E95988">
              <w:rPr>
                <w:rFonts w:asciiTheme="majorHAnsi" w:eastAsia="Times New Roman" w:hAnsiTheme="majorHAnsi" w:cstheme="majorHAnsi"/>
                <w:color w:val="212121"/>
                <w:lang w:eastAsia="nb-NO"/>
              </w:rPr>
              <w:t>.</w:t>
            </w:r>
          </w:p>
          <w:p w14:paraId="183EAE2C" w14:textId="56A82BAF" w:rsidR="008A7178" w:rsidRDefault="00D727E4"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 xml:space="preserve"> </w:t>
            </w:r>
          </w:p>
          <w:p w14:paraId="2E0CFBF3" w14:textId="5BC7BA5D" w:rsidR="001601E3" w:rsidRDefault="001601E3"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 xml:space="preserve">Invitasjoner </w:t>
            </w:r>
            <w:r w:rsidR="00943133">
              <w:rPr>
                <w:rFonts w:ascii="Calibri" w:eastAsia="Times New Roman" w:hAnsi="Calibri" w:cs="Calibri"/>
                <w:color w:val="212121"/>
                <w:lang w:eastAsia="nb-NO"/>
              </w:rPr>
              <w:t>sendes ut</w:t>
            </w:r>
            <w:r w:rsidR="000C4984">
              <w:rPr>
                <w:rFonts w:ascii="Calibri" w:eastAsia="Times New Roman" w:hAnsi="Calibri" w:cs="Calibri"/>
                <w:color w:val="212121"/>
                <w:lang w:eastAsia="nb-NO"/>
              </w:rPr>
              <w:t xml:space="preserve">. FAU representantene kan minne </w:t>
            </w:r>
            <w:r w:rsidR="000A760D">
              <w:rPr>
                <w:rFonts w:ascii="Calibri" w:eastAsia="Times New Roman" w:hAnsi="Calibri" w:cs="Calibri"/>
                <w:color w:val="212121"/>
                <w:lang w:eastAsia="nb-NO"/>
              </w:rPr>
              <w:t xml:space="preserve">om </w:t>
            </w:r>
            <w:r w:rsidR="00FE6905">
              <w:rPr>
                <w:rFonts w:ascii="Calibri" w:eastAsia="Times New Roman" w:hAnsi="Calibri" w:cs="Calibri"/>
                <w:color w:val="212121"/>
                <w:lang w:eastAsia="nb-NO"/>
              </w:rPr>
              <w:t>temakvelden</w:t>
            </w:r>
            <w:r w:rsidR="000C4984">
              <w:rPr>
                <w:rFonts w:ascii="Calibri" w:eastAsia="Times New Roman" w:hAnsi="Calibri" w:cs="Calibri"/>
                <w:color w:val="212121"/>
                <w:lang w:eastAsia="nb-NO"/>
              </w:rPr>
              <w:t xml:space="preserve"> på foreldremøte</w:t>
            </w:r>
            <w:r w:rsidR="00FE6905">
              <w:rPr>
                <w:rFonts w:ascii="Calibri" w:eastAsia="Times New Roman" w:hAnsi="Calibri" w:cs="Calibri"/>
                <w:color w:val="212121"/>
                <w:lang w:eastAsia="nb-NO"/>
              </w:rPr>
              <w:t>ne</w:t>
            </w:r>
            <w:r w:rsidR="000C4984">
              <w:rPr>
                <w:rFonts w:ascii="Calibri" w:eastAsia="Times New Roman" w:hAnsi="Calibri" w:cs="Calibri"/>
                <w:color w:val="212121"/>
                <w:lang w:eastAsia="nb-NO"/>
              </w:rPr>
              <w:t>, og temaet kan og</w:t>
            </w:r>
            <w:r w:rsidR="00D97BFF">
              <w:rPr>
                <w:rFonts w:ascii="Calibri" w:eastAsia="Times New Roman" w:hAnsi="Calibri" w:cs="Calibri"/>
                <w:color w:val="212121"/>
                <w:lang w:eastAsia="nb-NO"/>
              </w:rPr>
              <w:t xml:space="preserve">så diskuteres </w:t>
            </w:r>
            <w:r w:rsidR="0018466D">
              <w:rPr>
                <w:rFonts w:ascii="Calibri" w:eastAsia="Times New Roman" w:hAnsi="Calibri" w:cs="Calibri"/>
                <w:color w:val="212121"/>
                <w:lang w:eastAsia="nb-NO"/>
              </w:rPr>
              <w:t xml:space="preserve">på </w:t>
            </w:r>
            <w:r w:rsidR="00D97BFF">
              <w:rPr>
                <w:rFonts w:ascii="Calibri" w:eastAsia="Times New Roman" w:hAnsi="Calibri" w:cs="Calibri"/>
                <w:color w:val="212121"/>
                <w:lang w:eastAsia="nb-NO"/>
              </w:rPr>
              <w:t xml:space="preserve">vårens </w:t>
            </w:r>
            <w:r w:rsidR="0018466D">
              <w:rPr>
                <w:rFonts w:ascii="Calibri" w:eastAsia="Times New Roman" w:hAnsi="Calibri" w:cs="Calibri"/>
                <w:color w:val="212121"/>
                <w:lang w:eastAsia="nb-NO"/>
              </w:rPr>
              <w:t>foreldremøte</w:t>
            </w:r>
            <w:r w:rsidR="00D97BFF">
              <w:rPr>
                <w:rFonts w:ascii="Calibri" w:eastAsia="Times New Roman" w:hAnsi="Calibri" w:cs="Calibri"/>
                <w:color w:val="212121"/>
                <w:lang w:eastAsia="nb-NO"/>
              </w:rPr>
              <w:t>r</w:t>
            </w:r>
            <w:r w:rsidR="0018466D">
              <w:rPr>
                <w:rFonts w:ascii="Calibri" w:eastAsia="Times New Roman" w:hAnsi="Calibri" w:cs="Calibri"/>
                <w:color w:val="212121"/>
                <w:lang w:eastAsia="nb-NO"/>
              </w:rPr>
              <w:t>.</w:t>
            </w:r>
          </w:p>
          <w:p w14:paraId="54D8AB41" w14:textId="77777777" w:rsidR="008A7178" w:rsidRDefault="008A7178" w:rsidP="006F383C">
            <w:pPr>
              <w:shd w:val="clear" w:color="auto" w:fill="FFFFFF"/>
              <w:spacing w:line="235" w:lineRule="atLeast"/>
              <w:rPr>
                <w:rFonts w:ascii="Calibri" w:eastAsia="Times New Roman" w:hAnsi="Calibri" w:cs="Calibri"/>
                <w:color w:val="212121"/>
                <w:lang w:eastAsia="nb-NO"/>
              </w:rPr>
            </w:pPr>
          </w:p>
          <w:p w14:paraId="3EAAA102" w14:textId="50A0AC6F" w:rsidR="00954495" w:rsidRDefault="001C7F56" w:rsidP="006F383C">
            <w:pPr>
              <w:shd w:val="clear" w:color="auto" w:fill="FFFFFF"/>
              <w:spacing w:line="235" w:lineRule="atLeast"/>
              <w:rPr>
                <w:rFonts w:ascii="Calibri" w:eastAsia="Times New Roman" w:hAnsi="Calibri" w:cs="Calibri"/>
                <w:b/>
                <w:color w:val="212121"/>
                <w:lang w:eastAsia="nb-NO"/>
              </w:rPr>
            </w:pPr>
            <w:r w:rsidRPr="00FE6905">
              <w:rPr>
                <w:rFonts w:ascii="Calibri" w:eastAsia="Times New Roman" w:hAnsi="Calibri" w:cs="Calibri"/>
                <w:b/>
                <w:color w:val="212121"/>
                <w:lang w:eastAsia="nb-NO"/>
              </w:rPr>
              <w:t>Økonomi/skolepolitikk:</w:t>
            </w:r>
          </w:p>
          <w:p w14:paraId="1A0889DB" w14:textId="17AADA0A" w:rsidR="00AB6F59" w:rsidRPr="00AB6F59" w:rsidRDefault="00954495" w:rsidP="003D5668">
            <w:pPr>
              <w:shd w:val="clear" w:color="auto" w:fill="FFFFFF"/>
              <w:spacing w:line="235" w:lineRule="atLeast"/>
              <w:rPr>
                <w:rFonts w:ascii="Calibri" w:eastAsia="Times New Roman" w:hAnsi="Calibri" w:cs="Calibri"/>
                <w:color w:val="212121"/>
                <w:lang w:eastAsia="nb-NO"/>
              </w:rPr>
            </w:pPr>
            <w:r w:rsidRPr="00411440">
              <w:rPr>
                <w:rFonts w:ascii="Calibri" w:hAnsi="Calibri" w:cs="Calibri"/>
                <w:color w:val="333333"/>
                <w:shd w:val="clear" w:color="auto" w:fill="FFFFFF"/>
              </w:rPr>
              <w:t>Vinderen FAU</w:t>
            </w:r>
            <w:r w:rsidR="000D5189" w:rsidRPr="00411440">
              <w:rPr>
                <w:rFonts w:ascii="Calibri" w:hAnsi="Calibri" w:cs="Calibri"/>
                <w:color w:val="333333"/>
                <w:shd w:val="clear" w:color="auto" w:fill="FFFFFF"/>
              </w:rPr>
              <w:t xml:space="preserve"> har initiert et samarbeid andre FAU</w:t>
            </w:r>
            <w:r w:rsidR="00411440">
              <w:rPr>
                <w:rFonts w:ascii="Calibri" w:hAnsi="Calibri" w:cs="Calibri"/>
                <w:color w:val="333333"/>
                <w:shd w:val="clear" w:color="auto" w:fill="FFFFFF"/>
              </w:rPr>
              <w:t>-</w:t>
            </w:r>
            <w:r w:rsidR="000D5189" w:rsidRPr="00411440">
              <w:rPr>
                <w:rFonts w:ascii="Calibri" w:hAnsi="Calibri" w:cs="Calibri"/>
                <w:color w:val="333333"/>
                <w:shd w:val="clear" w:color="auto" w:fill="FFFFFF"/>
              </w:rPr>
              <w:t xml:space="preserve">er </w:t>
            </w:r>
            <w:r w:rsidR="00991278" w:rsidRPr="00411440">
              <w:rPr>
                <w:rFonts w:ascii="Calibri" w:hAnsi="Calibri" w:cs="Calibri"/>
                <w:color w:val="333333"/>
                <w:shd w:val="clear" w:color="auto" w:fill="FFFFFF"/>
              </w:rPr>
              <w:t>forbindelse med budsjettsituasjonen til våre skoler</w:t>
            </w:r>
            <w:r w:rsidR="00411440">
              <w:rPr>
                <w:rFonts w:ascii="Calibri" w:hAnsi="Calibri" w:cs="Calibri"/>
                <w:color w:val="333333"/>
                <w:shd w:val="clear" w:color="auto" w:fill="FFFFFF"/>
              </w:rPr>
              <w:t>.</w:t>
            </w:r>
            <w:r w:rsidR="00991278" w:rsidRPr="00411440">
              <w:rPr>
                <w:rFonts w:ascii="Calibri" w:hAnsi="Calibri" w:cs="Calibri"/>
                <w:color w:val="333333"/>
                <w:shd w:val="clear" w:color="auto" w:fill="FFFFFF"/>
              </w:rPr>
              <w:t xml:space="preserve"> </w:t>
            </w:r>
            <w:r w:rsidR="00401159" w:rsidRPr="00411440">
              <w:rPr>
                <w:rFonts w:ascii="Calibri" w:hAnsi="Calibri" w:cs="Calibri"/>
                <w:color w:val="333333"/>
                <w:shd w:val="clear" w:color="auto" w:fill="FFFFFF"/>
              </w:rPr>
              <w:t xml:space="preserve">Kirsti </w:t>
            </w:r>
            <w:r w:rsidR="008028C7" w:rsidRPr="00411440">
              <w:rPr>
                <w:rFonts w:ascii="Calibri" w:hAnsi="Calibri" w:cs="Calibri"/>
                <w:color w:val="333333"/>
                <w:shd w:val="clear" w:color="auto" w:fill="FFFFFF"/>
              </w:rPr>
              <w:t>Ellefsen</w:t>
            </w:r>
            <w:r w:rsidR="00401159" w:rsidRPr="00411440">
              <w:rPr>
                <w:rFonts w:ascii="Calibri" w:hAnsi="Calibri" w:cs="Calibri"/>
                <w:color w:val="333333"/>
                <w:shd w:val="clear" w:color="auto" w:fill="FFFFFF"/>
              </w:rPr>
              <w:t xml:space="preserve"> og Morten </w:t>
            </w:r>
            <w:r w:rsidR="008028C7" w:rsidRPr="00411440">
              <w:rPr>
                <w:rFonts w:ascii="Calibri" w:hAnsi="Calibri" w:cs="Calibri"/>
                <w:color w:val="333333"/>
                <w:shd w:val="clear" w:color="auto" w:fill="FFFFFF"/>
              </w:rPr>
              <w:t>H</w:t>
            </w:r>
            <w:r w:rsidR="00401159" w:rsidRPr="00411440">
              <w:rPr>
                <w:rFonts w:ascii="Calibri" w:hAnsi="Calibri" w:cs="Calibri"/>
                <w:color w:val="333333"/>
                <w:shd w:val="clear" w:color="auto" w:fill="FFFFFF"/>
              </w:rPr>
              <w:t xml:space="preserve">ammer </w:t>
            </w:r>
            <w:r w:rsidR="008028C7" w:rsidRPr="00411440">
              <w:rPr>
                <w:rFonts w:ascii="Calibri" w:hAnsi="Calibri" w:cs="Calibri"/>
                <w:color w:val="333333"/>
                <w:shd w:val="clear" w:color="auto" w:fill="FFFFFF"/>
              </w:rPr>
              <w:t xml:space="preserve">har vært i møte med </w:t>
            </w:r>
            <w:r w:rsidRPr="00411440">
              <w:rPr>
                <w:rFonts w:ascii="Calibri" w:hAnsi="Calibri" w:cs="Calibri"/>
                <w:color w:val="333333"/>
                <w:shd w:val="clear" w:color="auto" w:fill="FFFFFF"/>
              </w:rPr>
              <w:t>FAU</w:t>
            </w:r>
            <w:r w:rsidR="008028C7" w:rsidRPr="00411440">
              <w:rPr>
                <w:rFonts w:ascii="Calibri" w:hAnsi="Calibri" w:cs="Calibri"/>
                <w:color w:val="333333"/>
                <w:shd w:val="clear" w:color="auto" w:fill="FFFFFF"/>
              </w:rPr>
              <w:t>-</w:t>
            </w:r>
            <w:r w:rsidRPr="00411440">
              <w:rPr>
                <w:rFonts w:ascii="Calibri" w:hAnsi="Calibri" w:cs="Calibri"/>
                <w:color w:val="333333"/>
                <w:shd w:val="clear" w:color="auto" w:fill="FFFFFF"/>
              </w:rPr>
              <w:t>representanter fra Slemdal, Svendstuen, Bestum og Smestad</w:t>
            </w:r>
            <w:r w:rsidR="003D5668" w:rsidRPr="00411440">
              <w:rPr>
                <w:rFonts w:ascii="Calibri" w:hAnsi="Calibri" w:cs="Calibri"/>
                <w:color w:val="333333"/>
                <w:shd w:val="clear" w:color="auto" w:fill="FFFFFF"/>
              </w:rPr>
              <w:t xml:space="preserve">. Det ble et </w:t>
            </w:r>
            <w:r w:rsidR="00AB6F59" w:rsidRPr="00AB6F59">
              <w:rPr>
                <w:rFonts w:ascii="Calibri" w:eastAsia="Times New Roman" w:hAnsi="Calibri" w:cs="Calibri"/>
                <w:color w:val="333333"/>
                <w:bdr w:val="none" w:sz="0" w:space="0" w:color="auto" w:frame="1"/>
                <w:lang w:eastAsia="nb-NO"/>
              </w:rPr>
              <w:t xml:space="preserve">viktig møte hvor </w:t>
            </w:r>
            <w:r w:rsidR="003D5668" w:rsidRPr="00411440">
              <w:rPr>
                <w:rFonts w:ascii="Calibri" w:eastAsia="Times New Roman" w:hAnsi="Calibri" w:cs="Calibri"/>
                <w:color w:val="333333"/>
                <w:bdr w:val="none" w:sz="0" w:space="0" w:color="auto" w:frame="1"/>
                <w:lang w:eastAsia="nb-NO"/>
              </w:rPr>
              <w:t>man</w:t>
            </w:r>
            <w:r w:rsidR="00AB6F59" w:rsidRPr="00AB6F59">
              <w:rPr>
                <w:rFonts w:ascii="Calibri" w:eastAsia="Times New Roman" w:hAnsi="Calibri" w:cs="Calibri"/>
                <w:color w:val="333333"/>
                <w:bdr w:val="none" w:sz="0" w:space="0" w:color="auto" w:frame="1"/>
                <w:lang w:eastAsia="nb-NO"/>
              </w:rPr>
              <w:t xml:space="preserve"> sammen fikk diskutert felles utfordringer og ikke minst behovet for konkrete tiltak og planer videre. Det er flere skoler som har gjort mye av det samme som oss</w:t>
            </w:r>
            <w:r w:rsidR="003D5668" w:rsidRPr="00411440">
              <w:rPr>
                <w:rFonts w:ascii="Calibri" w:eastAsia="Times New Roman" w:hAnsi="Calibri" w:cs="Calibri"/>
                <w:color w:val="333333"/>
                <w:bdr w:val="none" w:sz="0" w:space="0" w:color="auto" w:frame="1"/>
                <w:lang w:eastAsia="nb-NO"/>
              </w:rPr>
              <w:t>.</w:t>
            </w:r>
            <w:r w:rsidR="00AB6F59" w:rsidRPr="00AB6F59">
              <w:rPr>
                <w:rFonts w:ascii="Calibri" w:eastAsia="Times New Roman" w:hAnsi="Calibri" w:cs="Calibri"/>
                <w:color w:val="333333"/>
                <w:bdr w:val="none" w:sz="0" w:space="0" w:color="auto" w:frame="1"/>
                <w:lang w:eastAsia="nb-NO"/>
              </w:rPr>
              <w:t xml:space="preserve"> Det som er stor enighet om er at dette ikke lenger er en sak som</w:t>
            </w:r>
            <w:r w:rsidR="00527049">
              <w:rPr>
                <w:rFonts w:ascii="Calibri" w:eastAsia="Times New Roman" w:hAnsi="Calibri" w:cs="Calibri"/>
                <w:color w:val="333333"/>
                <w:bdr w:val="none" w:sz="0" w:space="0" w:color="auto" w:frame="1"/>
                <w:lang w:eastAsia="nb-NO"/>
              </w:rPr>
              <w:t xml:space="preserve"> bare</w:t>
            </w:r>
            <w:r w:rsidR="00AB6F59" w:rsidRPr="00AB6F59">
              <w:rPr>
                <w:rFonts w:ascii="Calibri" w:eastAsia="Times New Roman" w:hAnsi="Calibri" w:cs="Calibri"/>
                <w:color w:val="333333"/>
                <w:bdr w:val="none" w:sz="0" w:space="0" w:color="auto" w:frame="1"/>
                <w:lang w:eastAsia="nb-NO"/>
              </w:rPr>
              <w:t xml:space="preserve"> kan kjøres skole for skole, men bør bli en større felles front for Oslo-Skolen.  </w:t>
            </w:r>
          </w:p>
          <w:p w14:paraId="5FB87600" w14:textId="125111AB" w:rsidR="00AB6F59" w:rsidRPr="00AB6F59" w:rsidRDefault="00AB6F59" w:rsidP="00CD342C">
            <w:pPr>
              <w:shd w:val="clear" w:color="auto" w:fill="FFFFFF"/>
              <w:rPr>
                <w:rFonts w:ascii="Calibri" w:eastAsia="Times New Roman" w:hAnsi="Calibri" w:cs="Calibri"/>
                <w:color w:val="333333"/>
                <w:lang w:eastAsia="nb-NO"/>
              </w:rPr>
            </w:pPr>
            <w:r w:rsidRPr="00AB6F59">
              <w:rPr>
                <w:rFonts w:ascii="Calibri" w:eastAsia="Times New Roman" w:hAnsi="Calibri" w:cs="Calibri"/>
                <w:color w:val="333333"/>
                <w:bdr w:val="none" w:sz="0" w:space="0" w:color="auto" w:frame="1"/>
                <w:lang w:eastAsia="nb-NO"/>
              </w:rPr>
              <w:t>Gruppen som nå møttes har blitt enige om å fungere som en slags styringsgruppe i starten</w:t>
            </w:r>
            <w:r w:rsidR="00C42380" w:rsidRPr="00411440">
              <w:rPr>
                <w:rFonts w:ascii="Calibri" w:eastAsia="Times New Roman" w:hAnsi="Calibri" w:cs="Calibri"/>
                <w:color w:val="333333"/>
                <w:bdr w:val="none" w:sz="0" w:space="0" w:color="auto" w:frame="1"/>
                <w:lang w:eastAsia="nb-NO"/>
              </w:rPr>
              <w:t xml:space="preserve"> og </w:t>
            </w:r>
            <w:r w:rsidR="007076D7" w:rsidRPr="00411440">
              <w:rPr>
                <w:rFonts w:ascii="Calibri" w:eastAsia="Times New Roman" w:hAnsi="Calibri" w:cs="Calibri"/>
                <w:color w:val="333333"/>
                <w:bdr w:val="none" w:sz="0" w:space="0" w:color="auto" w:frame="1"/>
                <w:lang w:eastAsia="nb-NO"/>
              </w:rPr>
              <w:t xml:space="preserve">er </w:t>
            </w:r>
            <w:r w:rsidRPr="00AB6F59">
              <w:rPr>
                <w:rFonts w:ascii="Calibri" w:eastAsia="Times New Roman" w:hAnsi="Calibri" w:cs="Calibri"/>
                <w:color w:val="333333"/>
                <w:bdr w:val="none" w:sz="0" w:space="0" w:color="auto" w:frame="1"/>
                <w:lang w:eastAsia="nb-NO"/>
              </w:rPr>
              <w:t>opprettet kontakt med de 22 skolene i Oslo som er i samme situasjon som oss</w:t>
            </w:r>
            <w:r w:rsidR="007076D7" w:rsidRPr="00411440">
              <w:rPr>
                <w:rFonts w:ascii="Calibri" w:eastAsia="Times New Roman" w:hAnsi="Calibri" w:cs="Calibri"/>
                <w:color w:val="333333"/>
                <w:bdr w:val="none" w:sz="0" w:space="0" w:color="auto" w:frame="1"/>
                <w:lang w:eastAsia="nb-NO"/>
              </w:rPr>
              <w:t>.</w:t>
            </w:r>
            <w:r w:rsidRPr="00AB6F59">
              <w:rPr>
                <w:rFonts w:ascii="Calibri" w:eastAsia="Times New Roman" w:hAnsi="Calibri" w:cs="Calibri"/>
                <w:color w:val="333333"/>
                <w:bdr w:val="none" w:sz="0" w:space="0" w:color="auto" w:frame="1"/>
                <w:lang w:eastAsia="nb-NO"/>
              </w:rPr>
              <w:t xml:space="preserve"> Målet </w:t>
            </w:r>
            <w:r w:rsidR="00F65911">
              <w:rPr>
                <w:rFonts w:ascii="Calibri" w:eastAsia="Times New Roman" w:hAnsi="Calibri" w:cs="Calibri"/>
                <w:color w:val="333333"/>
                <w:bdr w:val="none" w:sz="0" w:space="0" w:color="auto" w:frame="1"/>
                <w:lang w:eastAsia="nb-NO"/>
              </w:rPr>
              <w:t xml:space="preserve">i første omgang </w:t>
            </w:r>
            <w:r w:rsidRPr="00AB6F59">
              <w:rPr>
                <w:rFonts w:ascii="Calibri" w:eastAsia="Times New Roman" w:hAnsi="Calibri" w:cs="Calibri"/>
                <w:color w:val="333333"/>
                <w:bdr w:val="none" w:sz="0" w:space="0" w:color="auto" w:frame="1"/>
                <w:lang w:eastAsia="nb-NO"/>
              </w:rPr>
              <w:t>er å jobbe med kartlegging og samling av fakta</w:t>
            </w:r>
            <w:r w:rsidR="001E5F10" w:rsidRPr="00411440">
              <w:rPr>
                <w:rFonts w:ascii="Calibri" w:eastAsia="Times New Roman" w:hAnsi="Calibri" w:cs="Calibri"/>
                <w:color w:val="333333"/>
                <w:bdr w:val="none" w:sz="0" w:space="0" w:color="auto" w:frame="1"/>
                <w:lang w:eastAsia="nb-NO"/>
              </w:rPr>
              <w:t xml:space="preserve">. </w:t>
            </w:r>
            <w:r w:rsidR="00CD342C" w:rsidRPr="00411440">
              <w:rPr>
                <w:rFonts w:ascii="Calibri" w:eastAsia="Times New Roman" w:hAnsi="Calibri" w:cs="Calibri"/>
                <w:color w:val="333333"/>
                <w:bdr w:val="none" w:sz="0" w:space="0" w:color="auto" w:frame="1"/>
                <w:lang w:eastAsia="nb-NO"/>
              </w:rPr>
              <w:t xml:space="preserve">Man </w:t>
            </w:r>
            <w:r w:rsidRPr="00AB6F59">
              <w:rPr>
                <w:rFonts w:ascii="Calibri" w:eastAsia="Times New Roman" w:hAnsi="Calibri" w:cs="Calibri"/>
                <w:color w:val="333333"/>
                <w:bdr w:val="none" w:sz="0" w:space="0" w:color="auto" w:frame="1"/>
                <w:lang w:eastAsia="nb-NO"/>
              </w:rPr>
              <w:t>ønske</w:t>
            </w:r>
            <w:r w:rsidR="00F65911">
              <w:rPr>
                <w:rFonts w:ascii="Calibri" w:eastAsia="Times New Roman" w:hAnsi="Calibri" w:cs="Calibri"/>
                <w:color w:val="333333"/>
                <w:bdr w:val="none" w:sz="0" w:space="0" w:color="auto" w:frame="1"/>
                <w:lang w:eastAsia="nb-NO"/>
              </w:rPr>
              <w:t xml:space="preserve">r så </w:t>
            </w:r>
            <w:r w:rsidRPr="00AB6F59">
              <w:rPr>
                <w:rFonts w:ascii="Calibri" w:eastAsia="Times New Roman" w:hAnsi="Calibri" w:cs="Calibri"/>
                <w:color w:val="333333"/>
                <w:bdr w:val="none" w:sz="0" w:space="0" w:color="auto" w:frame="1"/>
                <w:lang w:eastAsia="nb-NO"/>
              </w:rPr>
              <w:t xml:space="preserve"> å få til et større møte med de skolene som ønsker å vise felles engasjement i saken. </w:t>
            </w:r>
            <w:r w:rsidR="009F6CA6">
              <w:rPr>
                <w:rFonts w:ascii="Calibri" w:eastAsia="Times New Roman" w:hAnsi="Calibri" w:cs="Calibri"/>
                <w:color w:val="333333"/>
                <w:bdr w:val="none" w:sz="0" w:space="0" w:color="auto" w:frame="1"/>
                <w:lang w:eastAsia="nb-NO"/>
              </w:rPr>
              <w:t>Det opprettes også en f</w:t>
            </w:r>
            <w:r w:rsidRPr="00AB6F59">
              <w:rPr>
                <w:rFonts w:ascii="Calibri" w:eastAsia="Times New Roman" w:hAnsi="Calibri" w:cs="Calibri"/>
                <w:color w:val="333333"/>
                <w:bdr w:val="none" w:sz="0" w:space="0" w:color="auto" w:frame="1"/>
                <w:lang w:eastAsia="nb-NO"/>
              </w:rPr>
              <w:t xml:space="preserve">elles Facebook </w:t>
            </w:r>
            <w:r w:rsidR="009F6CA6">
              <w:rPr>
                <w:rFonts w:ascii="Calibri" w:eastAsia="Times New Roman" w:hAnsi="Calibri" w:cs="Calibri"/>
                <w:color w:val="333333"/>
                <w:bdr w:val="none" w:sz="0" w:space="0" w:color="auto" w:frame="1"/>
                <w:lang w:eastAsia="nb-NO"/>
              </w:rPr>
              <w:t xml:space="preserve">gruppe </w:t>
            </w:r>
            <w:r w:rsidRPr="00AB6F59">
              <w:rPr>
                <w:rFonts w:ascii="Calibri" w:eastAsia="Times New Roman" w:hAnsi="Calibri" w:cs="Calibri"/>
                <w:color w:val="333333"/>
                <w:bdr w:val="none" w:sz="0" w:space="0" w:color="auto" w:frame="1"/>
                <w:lang w:eastAsia="nb-NO"/>
              </w:rPr>
              <w:t>(se f.eks hva</w:t>
            </w:r>
            <w:r w:rsidR="009F6CA6">
              <w:rPr>
                <w:rFonts w:ascii="Calibri" w:eastAsia="Times New Roman" w:hAnsi="Calibri" w:cs="Calibri"/>
                <w:color w:val="333333"/>
                <w:bdr w:val="none" w:sz="0" w:space="0" w:color="auto" w:frame="1"/>
                <w:lang w:eastAsia="nb-NO"/>
              </w:rPr>
              <w:t>»</w:t>
            </w:r>
            <w:r w:rsidRPr="00AB6F59">
              <w:rPr>
                <w:rFonts w:ascii="Calibri" w:eastAsia="Times New Roman" w:hAnsi="Calibri" w:cs="Calibri"/>
                <w:color w:val="333333"/>
                <w:bdr w:val="none" w:sz="0" w:space="0" w:color="auto" w:frame="1"/>
                <w:lang w:eastAsia="nb-NO"/>
              </w:rPr>
              <w:t xml:space="preserve"> Ja til bil i Oslo</w:t>
            </w:r>
            <w:r w:rsidR="009F6CA6">
              <w:rPr>
                <w:rFonts w:ascii="Calibri" w:eastAsia="Times New Roman" w:hAnsi="Calibri" w:cs="Calibri"/>
                <w:color w:val="333333"/>
                <w:bdr w:val="none" w:sz="0" w:space="0" w:color="auto" w:frame="1"/>
                <w:lang w:eastAsia="nb-NO"/>
              </w:rPr>
              <w:t>»</w:t>
            </w:r>
            <w:r w:rsidRPr="00AB6F59">
              <w:rPr>
                <w:rFonts w:ascii="Calibri" w:eastAsia="Times New Roman" w:hAnsi="Calibri" w:cs="Calibri"/>
                <w:color w:val="333333"/>
                <w:bdr w:val="none" w:sz="0" w:space="0" w:color="auto" w:frame="1"/>
                <w:lang w:eastAsia="nb-NO"/>
              </w:rPr>
              <w:t xml:space="preserve"> har fått til)</w:t>
            </w:r>
            <w:r w:rsidR="009F6CA6">
              <w:rPr>
                <w:rFonts w:ascii="Calibri" w:eastAsia="Times New Roman" w:hAnsi="Calibri" w:cs="Calibri"/>
                <w:color w:val="333333"/>
                <w:bdr w:val="none" w:sz="0" w:space="0" w:color="auto" w:frame="1"/>
                <w:lang w:eastAsia="nb-NO"/>
              </w:rPr>
              <w:t>.</w:t>
            </w:r>
            <w:r w:rsidR="00F65911">
              <w:rPr>
                <w:rFonts w:ascii="Calibri" w:eastAsia="Times New Roman" w:hAnsi="Calibri" w:cs="Calibri"/>
                <w:color w:val="333333"/>
                <w:bdr w:val="none" w:sz="0" w:space="0" w:color="auto" w:frame="1"/>
                <w:lang w:eastAsia="nb-NO"/>
              </w:rPr>
              <w:t xml:space="preserve"> </w:t>
            </w:r>
          </w:p>
          <w:p w14:paraId="04A31DD4" w14:textId="77777777" w:rsidR="00CD342C" w:rsidRPr="00411440" w:rsidRDefault="00CD342C" w:rsidP="007836E2">
            <w:pPr>
              <w:shd w:val="clear" w:color="auto" w:fill="FFFFFF"/>
              <w:rPr>
                <w:rFonts w:ascii="Calibri" w:eastAsia="Times New Roman" w:hAnsi="Calibri" w:cs="Calibri"/>
                <w:color w:val="333333"/>
                <w:bdr w:val="none" w:sz="0" w:space="0" w:color="auto" w:frame="1"/>
                <w:lang w:eastAsia="nb-NO"/>
              </w:rPr>
            </w:pPr>
          </w:p>
          <w:p w14:paraId="31EDE159" w14:textId="6E2460D1" w:rsidR="00AB6F59" w:rsidRPr="00411440" w:rsidRDefault="00AB6F59" w:rsidP="007836E2">
            <w:pPr>
              <w:shd w:val="clear" w:color="auto" w:fill="FFFFFF"/>
              <w:rPr>
                <w:rFonts w:ascii="Calibri" w:eastAsia="Times New Roman" w:hAnsi="Calibri" w:cs="Calibri"/>
                <w:color w:val="333333"/>
                <w:bdr w:val="none" w:sz="0" w:space="0" w:color="auto" w:frame="1"/>
                <w:lang w:eastAsia="nb-NO"/>
              </w:rPr>
            </w:pPr>
            <w:r w:rsidRPr="00AB6F59">
              <w:rPr>
                <w:rFonts w:ascii="Calibri" w:eastAsia="Times New Roman" w:hAnsi="Calibri" w:cs="Calibri"/>
                <w:color w:val="333333"/>
                <w:bdr w:val="none" w:sz="0" w:space="0" w:color="auto" w:frame="1"/>
                <w:lang w:eastAsia="nb-NO"/>
              </w:rPr>
              <w:t xml:space="preserve">Selv om flere har gjort mye av det samme som oss er det ingen tvil om at Vinderen har gjort mye bra og fått tilegnet seg god kunnskap om fakta, arbeidet aktivt politisk og </w:t>
            </w:r>
            <w:r w:rsidR="00627DBF" w:rsidRPr="00411440">
              <w:rPr>
                <w:rFonts w:ascii="Calibri" w:eastAsia="Times New Roman" w:hAnsi="Calibri" w:cs="Calibri"/>
                <w:color w:val="333333"/>
                <w:bdr w:val="none" w:sz="0" w:space="0" w:color="auto" w:frame="1"/>
                <w:lang w:eastAsia="nb-NO"/>
              </w:rPr>
              <w:t xml:space="preserve">mot mediene </w:t>
            </w:r>
            <w:r w:rsidRPr="00AB6F59">
              <w:rPr>
                <w:rFonts w:ascii="Calibri" w:eastAsia="Times New Roman" w:hAnsi="Calibri" w:cs="Calibri"/>
                <w:color w:val="333333"/>
                <w:bdr w:val="none" w:sz="0" w:space="0" w:color="auto" w:frame="1"/>
                <w:lang w:eastAsia="nb-NO"/>
              </w:rPr>
              <w:t xml:space="preserve">samt oppnådd oppmerksomhet i </w:t>
            </w:r>
            <w:r w:rsidR="007836E2" w:rsidRPr="00411440">
              <w:rPr>
                <w:rFonts w:ascii="Calibri" w:eastAsia="Times New Roman" w:hAnsi="Calibri" w:cs="Calibri"/>
                <w:color w:val="333333"/>
                <w:bdr w:val="none" w:sz="0" w:space="0" w:color="auto" w:frame="1"/>
                <w:lang w:eastAsia="nb-NO"/>
              </w:rPr>
              <w:t>media.</w:t>
            </w:r>
          </w:p>
          <w:p w14:paraId="7B906B78" w14:textId="77777777" w:rsidR="007836E2" w:rsidRPr="00AB6F59" w:rsidRDefault="007836E2" w:rsidP="007836E2">
            <w:pPr>
              <w:shd w:val="clear" w:color="auto" w:fill="FFFFFF"/>
              <w:rPr>
                <w:rFonts w:ascii="Calibri" w:eastAsia="Times New Roman" w:hAnsi="Calibri" w:cs="Calibri"/>
                <w:color w:val="212121"/>
                <w:lang w:eastAsia="nb-NO"/>
              </w:rPr>
            </w:pPr>
          </w:p>
          <w:p w14:paraId="59FDA8B5" w14:textId="77777777" w:rsidR="002534D0" w:rsidRPr="002534D0" w:rsidRDefault="002534D0" w:rsidP="002534D0">
            <w:pPr>
              <w:shd w:val="clear" w:color="auto" w:fill="FFFFFF"/>
              <w:textAlignment w:val="baseline"/>
              <w:rPr>
                <w:rFonts w:asciiTheme="majorHAnsi" w:eastAsia="Times New Roman" w:hAnsiTheme="majorHAnsi" w:cstheme="majorHAnsi"/>
                <w:color w:val="212121"/>
                <w:lang w:eastAsia="nb-NO"/>
              </w:rPr>
            </w:pPr>
            <w:r w:rsidRPr="002534D0">
              <w:rPr>
                <w:rFonts w:asciiTheme="majorHAnsi" w:eastAsia="Times New Roman" w:hAnsiTheme="majorHAnsi" w:cstheme="majorHAnsi"/>
                <w:color w:val="212121"/>
                <w:bdr w:val="none" w:sz="0" w:space="0" w:color="auto" w:frame="1"/>
                <w:lang w:eastAsia="nb-NO"/>
              </w:rPr>
              <w:lastRenderedPageBreak/>
              <w:t>Videre har Vinderen FAU nylig hatt kontakt med Saida Begum (Oslo Høres ordførerkandidat) som har lovet Høyres støtte. Oslo Høyre har vedtatt sitt kommuneprogram og tatt inn et punkt om forsvarlig grunnfinansiering i grunnskolen.  </w:t>
            </w:r>
          </w:p>
          <w:p w14:paraId="01153A9F" w14:textId="77777777" w:rsidR="00BB4978" w:rsidRDefault="00BB4978" w:rsidP="00A878DE">
            <w:pPr>
              <w:shd w:val="clear" w:color="auto" w:fill="FFFFFF"/>
              <w:spacing w:line="235" w:lineRule="atLeast"/>
              <w:rPr>
                <w:rFonts w:ascii="Calibri" w:eastAsia="Times New Roman" w:hAnsi="Calibri" w:cs="Calibri"/>
                <w:color w:val="212121"/>
                <w:lang w:eastAsia="nb-NO"/>
              </w:rPr>
            </w:pPr>
          </w:p>
          <w:p w14:paraId="3936BA65" w14:textId="77777777" w:rsidR="00071C11" w:rsidRDefault="00A878DE" w:rsidP="00A878DE">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Aftenposten</w:t>
            </w:r>
            <w:r w:rsidR="00071C11">
              <w:rPr>
                <w:rFonts w:ascii="Calibri" w:eastAsia="Times New Roman" w:hAnsi="Calibri" w:cs="Calibri"/>
                <w:color w:val="212121"/>
                <w:lang w:eastAsia="nb-NO"/>
              </w:rPr>
              <w:t xml:space="preserve"> skal møte FAU og rektor på skolen </w:t>
            </w:r>
            <w:r>
              <w:rPr>
                <w:rFonts w:ascii="Calibri" w:eastAsia="Times New Roman" w:hAnsi="Calibri" w:cs="Calibri"/>
                <w:color w:val="212121"/>
                <w:lang w:eastAsia="nb-NO"/>
              </w:rPr>
              <w:t>på torsdag</w:t>
            </w:r>
            <w:r w:rsidR="00071C11">
              <w:rPr>
                <w:rFonts w:ascii="Calibri" w:eastAsia="Times New Roman" w:hAnsi="Calibri" w:cs="Calibri"/>
                <w:color w:val="212121"/>
                <w:lang w:eastAsia="nb-NO"/>
              </w:rPr>
              <w:t xml:space="preserve"> for å lage en sak på dette.</w:t>
            </w:r>
          </w:p>
          <w:p w14:paraId="2855B5C3" w14:textId="7B2AB661" w:rsidR="00853104" w:rsidRDefault="00853104" w:rsidP="006F383C">
            <w:pPr>
              <w:shd w:val="clear" w:color="auto" w:fill="FFFFFF"/>
              <w:spacing w:line="235" w:lineRule="atLeast"/>
              <w:rPr>
                <w:rFonts w:ascii="Calibri" w:eastAsia="Times New Roman" w:hAnsi="Calibri" w:cs="Calibri"/>
                <w:color w:val="212121"/>
                <w:lang w:eastAsia="nb-NO"/>
              </w:rPr>
            </w:pPr>
          </w:p>
          <w:p w14:paraId="30A39E73" w14:textId="10B9E90D" w:rsidR="00853104" w:rsidRPr="003A334C" w:rsidRDefault="00120BB4" w:rsidP="006F383C">
            <w:pPr>
              <w:shd w:val="clear" w:color="auto" w:fill="FFFFFF"/>
              <w:spacing w:line="235" w:lineRule="atLeast"/>
              <w:rPr>
                <w:rFonts w:ascii="Calibri" w:eastAsia="Times New Roman" w:hAnsi="Calibri" w:cs="Calibri"/>
                <w:b/>
                <w:color w:val="212121"/>
                <w:lang w:eastAsia="nb-NO"/>
              </w:rPr>
            </w:pPr>
            <w:r w:rsidRPr="003A334C">
              <w:rPr>
                <w:rFonts w:ascii="Calibri" w:eastAsia="Times New Roman" w:hAnsi="Calibri" w:cs="Calibri"/>
                <w:b/>
                <w:color w:val="212121"/>
                <w:lang w:eastAsia="nb-NO"/>
              </w:rPr>
              <w:t xml:space="preserve">Samarbeid med </w:t>
            </w:r>
            <w:r w:rsidR="00853104" w:rsidRPr="003A334C">
              <w:rPr>
                <w:rFonts w:ascii="Calibri" w:eastAsia="Times New Roman" w:hAnsi="Calibri" w:cs="Calibri"/>
                <w:b/>
                <w:color w:val="212121"/>
                <w:lang w:eastAsia="nb-NO"/>
              </w:rPr>
              <w:t>venneforeningen:</w:t>
            </w:r>
          </w:p>
          <w:p w14:paraId="06689F58" w14:textId="1FD31C6D" w:rsidR="007E72EC" w:rsidRDefault="00120BB4"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Venneforeningen</w:t>
            </w:r>
            <w:r w:rsidR="003A334C">
              <w:rPr>
                <w:rFonts w:ascii="Calibri" w:eastAsia="Times New Roman" w:hAnsi="Calibri" w:cs="Calibri"/>
                <w:color w:val="212121"/>
                <w:lang w:eastAsia="nb-NO"/>
              </w:rPr>
              <w:t>s</w:t>
            </w:r>
            <w:r>
              <w:rPr>
                <w:rFonts w:ascii="Calibri" w:eastAsia="Times New Roman" w:hAnsi="Calibri" w:cs="Calibri"/>
                <w:color w:val="212121"/>
                <w:lang w:eastAsia="nb-NO"/>
              </w:rPr>
              <w:t xml:space="preserve"> leder </w:t>
            </w:r>
            <w:r w:rsidR="009C0CA7">
              <w:rPr>
                <w:rFonts w:ascii="Calibri" w:eastAsia="Times New Roman" w:hAnsi="Calibri" w:cs="Calibri"/>
                <w:color w:val="212121"/>
                <w:lang w:eastAsia="nb-NO"/>
              </w:rPr>
              <w:t>Bjørn M. Pedersen</w:t>
            </w:r>
            <w:r w:rsidR="007E72EC">
              <w:rPr>
                <w:rFonts w:ascii="Calibri" w:eastAsia="Times New Roman" w:hAnsi="Calibri" w:cs="Calibri"/>
                <w:color w:val="212121"/>
                <w:lang w:eastAsia="nb-NO"/>
              </w:rPr>
              <w:t xml:space="preserve"> var invitert til FAU møtet og informerte om Venneforeningens arbeid: </w:t>
            </w:r>
          </w:p>
          <w:p w14:paraId="3379E12C" w14:textId="77777777" w:rsidR="007E72EC" w:rsidRDefault="007E72EC" w:rsidP="006F383C">
            <w:pPr>
              <w:shd w:val="clear" w:color="auto" w:fill="FFFFFF"/>
              <w:spacing w:line="235" w:lineRule="atLeast"/>
              <w:rPr>
                <w:rFonts w:ascii="Calibri" w:eastAsia="Times New Roman" w:hAnsi="Calibri" w:cs="Calibri"/>
                <w:color w:val="212121"/>
                <w:lang w:eastAsia="nb-NO"/>
              </w:rPr>
            </w:pPr>
          </w:p>
          <w:p w14:paraId="341A8DCA" w14:textId="7626095F" w:rsidR="00620B64" w:rsidRDefault="009C0CA7"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Foreningen skal bygge opp og legge til rette for og bistå med sosial velferd</w:t>
            </w:r>
            <w:r w:rsidR="008F1E1F">
              <w:rPr>
                <w:rFonts w:ascii="Calibri" w:eastAsia="Times New Roman" w:hAnsi="Calibri" w:cs="Calibri"/>
                <w:color w:val="212121"/>
                <w:lang w:eastAsia="nb-NO"/>
              </w:rPr>
              <w:t xml:space="preserve"> for elever og lærere.</w:t>
            </w:r>
            <w:r>
              <w:rPr>
                <w:rFonts w:ascii="Calibri" w:eastAsia="Times New Roman" w:hAnsi="Calibri" w:cs="Calibri"/>
                <w:color w:val="212121"/>
                <w:lang w:eastAsia="nb-NO"/>
              </w:rPr>
              <w:t xml:space="preserve"> </w:t>
            </w:r>
            <w:r w:rsidR="007E72EC">
              <w:rPr>
                <w:rFonts w:ascii="Calibri" w:eastAsia="Times New Roman" w:hAnsi="Calibri" w:cs="Calibri"/>
                <w:color w:val="212121"/>
                <w:lang w:eastAsia="nb-NO"/>
              </w:rPr>
              <w:t>Foreningen k</w:t>
            </w:r>
            <w:r w:rsidR="008B7129">
              <w:rPr>
                <w:rFonts w:ascii="Calibri" w:eastAsia="Times New Roman" w:hAnsi="Calibri" w:cs="Calibri"/>
                <w:color w:val="212121"/>
                <w:lang w:eastAsia="nb-NO"/>
              </w:rPr>
              <w:t xml:space="preserve">an ikke bidra med </w:t>
            </w:r>
            <w:r w:rsidR="007E72EC">
              <w:rPr>
                <w:rFonts w:ascii="Calibri" w:eastAsia="Times New Roman" w:hAnsi="Calibri" w:cs="Calibri"/>
                <w:color w:val="212121"/>
                <w:lang w:eastAsia="nb-NO"/>
              </w:rPr>
              <w:t xml:space="preserve">midler til </w:t>
            </w:r>
            <w:r w:rsidR="008B7129">
              <w:rPr>
                <w:rFonts w:ascii="Calibri" w:eastAsia="Times New Roman" w:hAnsi="Calibri" w:cs="Calibri"/>
                <w:color w:val="212121"/>
                <w:lang w:eastAsia="nb-NO"/>
              </w:rPr>
              <w:t xml:space="preserve">drift. </w:t>
            </w:r>
            <w:r w:rsidR="00613972">
              <w:rPr>
                <w:rFonts w:ascii="Calibri" w:eastAsia="Times New Roman" w:hAnsi="Calibri" w:cs="Calibri"/>
                <w:color w:val="212121"/>
                <w:lang w:eastAsia="nb-NO"/>
              </w:rPr>
              <w:t>Foreningen</w:t>
            </w:r>
            <w:r w:rsidR="00E46A16">
              <w:rPr>
                <w:rFonts w:ascii="Calibri" w:eastAsia="Times New Roman" w:hAnsi="Calibri" w:cs="Calibri"/>
                <w:color w:val="212121"/>
                <w:lang w:eastAsia="nb-NO"/>
              </w:rPr>
              <w:t xml:space="preserve"> har imidlertid midler til rådighet</w:t>
            </w:r>
            <w:r w:rsidR="00A37FC1">
              <w:rPr>
                <w:rFonts w:ascii="Calibri" w:eastAsia="Times New Roman" w:hAnsi="Calibri" w:cs="Calibri"/>
                <w:color w:val="212121"/>
                <w:lang w:eastAsia="nb-NO"/>
              </w:rPr>
              <w:t xml:space="preserve"> og</w:t>
            </w:r>
            <w:r w:rsidR="008B7129">
              <w:rPr>
                <w:rFonts w:ascii="Calibri" w:eastAsia="Times New Roman" w:hAnsi="Calibri" w:cs="Calibri"/>
                <w:color w:val="212121"/>
                <w:lang w:eastAsia="nb-NO"/>
              </w:rPr>
              <w:t xml:space="preserve"> kan ta imot søknader</w:t>
            </w:r>
            <w:r w:rsidR="00613972">
              <w:rPr>
                <w:rFonts w:ascii="Calibri" w:eastAsia="Times New Roman" w:hAnsi="Calibri" w:cs="Calibri"/>
                <w:color w:val="212121"/>
                <w:lang w:eastAsia="nb-NO"/>
              </w:rPr>
              <w:t xml:space="preserve"> om støtte</w:t>
            </w:r>
            <w:r w:rsidR="00FA27E6">
              <w:rPr>
                <w:rFonts w:ascii="Calibri" w:eastAsia="Times New Roman" w:hAnsi="Calibri" w:cs="Calibri"/>
                <w:color w:val="212121"/>
                <w:lang w:eastAsia="nb-NO"/>
              </w:rPr>
              <w:t xml:space="preserve"> som samsvarer med formålet. Foreningen har også faste arrangementer som k</w:t>
            </w:r>
            <w:r w:rsidR="008B7129">
              <w:rPr>
                <w:rFonts w:ascii="Calibri" w:eastAsia="Times New Roman" w:hAnsi="Calibri" w:cs="Calibri"/>
                <w:color w:val="212121"/>
                <w:lang w:eastAsia="nb-NO"/>
              </w:rPr>
              <w:t>arneval, ball</w:t>
            </w:r>
            <w:r w:rsidR="00620B64">
              <w:rPr>
                <w:rFonts w:ascii="Calibri" w:eastAsia="Times New Roman" w:hAnsi="Calibri" w:cs="Calibri"/>
                <w:color w:val="212121"/>
                <w:lang w:eastAsia="nb-NO"/>
              </w:rPr>
              <w:t xml:space="preserve"> for 7. trinn</w:t>
            </w:r>
            <w:r w:rsidR="008B7129">
              <w:rPr>
                <w:rFonts w:ascii="Calibri" w:eastAsia="Times New Roman" w:hAnsi="Calibri" w:cs="Calibri"/>
                <w:color w:val="212121"/>
                <w:lang w:eastAsia="nb-NO"/>
              </w:rPr>
              <w:t xml:space="preserve">, </w:t>
            </w:r>
            <w:r w:rsidR="00A815BE">
              <w:rPr>
                <w:rFonts w:ascii="Calibri" w:eastAsia="Times New Roman" w:hAnsi="Calibri" w:cs="Calibri"/>
                <w:color w:val="212121"/>
                <w:lang w:eastAsia="nb-NO"/>
              </w:rPr>
              <w:t>17. mai</w:t>
            </w:r>
            <w:r w:rsidR="00620B64">
              <w:rPr>
                <w:rFonts w:ascii="Calibri" w:eastAsia="Times New Roman" w:hAnsi="Calibri" w:cs="Calibri"/>
                <w:color w:val="212121"/>
                <w:lang w:eastAsia="nb-NO"/>
              </w:rPr>
              <w:t xml:space="preserve"> arrangementet, gir </w:t>
            </w:r>
            <w:r w:rsidR="00A815BE">
              <w:rPr>
                <w:rFonts w:ascii="Calibri" w:eastAsia="Times New Roman" w:hAnsi="Calibri" w:cs="Calibri"/>
                <w:color w:val="212121"/>
                <w:lang w:eastAsia="nb-NO"/>
              </w:rPr>
              <w:t>bidrag leirskole</w:t>
            </w:r>
            <w:r w:rsidR="00620B64">
              <w:rPr>
                <w:rFonts w:ascii="Calibri" w:eastAsia="Times New Roman" w:hAnsi="Calibri" w:cs="Calibri"/>
                <w:color w:val="212121"/>
                <w:lang w:eastAsia="nb-NO"/>
              </w:rPr>
              <w:t xml:space="preserve">. </w:t>
            </w:r>
          </w:p>
          <w:p w14:paraId="35BC95A3" w14:textId="3E2678FA" w:rsidR="001041DC" w:rsidRDefault="00620B64"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 xml:space="preserve">FAU har bedt rektor om tilbakemelding på </w:t>
            </w:r>
            <w:r w:rsidR="009C0CA7">
              <w:rPr>
                <w:rFonts w:ascii="Calibri" w:eastAsia="Times New Roman" w:hAnsi="Calibri" w:cs="Calibri"/>
                <w:color w:val="212121"/>
                <w:lang w:eastAsia="nb-NO"/>
              </w:rPr>
              <w:t>skolen</w:t>
            </w:r>
            <w:r w:rsidR="00EF4BE2">
              <w:rPr>
                <w:rFonts w:ascii="Calibri" w:eastAsia="Times New Roman" w:hAnsi="Calibri" w:cs="Calibri"/>
                <w:color w:val="212121"/>
                <w:lang w:eastAsia="nb-NO"/>
              </w:rPr>
              <w:t xml:space="preserve"> kan ønske seg</w:t>
            </w:r>
            <w:r w:rsidR="00AE5315">
              <w:rPr>
                <w:rFonts w:ascii="Calibri" w:eastAsia="Times New Roman" w:hAnsi="Calibri" w:cs="Calibri"/>
                <w:color w:val="212121"/>
                <w:lang w:eastAsia="nb-NO"/>
              </w:rPr>
              <w:t xml:space="preserve"> som FAU kan søke </w:t>
            </w:r>
            <w:r w:rsidR="008F1E1F">
              <w:rPr>
                <w:rFonts w:ascii="Calibri" w:eastAsia="Times New Roman" w:hAnsi="Calibri" w:cs="Calibri"/>
                <w:color w:val="212121"/>
                <w:lang w:eastAsia="nb-NO"/>
              </w:rPr>
              <w:t>venneforeningen</w:t>
            </w:r>
            <w:r w:rsidR="00AE5315">
              <w:rPr>
                <w:rFonts w:ascii="Calibri" w:eastAsia="Times New Roman" w:hAnsi="Calibri" w:cs="Calibri"/>
                <w:color w:val="212121"/>
                <w:lang w:eastAsia="nb-NO"/>
              </w:rPr>
              <w:t xml:space="preserve"> om.</w:t>
            </w:r>
            <w:r w:rsidR="00AB537D">
              <w:rPr>
                <w:rFonts w:ascii="Calibri" w:eastAsia="Times New Roman" w:hAnsi="Calibri" w:cs="Calibri"/>
                <w:color w:val="212121"/>
                <w:lang w:eastAsia="nb-NO"/>
              </w:rPr>
              <w:t xml:space="preserve"> Skolen kan ta</w:t>
            </w:r>
            <w:r w:rsidR="00AE5315">
              <w:rPr>
                <w:rFonts w:ascii="Calibri" w:eastAsia="Times New Roman" w:hAnsi="Calibri" w:cs="Calibri"/>
                <w:color w:val="212121"/>
                <w:lang w:eastAsia="nb-NO"/>
              </w:rPr>
              <w:t xml:space="preserve"> </w:t>
            </w:r>
            <w:r w:rsidR="00AB537D">
              <w:rPr>
                <w:rFonts w:ascii="Calibri" w:eastAsia="Times New Roman" w:hAnsi="Calibri" w:cs="Calibri"/>
                <w:color w:val="212121"/>
                <w:lang w:eastAsia="nb-NO"/>
              </w:rPr>
              <w:t>imot gaver på inntil 80</w:t>
            </w:r>
            <w:r w:rsidR="00A50CA2">
              <w:rPr>
                <w:rFonts w:ascii="Calibri" w:eastAsia="Times New Roman" w:hAnsi="Calibri" w:cs="Calibri"/>
                <w:color w:val="212121"/>
                <w:lang w:eastAsia="nb-NO"/>
              </w:rPr>
              <w:t xml:space="preserve"> 000 kr, </w:t>
            </w:r>
            <w:r w:rsidR="00C90CF1">
              <w:rPr>
                <w:rFonts w:ascii="Calibri" w:eastAsia="Times New Roman" w:hAnsi="Calibri" w:cs="Calibri"/>
                <w:color w:val="212121"/>
                <w:lang w:eastAsia="nb-NO"/>
              </w:rPr>
              <w:t xml:space="preserve">som det ikke må knyttes noen forpliktelser til. FAU </w:t>
            </w:r>
            <w:r w:rsidR="006400E6">
              <w:rPr>
                <w:rFonts w:ascii="Calibri" w:eastAsia="Times New Roman" w:hAnsi="Calibri" w:cs="Calibri"/>
                <w:color w:val="212121"/>
                <w:lang w:eastAsia="nb-NO"/>
              </w:rPr>
              <w:t xml:space="preserve">diskuterer at det bør søkes om </w:t>
            </w:r>
            <w:r w:rsidR="00D71794">
              <w:rPr>
                <w:rFonts w:ascii="Calibri" w:eastAsia="Times New Roman" w:hAnsi="Calibri" w:cs="Calibri"/>
                <w:color w:val="212121"/>
                <w:lang w:eastAsia="nb-NO"/>
              </w:rPr>
              <w:t>midler t</w:t>
            </w:r>
            <w:r w:rsidR="008F1E1F">
              <w:rPr>
                <w:rFonts w:ascii="Calibri" w:eastAsia="Times New Roman" w:hAnsi="Calibri" w:cs="Calibri"/>
                <w:color w:val="212121"/>
                <w:lang w:eastAsia="nb-NO"/>
              </w:rPr>
              <w:t>il</w:t>
            </w:r>
            <w:r w:rsidR="00D71794">
              <w:rPr>
                <w:rFonts w:ascii="Calibri" w:eastAsia="Times New Roman" w:hAnsi="Calibri" w:cs="Calibri"/>
                <w:color w:val="212121"/>
                <w:lang w:eastAsia="nb-NO"/>
              </w:rPr>
              <w:t xml:space="preserve"> tiltak som kan støtte opp om undervisningen for eksempel </w:t>
            </w:r>
            <w:r w:rsidR="006400E6">
              <w:rPr>
                <w:rFonts w:ascii="Calibri" w:eastAsia="Times New Roman" w:hAnsi="Calibri" w:cs="Calibri"/>
                <w:color w:val="212121"/>
                <w:lang w:eastAsia="nb-NO"/>
              </w:rPr>
              <w:t>klassesett med Ipad-er</w:t>
            </w:r>
            <w:r w:rsidR="00D53B44">
              <w:rPr>
                <w:rFonts w:ascii="Calibri" w:eastAsia="Times New Roman" w:hAnsi="Calibri" w:cs="Calibri"/>
                <w:color w:val="212121"/>
                <w:lang w:eastAsia="nb-NO"/>
              </w:rPr>
              <w:t xml:space="preserve"> </w:t>
            </w:r>
            <w:r w:rsidR="00D71794">
              <w:rPr>
                <w:rFonts w:ascii="Calibri" w:eastAsia="Times New Roman" w:hAnsi="Calibri" w:cs="Calibri"/>
                <w:color w:val="212121"/>
                <w:lang w:eastAsia="nb-NO"/>
              </w:rPr>
              <w:t>og</w:t>
            </w:r>
            <w:r w:rsidR="00D53B44">
              <w:rPr>
                <w:rFonts w:ascii="Calibri" w:eastAsia="Times New Roman" w:hAnsi="Calibri" w:cs="Calibri"/>
                <w:color w:val="212121"/>
                <w:lang w:eastAsia="nb-NO"/>
              </w:rPr>
              <w:t xml:space="preserve"> bøker til </w:t>
            </w:r>
            <w:r w:rsidR="009F1E93">
              <w:rPr>
                <w:rFonts w:ascii="Calibri" w:eastAsia="Times New Roman" w:hAnsi="Calibri" w:cs="Calibri"/>
                <w:color w:val="212121"/>
                <w:lang w:eastAsia="nb-NO"/>
              </w:rPr>
              <w:t>bibliotek</w:t>
            </w:r>
            <w:r w:rsidR="00D53B44">
              <w:rPr>
                <w:rFonts w:ascii="Calibri" w:eastAsia="Times New Roman" w:hAnsi="Calibri" w:cs="Calibri"/>
                <w:color w:val="212121"/>
                <w:lang w:eastAsia="nb-NO"/>
              </w:rPr>
              <w:t>et</w:t>
            </w:r>
            <w:r w:rsidR="00D71794">
              <w:rPr>
                <w:rFonts w:ascii="Calibri" w:eastAsia="Times New Roman" w:hAnsi="Calibri" w:cs="Calibri"/>
                <w:color w:val="212121"/>
                <w:lang w:eastAsia="nb-NO"/>
              </w:rPr>
              <w:t xml:space="preserve">. </w:t>
            </w:r>
            <w:r w:rsidR="00321E6A">
              <w:rPr>
                <w:rFonts w:ascii="Calibri" w:eastAsia="Times New Roman" w:hAnsi="Calibri" w:cs="Calibri"/>
                <w:color w:val="212121"/>
                <w:lang w:eastAsia="nb-NO"/>
              </w:rPr>
              <w:t xml:space="preserve">Det foreslås også at venneforeningen eventuelt kan kjøpe klassesett </w:t>
            </w:r>
            <w:r w:rsidR="00487BB7">
              <w:rPr>
                <w:rFonts w:ascii="Calibri" w:eastAsia="Times New Roman" w:hAnsi="Calibri" w:cs="Calibri"/>
                <w:color w:val="212121"/>
                <w:lang w:eastAsia="nb-NO"/>
              </w:rPr>
              <w:t>med Ipad-er og så låne dem ut til skolen.</w:t>
            </w:r>
            <w:r w:rsidR="008F1E1F">
              <w:rPr>
                <w:rFonts w:ascii="Calibri" w:eastAsia="Times New Roman" w:hAnsi="Calibri" w:cs="Calibri"/>
                <w:color w:val="212121"/>
                <w:lang w:eastAsia="nb-NO"/>
              </w:rPr>
              <w:t xml:space="preserve"> </w:t>
            </w:r>
            <w:r w:rsidR="00487BB7">
              <w:rPr>
                <w:rFonts w:ascii="Calibri" w:eastAsia="Times New Roman" w:hAnsi="Calibri" w:cs="Calibri"/>
                <w:color w:val="212121"/>
                <w:lang w:eastAsia="nb-NO"/>
              </w:rPr>
              <w:t>De</w:t>
            </w:r>
            <w:r w:rsidR="008F1E1F">
              <w:rPr>
                <w:rFonts w:ascii="Calibri" w:eastAsia="Times New Roman" w:hAnsi="Calibri" w:cs="Calibri"/>
                <w:color w:val="212121"/>
                <w:lang w:eastAsia="nb-NO"/>
              </w:rPr>
              <w:t xml:space="preserve">t </w:t>
            </w:r>
            <w:r w:rsidR="00487BB7">
              <w:rPr>
                <w:rFonts w:ascii="Calibri" w:eastAsia="Times New Roman" w:hAnsi="Calibri" w:cs="Calibri"/>
                <w:color w:val="212121"/>
                <w:lang w:eastAsia="nb-NO"/>
              </w:rPr>
              <w:t>besluttes at venneforeningens leder og en FAU representant går i et møte med rekt</w:t>
            </w:r>
            <w:r w:rsidR="001041DC">
              <w:rPr>
                <w:rFonts w:ascii="Calibri" w:eastAsia="Times New Roman" w:hAnsi="Calibri" w:cs="Calibri"/>
                <w:color w:val="212121"/>
                <w:lang w:eastAsia="nb-NO"/>
              </w:rPr>
              <w:t xml:space="preserve">or. Målet er at man får utnyttet </w:t>
            </w:r>
            <w:r w:rsidR="00961832">
              <w:rPr>
                <w:rFonts w:ascii="Calibri" w:eastAsia="Times New Roman" w:hAnsi="Calibri" w:cs="Calibri"/>
                <w:color w:val="212121"/>
                <w:lang w:eastAsia="nb-NO"/>
              </w:rPr>
              <w:t>venneforeningens</w:t>
            </w:r>
            <w:r w:rsidR="001041DC">
              <w:rPr>
                <w:rFonts w:ascii="Calibri" w:eastAsia="Times New Roman" w:hAnsi="Calibri" w:cs="Calibri"/>
                <w:color w:val="212121"/>
                <w:lang w:eastAsia="nb-NO"/>
              </w:rPr>
              <w:t xml:space="preserve"> økonomiske handlingsrom til be</w:t>
            </w:r>
            <w:r w:rsidR="008F1E1F">
              <w:rPr>
                <w:rFonts w:ascii="Calibri" w:eastAsia="Times New Roman" w:hAnsi="Calibri" w:cs="Calibri"/>
                <w:color w:val="212121"/>
                <w:lang w:eastAsia="nb-NO"/>
              </w:rPr>
              <w:t>s</w:t>
            </w:r>
            <w:r w:rsidR="001041DC">
              <w:rPr>
                <w:rFonts w:ascii="Calibri" w:eastAsia="Times New Roman" w:hAnsi="Calibri" w:cs="Calibri"/>
                <w:color w:val="212121"/>
                <w:lang w:eastAsia="nb-NO"/>
              </w:rPr>
              <w:t xml:space="preserve">te for elevene. </w:t>
            </w:r>
          </w:p>
          <w:p w14:paraId="75050634" w14:textId="7F314241" w:rsidR="00A878DE" w:rsidRPr="00E8699B" w:rsidRDefault="001041DC" w:rsidP="006F383C">
            <w:pPr>
              <w:shd w:val="clear" w:color="auto" w:fill="FFFFFF"/>
              <w:spacing w:line="235" w:lineRule="atLeast"/>
              <w:rPr>
                <w:rFonts w:ascii="Calibri" w:eastAsia="Times New Roman" w:hAnsi="Calibri" w:cs="Calibri"/>
                <w:color w:val="212121"/>
                <w:u w:val="single"/>
                <w:lang w:eastAsia="nb-NO"/>
              </w:rPr>
            </w:pPr>
            <w:r>
              <w:rPr>
                <w:rFonts w:ascii="Calibri" w:eastAsia="Times New Roman" w:hAnsi="Calibri" w:cs="Calibri"/>
                <w:color w:val="212121"/>
                <w:lang w:eastAsia="nb-NO"/>
              </w:rPr>
              <w:t>Det oppfordrestil slutt til at venneforeningen</w:t>
            </w:r>
            <w:r w:rsidR="00ED4F0E">
              <w:rPr>
                <w:rFonts w:ascii="Calibri" w:eastAsia="Times New Roman" w:hAnsi="Calibri" w:cs="Calibri"/>
                <w:color w:val="212121"/>
                <w:lang w:eastAsia="nb-NO"/>
              </w:rPr>
              <w:t xml:space="preserve"> </w:t>
            </w:r>
            <w:r w:rsidR="00961832">
              <w:rPr>
                <w:rFonts w:ascii="Calibri" w:eastAsia="Times New Roman" w:hAnsi="Calibri" w:cs="Calibri"/>
                <w:color w:val="212121"/>
                <w:lang w:eastAsia="nb-NO"/>
              </w:rPr>
              <w:t xml:space="preserve">informerer alle foreldre om mulighet for å gi støtte, gjerne via </w:t>
            </w:r>
            <w:r w:rsidR="00961832" w:rsidRPr="00E8699B">
              <w:rPr>
                <w:rFonts w:ascii="Calibri" w:eastAsia="Times New Roman" w:hAnsi="Calibri" w:cs="Calibri"/>
                <w:color w:val="212121"/>
                <w:u w:val="single"/>
                <w:lang w:eastAsia="nb-NO"/>
              </w:rPr>
              <w:t xml:space="preserve">VIPPS: Vinderen skoles venneforening, </w:t>
            </w:r>
            <w:r w:rsidR="004C3F3D" w:rsidRPr="00E8699B">
              <w:rPr>
                <w:rFonts w:ascii="Calibri" w:eastAsia="Times New Roman" w:hAnsi="Calibri" w:cs="Calibri"/>
                <w:color w:val="212121"/>
                <w:u w:val="single"/>
                <w:lang w:eastAsia="nb-NO"/>
              </w:rPr>
              <w:t>Foreldre</w:t>
            </w:r>
            <w:r w:rsidR="0001615D" w:rsidRPr="00E8699B">
              <w:rPr>
                <w:rFonts w:ascii="Calibri" w:eastAsia="Times New Roman" w:hAnsi="Calibri" w:cs="Calibri"/>
                <w:color w:val="212121"/>
                <w:u w:val="single"/>
                <w:lang w:eastAsia="nb-NO"/>
              </w:rPr>
              <w:t>bidrag #23972</w:t>
            </w:r>
            <w:r w:rsidR="004A08E4" w:rsidRPr="00E8699B">
              <w:rPr>
                <w:rFonts w:ascii="Calibri" w:eastAsia="Times New Roman" w:hAnsi="Calibri" w:cs="Calibri"/>
                <w:color w:val="212121"/>
                <w:u w:val="single"/>
                <w:lang w:eastAsia="nb-NO"/>
              </w:rPr>
              <w:t>.</w:t>
            </w:r>
          </w:p>
          <w:p w14:paraId="07D0B2DF" w14:textId="6C6ABE38" w:rsidR="00EA17FF" w:rsidRPr="00E8699B" w:rsidRDefault="00EA17FF" w:rsidP="006F383C">
            <w:pPr>
              <w:shd w:val="clear" w:color="auto" w:fill="FFFFFF"/>
              <w:spacing w:line="235" w:lineRule="atLeast"/>
              <w:rPr>
                <w:rFonts w:ascii="Calibri" w:eastAsia="Times New Roman" w:hAnsi="Calibri" w:cs="Calibri"/>
                <w:color w:val="212121"/>
                <w:u w:val="single"/>
                <w:lang w:eastAsia="nb-NO"/>
              </w:rPr>
            </w:pPr>
          </w:p>
          <w:p w14:paraId="4F22E15C" w14:textId="77777777" w:rsidR="003E561D" w:rsidRDefault="00956A1C" w:rsidP="006F383C">
            <w:pPr>
              <w:shd w:val="clear" w:color="auto" w:fill="FFFFFF"/>
              <w:spacing w:line="235" w:lineRule="atLeast"/>
              <w:rPr>
                <w:rFonts w:ascii="Calibri" w:eastAsia="Times New Roman" w:hAnsi="Calibri" w:cs="Calibri"/>
                <w:color w:val="212121"/>
                <w:lang w:eastAsia="nb-NO"/>
              </w:rPr>
            </w:pPr>
            <w:r w:rsidRPr="003E561D">
              <w:rPr>
                <w:rFonts w:ascii="Calibri" w:eastAsia="Times New Roman" w:hAnsi="Calibri" w:cs="Calibri"/>
                <w:b/>
                <w:color w:val="212121"/>
                <w:lang w:eastAsia="nb-NO"/>
              </w:rPr>
              <w:t>S</w:t>
            </w:r>
            <w:r w:rsidR="003E561D" w:rsidRPr="003E561D">
              <w:rPr>
                <w:rFonts w:ascii="Calibri" w:eastAsia="Times New Roman" w:hAnsi="Calibri" w:cs="Calibri"/>
                <w:b/>
                <w:color w:val="212121"/>
                <w:lang w:eastAsia="nb-NO"/>
              </w:rPr>
              <w:t>k</w:t>
            </w:r>
            <w:r w:rsidRPr="003E561D">
              <w:rPr>
                <w:rFonts w:ascii="Calibri" w:eastAsia="Times New Roman" w:hAnsi="Calibri" w:cs="Calibri"/>
                <w:b/>
                <w:color w:val="212121"/>
                <w:lang w:eastAsia="nb-NO"/>
              </w:rPr>
              <w:t>olefoto:</w:t>
            </w:r>
            <w:r w:rsidR="00CD2D3B" w:rsidRPr="009E7AE3">
              <w:rPr>
                <w:rFonts w:ascii="Calibri" w:eastAsia="Times New Roman" w:hAnsi="Calibri" w:cs="Calibri"/>
                <w:color w:val="212121"/>
                <w:lang w:eastAsia="nb-NO"/>
              </w:rPr>
              <w:t xml:space="preserve"> </w:t>
            </w:r>
          </w:p>
          <w:p w14:paraId="395B4D22" w14:textId="51555E01" w:rsidR="003158C0" w:rsidRDefault="00961832"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 xml:space="preserve">FAU ønsker at </w:t>
            </w:r>
            <w:r w:rsidR="00CD2D3B" w:rsidRPr="009E7AE3">
              <w:rPr>
                <w:rFonts w:ascii="Calibri" w:eastAsia="Times New Roman" w:hAnsi="Calibri" w:cs="Calibri"/>
                <w:color w:val="212121"/>
                <w:lang w:eastAsia="nb-NO"/>
              </w:rPr>
              <w:t>Lima foto</w:t>
            </w:r>
            <w:r>
              <w:rPr>
                <w:rFonts w:ascii="Calibri" w:eastAsia="Times New Roman" w:hAnsi="Calibri" w:cs="Calibri"/>
                <w:color w:val="212121"/>
                <w:lang w:eastAsia="nb-NO"/>
              </w:rPr>
              <w:t xml:space="preserve"> skal overta som skolef</w:t>
            </w:r>
            <w:r w:rsidR="006526F2">
              <w:rPr>
                <w:rFonts w:ascii="Calibri" w:eastAsia="Times New Roman" w:hAnsi="Calibri" w:cs="Calibri"/>
                <w:color w:val="212121"/>
                <w:lang w:eastAsia="nb-NO"/>
              </w:rPr>
              <w:t>ot</w:t>
            </w:r>
            <w:r>
              <w:rPr>
                <w:rFonts w:ascii="Calibri" w:eastAsia="Times New Roman" w:hAnsi="Calibri" w:cs="Calibri"/>
                <w:color w:val="212121"/>
                <w:lang w:eastAsia="nb-NO"/>
              </w:rPr>
              <w:t>ograf</w:t>
            </w:r>
            <w:r w:rsidR="00693662">
              <w:rPr>
                <w:rFonts w:ascii="Calibri" w:eastAsia="Times New Roman" w:hAnsi="Calibri" w:cs="Calibri"/>
                <w:color w:val="212121"/>
                <w:lang w:eastAsia="nb-NO"/>
              </w:rPr>
              <w:t>. De tilbyr en bra</w:t>
            </w:r>
            <w:r w:rsidR="00693662" w:rsidRPr="009E7AE3">
              <w:rPr>
                <w:rFonts w:ascii="Calibri" w:eastAsia="Times New Roman" w:hAnsi="Calibri" w:cs="Calibri"/>
                <w:color w:val="212121"/>
                <w:lang w:eastAsia="nb-NO"/>
              </w:rPr>
              <w:t xml:space="preserve"> pris, leverer årbok, </w:t>
            </w:r>
            <w:r w:rsidR="00E8699B">
              <w:rPr>
                <w:rFonts w:ascii="Calibri" w:eastAsia="Times New Roman" w:hAnsi="Calibri" w:cs="Calibri"/>
                <w:color w:val="212121"/>
                <w:lang w:eastAsia="nb-NO"/>
              </w:rPr>
              <w:t>(</w:t>
            </w:r>
            <w:r w:rsidR="0000603B">
              <w:rPr>
                <w:rFonts w:ascii="Calibri" w:eastAsia="Times New Roman" w:hAnsi="Calibri" w:cs="Calibri"/>
                <w:color w:val="212121"/>
                <w:lang w:eastAsia="nb-NO"/>
              </w:rPr>
              <w:t xml:space="preserve">også en </w:t>
            </w:r>
            <w:r w:rsidR="00693662" w:rsidRPr="009E7AE3">
              <w:rPr>
                <w:rFonts w:ascii="Calibri" w:eastAsia="Times New Roman" w:hAnsi="Calibri" w:cs="Calibri"/>
                <w:color w:val="212121"/>
                <w:lang w:eastAsia="nb-NO"/>
              </w:rPr>
              <w:t>gratis</w:t>
            </w:r>
            <w:r w:rsidR="00693662">
              <w:rPr>
                <w:rFonts w:ascii="Calibri" w:eastAsia="Times New Roman" w:hAnsi="Calibri" w:cs="Calibri"/>
                <w:color w:val="212121"/>
                <w:lang w:eastAsia="nb-NO"/>
              </w:rPr>
              <w:t xml:space="preserve"> </w:t>
            </w:r>
            <w:r w:rsidR="0000603B">
              <w:rPr>
                <w:rFonts w:ascii="Calibri" w:eastAsia="Times New Roman" w:hAnsi="Calibri" w:cs="Calibri"/>
                <w:color w:val="212121"/>
                <w:lang w:eastAsia="nb-NO"/>
              </w:rPr>
              <w:t>variant</w:t>
            </w:r>
            <w:r w:rsidR="00693662" w:rsidRPr="009E7AE3">
              <w:rPr>
                <w:rFonts w:ascii="Calibri" w:eastAsia="Times New Roman" w:hAnsi="Calibri" w:cs="Calibri"/>
                <w:color w:val="212121"/>
                <w:lang w:eastAsia="nb-NO"/>
              </w:rPr>
              <w:t xml:space="preserve"> i A5 format</w:t>
            </w:r>
            <w:r w:rsidR="00E8699B">
              <w:rPr>
                <w:rFonts w:ascii="Calibri" w:eastAsia="Times New Roman" w:hAnsi="Calibri" w:cs="Calibri"/>
                <w:color w:val="212121"/>
                <w:lang w:eastAsia="nb-NO"/>
              </w:rPr>
              <w:t>).</w:t>
            </w:r>
            <w:r w:rsidR="00693662" w:rsidRPr="009E7AE3">
              <w:rPr>
                <w:rFonts w:ascii="Calibri" w:eastAsia="Times New Roman" w:hAnsi="Calibri" w:cs="Calibri"/>
                <w:color w:val="212121"/>
                <w:lang w:eastAsia="nb-NO"/>
              </w:rPr>
              <w:t xml:space="preserve"> </w:t>
            </w:r>
            <w:r w:rsidR="00E8699B">
              <w:rPr>
                <w:rFonts w:ascii="Calibri" w:eastAsia="Times New Roman" w:hAnsi="Calibri" w:cs="Calibri"/>
                <w:color w:val="212121"/>
                <w:lang w:eastAsia="nb-NO"/>
              </w:rPr>
              <w:t>B</w:t>
            </w:r>
            <w:r w:rsidR="00693662" w:rsidRPr="009E7AE3">
              <w:rPr>
                <w:rFonts w:ascii="Calibri" w:eastAsia="Times New Roman" w:hAnsi="Calibri" w:cs="Calibri"/>
                <w:color w:val="212121"/>
                <w:lang w:eastAsia="nb-NO"/>
              </w:rPr>
              <w:t>ilde</w:t>
            </w:r>
            <w:r w:rsidR="0000603B">
              <w:rPr>
                <w:rFonts w:ascii="Calibri" w:eastAsia="Times New Roman" w:hAnsi="Calibri" w:cs="Calibri"/>
                <w:color w:val="212121"/>
                <w:lang w:eastAsia="nb-NO"/>
              </w:rPr>
              <w:t>ne er fine</w:t>
            </w:r>
            <w:r w:rsidR="00693662" w:rsidRPr="009E7AE3">
              <w:rPr>
                <w:rFonts w:ascii="Calibri" w:eastAsia="Times New Roman" w:hAnsi="Calibri" w:cs="Calibri"/>
                <w:color w:val="212121"/>
                <w:lang w:eastAsia="nb-NO"/>
              </w:rPr>
              <w:t>,</w:t>
            </w:r>
            <w:r w:rsidR="0000603B">
              <w:rPr>
                <w:rFonts w:ascii="Calibri" w:eastAsia="Times New Roman" w:hAnsi="Calibri" w:cs="Calibri"/>
                <w:color w:val="212121"/>
                <w:lang w:eastAsia="nb-NO"/>
              </w:rPr>
              <w:t xml:space="preserve"> de tar</w:t>
            </w:r>
            <w:r w:rsidR="00693662" w:rsidRPr="009E7AE3">
              <w:rPr>
                <w:rFonts w:ascii="Calibri" w:eastAsia="Times New Roman" w:hAnsi="Calibri" w:cs="Calibri"/>
                <w:color w:val="212121"/>
                <w:lang w:eastAsia="nb-NO"/>
              </w:rPr>
              <w:t xml:space="preserve"> flere varianter av klassebilder</w:t>
            </w:r>
            <w:r w:rsidR="0000603B">
              <w:rPr>
                <w:rFonts w:ascii="Calibri" w:eastAsia="Times New Roman" w:hAnsi="Calibri" w:cs="Calibri"/>
                <w:color w:val="212121"/>
                <w:lang w:eastAsia="nb-NO"/>
              </w:rPr>
              <w:t xml:space="preserve"> som </w:t>
            </w:r>
            <w:r w:rsidR="003158C0">
              <w:rPr>
                <w:rFonts w:ascii="Calibri" w:eastAsia="Times New Roman" w:hAnsi="Calibri" w:cs="Calibri"/>
                <w:color w:val="212121"/>
                <w:lang w:eastAsia="nb-NO"/>
              </w:rPr>
              <w:t>foreldre kan velge blant</w:t>
            </w:r>
            <w:r w:rsidR="00693662" w:rsidRPr="009E7AE3">
              <w:rPr>
                <w:rFonts w:ascii="Calibri" w:eastAsia="Times New Roman" w:hAnsi="Calibri" w:cs="Calibri"/>
                <w:color w:val="212121"/>
                <w:lang w:eastAsia="nb-NO"/>
              </w:rPr>
              <w:t>, innlogging</w:t>
            </w:r>
            <w:r w:rsidR="003158C0">
              <w:rPr>
                <w:rFonts w:ascii="Calibri" w:eastAsia="Times New Roman" w:hAnsi="Calibri" w:cs="Calibri"/>
                <w:color w:val="212121"/>
                <w:lang w:eastAsia="nb-NO"/>
              </w:rPr>
              <w:t>en er lettvint</w:t>
            </w:r>
            <w:r w:rsidR="00693662" w:rsidRPr="009E7AE3">
              <w:rPr>
                <w:rFonts w:ascii="Calibri" w:eastAsia="Times New Roman" w:hAnsi="Calibri" w:cs="Calibri"/>
                <w:color w:val="212121"/>
                <w:lang w:eastAsia="nb-NO"/>
              </w:rPr>
              <w:t>,</w:t>
            </w:r>
            <w:r w:rsidR="003158C0">
              <w:rPr>
                <w:rFonts w:ascii="Calibri" w:eastAsia="Times New Roman" w:hAnsi="Calibri" w:cs="Calibri"/>
                <w:color w:val="212121"/>
                <w:lang w:eastAsia="nb-NO"/>
              </w:rPr>
              <w:t xml:space="preserve"> det er</w:t>
            </w:r>
            <w:r w:rsidR="00693662" w:rsidRPr="009E7AE3">
              <w:rPr>
                <w:rFonts w:ascii="Calibri" w:eastAsia="Times New Roman" w:hAnsi="Calibri" w:cs="Calibri"/>
                <w:color w:val="212121"/>
                <w:lang w:eastAsia="nb-NO"/>
              </w:rPr>
              <w:t xml:space="preserve"> in</w:t>
            </w:r>
            <w:r w:rsidR="00693662">
              <w:rPr>
                <w:rFonts w:ascii="Calibri" w:eastAsia="Times New Roman" w:hAnsi="Calibri" w:cs="Calibri"/>
                <w:color w:val="212121"/>
                <w:lang w:eastAsia="nb-NO"/>
              </w:rPr>
              <w:t>gen klønete pakkeløsninger,</w:t>
            </w:r>
            <w:r w:rsidR="003158C0">
              <w:rPr>
                <w:rFonts w:ascii="Calibri" w:eastAsia="Times New Roman" w:hAnsi="Calibri" w:cs="Calibri"/>
                <w:color w:val="212121"/>
                <w:lang w:eastAsia="nb-NO"/>
              </w:rPr>
              <w:t xml:space="preserve"> man kan også </w:t>
            </w:r>
            <w:r w:rsidR="00693662">
              <w:rPr>
                <w:rFonts w:ascii="Calibri" w:eastAsia="Times New Roman" w:hAnsi="Calibri" w:cs="Calibri"/>
                <w:color w:val="212121"/>
                <w:lang w:eastAsia="nb-NO"/>
              </w:rPr>
              <w:t xml:space="preserve">kjøpe bare digitale filer. </w:t>
            </w:r>
          </w:p>
          <w:p w14:paraId="537CBDD3" w14:textId="035E1EA8" w:rsidR="00A878DE" w:rsidRDefault="003158C0"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 xml:space="preserve">Imidlertid er </w:t>
            </w:r>
            <w:r w:rsidR="006526F2">
              <w:rPr>
                <w:rFonts w:ascii="Calibri" w:eastAsia="Times New Roman" w:hAnsi="Calibri" w:cs="Calibri"/>
                <w:color w:val="212121"/>
                <w:lang w:eastAsia="nb-NO"/>
              </w:rPr>
              <w:t>foto</w:t>
            </w:r>
            <w:r w:rsidR="00CD2D3B" w:rsidRPr="009E7AE3">
              <w:rPr>
                <w:rFonts w:ascii="Calibri" w:eastAsia="Times New Roman" w:hAnsi="Calibri" w:cs="Calibri"/>
                <w:color w:val="212121"/>
                <w:lang w:eastAsia="nb-NO"/>
              </w:rPr>
              <w:t>graf</w:t>
            </w:r>
            <w:r w:rsidR="006526F2">
              <w:rPr>
                <w:rFonts w:ascii="Calibri" w:eastAsia="Times New Roman" w:hAnsi="Calibri" w:cs="Calibri"/>
                <w:color w:val="212121"/>
                <w:lang w:eastAsia="nb-NO"/>
              </w:rPr>
              <w:t xml:space="preserve">ering </w:t>
            </w:r>
            <w:r w:rsidR="00693662">
              <w:rPr>
                <w:rFonts w:ascii="Calibri" w:eastAsia="Times New Roman" w:hAnsi="Calibri" w:cs="Calibri"/>
                <w:color w:val="212121"/>
                <w:lang w:eastAsia="nb-NO"/>
              </w:rPr>
              <w:t>for neste skoleår</w:t>
            </w:r>
            <w:r w:rsidR="00CD2D3B" w:rsidRPr="009E7AE3">
              <w:rPr>
                <w:rFonts w:ascii="Calibri" w:eastAsia="Times New Roman" w:hAnsi="Calibri" w:cs="Calibri"/>
                <w:color w:val="212121"/>
                <w:lang w:eastAsia="nb-NO"/>
              </w:rPr>
              <w:t xml:space="preserve"> allere</w:t>
            </w:r>
            <w:r w:rsidR="001658CC" w:rsidRPr="009E7AE3">
              <w:rPr>
                <w:rFonts w:ascii="Calibri" w:eastAsia="Times New Roman" w:hAnsi="Calibri" w:cs="Calibri"/>
                <w:color w:val="212121"/>
                <w:lang w:eastAsia="nb-NO"/>
              </w:rPr>
              <w:t>d</w:t>
            </w:r>
            <w:r w:rsidR="00CD2D3B" w:rsidRPr="009E7AE3">
              <w:rPr>
                <w:rFonts w:ascii="Calibri" w:eastAsia="Times New Roman" w:hAnsi="Calibri" w:cs="Calibri"/>
                <w:color w:val="212121"/>
                <w:lang w:eastAsia="nb-NO"/>
              </w:rPr>
              <w:t>e booket</w:t>
            </w:r>
            <w:r w:rsidR="0053129A">
              <w:rPr>
                <w:rFonts w:ascii="Calibri" w:eastAsia="Times New Roman" w:hAnsi="Calibri" w:cs="Calibri"/>
                <w:color w:val="212121"/>
                <w:lang w:eastAsia="nb-NO"/>
              </w:rPr>
              <w:t xml:space="preserve"> inn</w:t>
            </w:r>
            <w:r w:rsidR="00CD2D3B" w:rsidRPr="009E7AE3">
              <w:rPr>
                <w:rFonts w:ascii="Calibri" w:eastAsia="Times New Roman" w:hAnsi="Calibri" w:cs="Calibri"/>
                <w:color w:val="212121"/>
                <w:lang w:eastAsia="nb-NO"/>
              </w:rPr>
              <w:t xml:space="preserve"> </w:t>
            </w:r>
            <w:r w:rsidR="0053129A">
              <w:rPr>
                <w:rFonts w:ascii="Calibri" w:eastAsia="Times New Roman" w:hAnsi="Calibri" w:cs="Calibri"/>
                <w:color w:val="212121"/>
                <w:lang w:eastAsia="nb-NO"/>
              </w:rPr>
              <w:t>(</w:t>
            </w:r>
            <w:r w:rsidR="001658CC" w:rsidRPr="009E7AE3">
              <w:rPr>
                <w:rFonts w:ascii="Calibri" w:eastAsia="Times New Roman" w:hAnsi="Calibri" w:cs="Calibri"/>
                <w:color w:val="212121"/>
                <w:lang w:eastAsia="nb-NO"/>
              </w:rPr>
              <w:t>Ariel</w:t>
            </w:r>
            <w:r w:rsidR="0053129A">
              <w:rPr>
                <w:rFonts w:ascii="Calibri" w:eastAsia="Times New Roman" w:hAnsi="Calibri" w:cs="Calibri"/>
                <w:color w:val="212121"/>
                <w:lang w:eastAsia="nb-NO"/>
              </w:rPr>
              <w:t xml:space="preserve">). Fotogruppen går i dialog med administrasjonen om dette kan endres på. </w:t>
            </w:r>
            <w:r w:rsidR="001658CC" w:rsidRPr="009E7AE3">
              <w:rPr>
                <w:rFonts w:ascii="Calibri" w:eastAsia="Times New Roman" w:hAnsi="Calibri" w:cs="Calibri"/>
                <w:color w:val="212121"/>
                <w:lang w:eastAsia="nb-NO"/>
              </w:rPr>
              <w:t xml:space="preserve"> </w:t>
            </w:r>
          </w:p>
          <w:p w14:paraId="0119A97E" w14:textId="5087F527" w:rsidR="00446898" w:rsidRDefault="00446898" w:rsidP="006F383C">
            <w:pPr>
              <w:shd w:val="clear" w:color="auto" w:fill="FFFFFF"/>
              <w:spacing w:line="235" w:lineRule="atLeast"/>
              <w:rPr>
                <w:rFonts w:ascii="Calibri" w:eastAsia="Times New Roman" w:hAnsi="Calibri" w:cs="Calibri"/>
                <w:color w:val="212121"/>
                <w:lang w:eastAsia="nb-NO"/>
              </w:rPr>
            </w:pPr>
          </w:p>
          <w:p w14:paraId="0AD4C3B9" w14:textId="72D561BC" w:rsidR="00446898" w:rsidRPr="0053129A" w:rsidRDefault="00446898" w:rsidP="006F383C">
            <w:pPr>
              <w:shd w:val="clear" w:color="auto" w:fill="FFFFFF"/>
              <w:spacing w:line="235" w:lineRule="atLeast"/>
              <w:rPr>
                <w:rFonts w:ascii="Calibri" w:eastAsia="Times New Roman" w:hAnsi="Calibri" w:cs="Calibri"/>
                <w:b/>
                <w:color w:val="212121"/>
                <w:lang w:eastAsia="nb-NO"/>
              </w:rPr>
            </w:pPr>
            <w:r w:rsidRPr="0053129A">
              <w:rPr>
                <w:rFonts w:ascii="Calibri" w:eastAsia="Times New Roman" w:hAnsi="Calibri" w:cs="Calibri"/>
                <w:b/>
                <w:color w:val="212121"/>
                <w:lang w:eastAsia="nb-NO"/>
              </w:rPr>
              <w:t>Trafikk:</w:t>
            </w:r>
          </w:p>
          <w:p w14:paraId="0618F92C" w14:textId="42A0E7D8" w:rsidR="00363F88" w:rsidRDefault="0053129A"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Trafikkgruppen har h</w:t>
            </w:r>
            <w:r w:rsidR="008E519C">
              <w:rPr>
                <w:rFonts w:ascii="Calibri" w:eastAsia="Times New Roman" w:hAnsi="Calibri" w:cs="Calibri"/>
                <w:color w:val="212121"/>
                <w:lang w:eastAsia="nb-NO"/>
              </w:rPr>
              <w:t>att møte</w:t>
            </w:r>
            <w:r>
              <w:rPr>
                <w:rFonts w:ascii="Calibri" w:eastAsia="Times New Roman" w:hAnsi="Calibri" w:cs="Calibri"/>
                <w:color w:val="212121"/>
                <w:lang w:eastAsia="nb-NO"/>
              </w:rPr>
              <w:t xml:space="preserve">. Det er ikke aktuelt å gå for </w:t>
            </w:r>
            <w:r w:rsidR="008E519C">
              <w:rPr>
                <w:rFonts w:ascii="Calibri" w:eastAsia="Times New Roman" w:hAnsi="Calibri" w:cs="Calibri"/>
                <w:color w:val="212121"/>
                <w:lang w:eastAsia="nb-NO"/>
              </w:rPr>
              <w:t>beboerparkering</w:t>
            </w:r>
            <w:r>
              <w:rPr>
                <w:rFonts w:ascii="Calibri" w:eastAsia="Times New Roman" w:hAnsi="Calibri" w:cs="Calibri"/>
                <w:color w:val="212121"/>
                <w:lang w:eastAsia="nb-NO"/>
              </w:rPr>
              <w:t xml:space="preserve">. Man vil heller satse på enveiskjøring mellom kl </w:t>
            </w:r>
            <w:r w:rsidR="00FA4080">
              <w:rPr>
                <w:rFonts w:ascii="Calibri" w:eastAsia="Times New Roman" w:hAnsi="Calibri" w:cs="Calibri"/>
                <w:color w:val="212121"/>
                <w:lang w:eastAsia="nb-NO"/>
              </w:rPr>
              <w:t>7</w:t>
            </w:r>
            <w:r>
              <w:rPr>
                <w:rFonts w:ascii="Calibri" w:eastAsia="Times New Roman" w:hAnsi="Calibri" w:cs="Calibri"/>
                <w:color w:val="212121"/>
                <w:lang w:eastAsia="nb-NO"/>
              </w:rPr>
              <w:t xml:space="preserve"> og </w:t>
            </w:r>
            <w:r w:rsidR="00FA4080">
              <w:rPr>
                <w:rFonts w:ascii="Calibri" w:eastAsia="Times New Roman" w:hAnsi="Calibri" w:cs="Calibri"/>
                <w:color w:val="212121"/>
                <w:lang w:eastAsia="nb-NO"/>
              </w:rPr>
              <w:t>9 på noen av veiene</w:t>
            </w:r>
            <w:r w:rsidR="00993A89">
              <w:rPr>
                <w:rFonts w:ascii="Calibri" w:eastAsia="Times New Roman" w:hAnsi="Calibri" w:cs="Calibri"/>
                <w:color w:val="212121"/>
                <w:lang w:eastAsia="nb-NO"/>
              </w:rPr>
              <w:t xml:space="preserve"> rundt skolen</w:t>
            </w:r>
            <w:r w:rsidR="00FA4080">
              <w:rPr>
                <w:rFonts w:ascii="Calibri" w:eastAsia="Times New Roman" w:hAnsi="Calibri" w:cs="Calibri"/>
                <w:color w:val="212121"/>
                <w:lang w:eastAsia="nb-NO"/>
              </w:rPr>
              <w:t>,</w:t>
            </w:r>
            <w:r w:rsidR="00993A89">
              <w:rPr>
                <w:rFonts w:ascii="Calibri" w:eastAsia="Times New Roman" w:hAnsi="Calibri" w:cs="Calibri"/>
                <w:color w:val="212121"/>
                <w:lang w:eastAsia="nb-NO"/>
              </w:rPr>
              <w:t xml:space="preserve"> samt se på</w:t>
            </w:r>
            <w:r w:rsidR="00FA4080">
              <w:rPr>
                <w:rFonts w:ascii="Calibri" w:eastAsia="Times New Roman" w:hAnsi="Calibri" w:cs="Calibri"/>
                <w:color w:val="212121"/>
                <w:lang w:eastAsia="nb-NO"/>
              </w:rPr>
              <w:t xml:space="preserve"> lysreguleringen</w:t>
            </w:r>
            <w:r w:rsidR="00781555">
              <w:rPr>
                <w:rFonts w:ascii="Calibri" w:eastAsia="Times New Roman" w:hAnsi="Calibri" w:cs="Calibri"/>
                <w:color w:val="212121"/>
                <w:lang w:eastAsia="nb-NO"/>
              </w:rPr>
              <w:t xml:space="preserve"> og </w:t>
            </w:r>
            <w:r w:rsidR="00FA4080">
              <w:rPr>
                <w:rFonts w:ascii="Calibri" w:eastAsia="Times New Roman" w:hAnsi="Calibri" w:cs="Calibri"/>
                <w:color w:val="212121"/>
                <w:lang w:eastAsia="nb-NO"/>
              </w:rPr>
              <w:t xml:space="preserve"> </w:t>
            </w:r>
            <w:r w:rsidR="0020519F">
              <w:rPr>
                <w:rFonts w:ascii="Calibri" w:eastAsia="Times New Roman" w:hAnsi="Calibri" w:cs="Calibri"/>
                <w:color w:val="212121"/>
                <w:lang w:eastAsia="nb-NO"/>
              </w:rPr>
              <w:t>snørydding</w:t>
            </w:r>
            <w:r w:rsidR="00993A89">
              <w:rPr>
                <w:rFonts w:ascii="Calibri" w:eastAsia="Times New Roman" w:hAnsi="Calibri" w:cs="Calibri"/>
                <w:color w:val="212121"/>
                <w:lang w:eastAsia="nb-NO"/>
              </w:rPr>
              <w:t xml:space="preserve"> rundt skolen. Når det gjelder FAUs trafikkaksjon </w:t>
            </w:r>
            <w:r w:rsidR="005D0186">
              <w:rPr>
                <w:rFonts w:ascii="Calibri" w:eastAsia="Times New Roman" w:hAnsi="Calibri" w:cs="Calibri"/>
                <w:color w:val="212121"/>
                <w:lang w:eastAsia="nb-NO"/>
              </w:rPr>
              <w:t>foreslås det at den holdes ved skolestart og på vinteren (januar, februar). Datoer for dette</w:t>
            </w:r>
            <w:r w:rsidR="005A0421">
              <w:rPr>
                <w:rFonts w:ascii="Calibri" w:eastAsia="Times New Roman" w:hAnsi="Calibri" w:cs="Calibri"/>
                <w:color w:val="212121"/>
                <w:lang w:eastAsia="nb-NO"/>
              </w:rPr>
              <w:t xml:space="preserve"> </w:t>
            </w:r>
            <w:r w:rsidR="00211ADE">
              <w:rPr>
                <w:rFonts w:ascii="Calibri" w:eastAsia="Times New Roman" w:hAnsi="Calibri" w:cs="Calibri"/>
                <w:color w:val="212121"/>
                <w:lang w:eastAsia="nb-NO"/>
              </w:rPr>
              <w:t xml:space="preserve">planlegges </w:t>
            </w:r>
            <w:r w:rsidR="005D0186">
              <w:rPr>
                <w:rFonts w:ascii="Calibri" w:eastAsia="Times New Roman" w:hAnsi="Calibri" w:cs="Calibri"/>
                <w:color w:val="212121"/>
                <w:lang w:eastAsia="nb-NO"/>
              </w:rPr>
              <w:t>på siste møte før</w:t>
            </w:r>
            <w:r w:rsidR="00363F88">
              <w:rPr>
                <w:rFonts w:ascii="Calibri" w:eastAsia="Times New Roman" w:hAnsi="Calibri" w:cs="Calibri"/>
                <w:color w:val="212121"/>
                <w:lang w:eastAsia="nb-NO"/>
              </w:rPr>
              <w:t xml:space="preserve"> </w:t>
            </w:r>
            <w:r w:rsidR="008976AF">
              <w:rPr>
                <w:rFonts w:ascii="Calibri" w:eastAsia="Times New Roman" w:hAnsi="Calibri" w:cs="Calibri"/>
                <w:color w:val="212121"/>
                <w:lang w:eastAsia="nb-NO"/>
              </w:rPr>
              <w:t>sommeren</w:t>
            </w:r>
            <w:r w:rsidR="00363F88">
              <w:rPr>
                <w:rFonts w:ascii="Calibri" w:eastAsia="Times New Roman" w:hAnsi="Calibri" w:cs="Calibri"/>
                <w:color w:val="212121"/>
                <w:lang w:eastAsia="nb-NO"/>
              </w:rPr>
              <w:t xml:space="preserve">. </w:t>
            </w:r>
          </w:p>
          <w:p w14:paraId="59CF0151" w14:textId="6CA5269C" w:rsidR="00240EDA" w:rsidRDefault="00AA5568"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Større tiltak</w:t>
            </w:r>
            <w:r w:rsidR="00363F88">
              <w:rPr>
                <w:rFonts w:ascii="Calibri" w:eastAsia="Times New Roman" w:hAnsi="Calibri" w:cs="Calibri"/>
                <w:color w:val="212121"/>
                <w:lang w:eastAsia="nb-NO"/>
              </w:rPr>
              <w:t xml:space="preserve"> </w:t>
            </w:r>
            <w:r w:rsidR="002E013D">
              <w:rPr>
                <w:rFonts w:ascii="Calibri" w:eastAsia="Times New Roman" w:hAnsi="Calibri" w:cs="Calibri"/>
                <w:color w:val="212121"/>
                <w:lang w:eastAsia="nb-NO"/>
              </w:rPr>
              <w:t xml:space="preserve">vil være å se på </w:t>
            </w:r>
            <w:r w:rsidR="00781555">
              <w:rPr>
                <w:rFonts w:ascii="Calibri" w:eastAsia="Times New Roman" w:hAnsi="Calibri" w:cs="Calibri"/>
                <w:color w:val="212121"/>
                <w:lang w:eastAsia="nb-NO"/>
              </w:rPr>
              <w:t>konsekvensutredningen</w:t>
            </w:r>
            <w:r w:rsidR="002E013D">
              <w:rPr>
                <w:rFonts w:ascii="Calibri" w:eastAsia="Times New Roman" w:hAnsi="Calibri" w:cs="Calibri"/>
                <w:color w:val="212121"/>
                <w:lang w:eastAsia="nb-NO"/>
              </w:rPr>
              <w:t xml:space="preserve"> som ble gjort </w:t>
            </w:r>
            <w:r w:rsidR="000B6C46">
              <w:rPr>
                <w:rFonts w:ascii="Calibri" w:eastAsia="Times New Roman" w:hAnsi="Calibri" w:cs="Calibri"/>
                <w:color w:val="212121"/>
                <w:lang w:eastAsia="nb-NO"/>
              </w:rPr>
              <w:t>i forb</w:t>
            </w:r>
            <w:r w:rsidR="002E013D">
              <w:rPr>
                <w:rFonts w:ascii="Calibri" w:eastAsia="Times New Roman" w:hAnsi="Calibri" w:cs="Calibri"/>
                <w:color w:val="212121"/>
                <w:lang w:eastAsia="nb-NO"/>
              </w:rPr>
              <w:t xml:space="preserve">indelse </w:t>
            </w:r>
            <w:r w:rsidR="000B6C46">
              <w:rPr>
                <w:rFonts w:ascii="Calibri" w:eastAsia="Times New Roman" w:hAnsi="Calibri" w:cs="Calibri"/>
                <w:color w:val="212121"/>
                <w:lang w:eastAsia="nb-NO"/>
              </w:rPr>
              <w:t>med O</w:t>
            </w:r>
            <w:r w:rsidR="00E31BAE">
              <w:rPr>
                <w:rFonts w:ascii="Calibri" w:eastAsia="Times New Roman" w:hAnsi="Calibri" w:cs="Calibri"/>
                <w:color w:val="212121"/>
                <w:lang w:eastAsia="nb-NO"/>
              </w:rPr>
              <w:t>L-</w:t>
            </w:r>
            <w:r w:rsidR="000B6C46">
              <w:rPr>
                <w:rFonts w:ascii="Calibri" w:eastAsia="Times New Roman" w:hAnsi="Calibri" w:cs="Calibri"/>
                <w:color w:val="212121"/>
                <w:lang w:eastAsia="nb-NO"/>
              </w:rPr>
              <w:t xml:space="preserve"> søknaden, </w:t>
            </w:r>
            <w:r w:rsidR="00E31BAE">
              <w:rPr>
                <w:rFonts w:ascii="Calibri" w:eastAsia="Times New Roman" w:hAnsi="Calibri" w:cs="Calibri"/>
                <w:color w:val="212121"/>
                <w:lang w:eastAsia="nb-NO"/>
              </w:rPr>
              <w:t>som omfattet andre løsninger med T-banen. I forbindelse med utbyggingen på Di</w:t>
            </w:r>
            <w:r w:rsidR="00072F13">
              <w:rPr>
                <w:rFonts w:ascii="Calibri" w:eastAsia="Times New Roman" w:hAnsi="Calibri" w:cs="Calibri"/>
                <w:color w:val="212121"/>
                <w:lang w:eastAsia="nb-NO"/>
              </w:rPr>
              <w:t>akonhjemmet</w:t>
            </w:r>
            <w:r w:rsidR="00075523">
              <w:rPr>
                <w:rFonts w:ascii="Calibri" w:eastAsia="Times New Roman" w:hAnsi="Calibri" w:cs="Calibri"/>
                <w:color w:val="212121"/>
                <w:lang w:eastAsia="nb-NO"/>
              </w:rPr>
              <w:t xml:space="preserve"> </w:t>
            </w:r>
            <w:r w:rsidR="00B4721F">
              <w:rPr>
                <w:rFonts w:ascii="Calibri" w:eastAsia="Times New Roman" w:hAnsi="Calibri" w:cs="Calibri"/>
                <w:color w:val="212121"/>
                <w:lang w:eastAsia="nb-NO"/>
              </w:rPr>
              <w:t xml:space="preserve">som vil omfatte </w:t>
            </w:r>
            <w:r w:rsidR="00240EDA">
              <w:rPr>
                <w:rFonts w:ascii="Calibri" w:eastAsia="Times New Roman" w:hAnsi="Calibri" w:cs="Calibri"/>
                <w:color w:val="212121"/>
                <w:lang w:eastAsia="nb-NO"/>
              </w:rPr>
              <w:t xml:space="preserve">endringer på Frøen og Steinerud </w:t>
            </w:r>
            <w:r w:rsidR="00781555">
              <w:rPr>
                <w:rFonts w:ascii="Calibri" w:eastAsia="Times New Roman" w:hAnsi="Calibri" w:cs="Calibri"/>
                <w:color w:val="212121"/>
                <w:lang w:eastAsia="nb-NO"/>
              </w:rPr>
              <w:t>bør man</w:t>
            </w:r>
            <w:r w:rsidR="00240EDA">
              <w:rPr>
                <w:rFonts w:ascii="Calibri" w:eastAsia="Times New Roman" w:hAnsi="Calibri" w:cs="Calibri"/>
                <w:color w:val="212121"/>
                <w:lang w:eastAsia="nb-NO"/>
              </w:rPr>
              <w:t xml:space="preserve"> i samme anledning se</w:t>
            </w:r>
            <w:r w:rsidR="004D3EDD">
              <w:rPr>
                <w:rFonts w:ascii="Calibri" w:eastAsia="Times New Roman" w:hAnsi="Calibri" w:cs="Calibri"/>
                <w:color w:val="212121"/>
                <w:lang w:eastAsia="nb-NO"/>
              </w:rPr>
              <w:t xml:space="preserve"> </w:t>
            </w:r>
            <w:r w:rsidR="00240EDA">
              <w:rPr>
                <w:rFonts w:ascii="Calibri" w:eastAsia="Times New Roman" w:hAnsi="Calibri" w:cs="Calibri"/>
                <w:color w:val="212121"/>
                <w:lang w:eastAsia="nb-NO"/>
              </w:rPr>
              <w:t xml:space="preserve">på Vinderen stasjon. </w:t>
            </w:r>
          </w:p>
          <w:p w14:paraId="77AA0F99" w14:textId="12F5C03B" w:rsidR="00AA5568" w:rsidRDefault="00240EDA" w:rsidP="006F383C">
            <w:pPr>
              <w:shd w:val="clear" w:color="auto" w:fill="FFFFFF"/>
              <w:spacing w:line="235" w:lineRule="atLeast"/>
              <w:rPr>
                <w:rFonts w:ascii="Calibri" w:eastAsia="Times New Roman" w:hAnsi="Calibri" w:cs="Calibri"/>
                <w:color w:val="212121"/>
                <w:lang w:eastAsia="nb-NO"/>
              </w:rPr>
            </w:pPr>
            <w:r>
              <w:rPr>
                <w:rFonts w:ascii="Calibri" w:eastAsia="Times New Roman" w:hAnsi="Calibri" w:cs="Calibri"/>
                <w:color w:val="212121"/>
                <w:lang w:eastAsia="nb-NO"/>
              </w:rPr>
              <w:t xml:space="preserve">Videre opplyser trafikkgruppa at det </w:t>
            </w:r>
            <w:r w:rsidR="00EA0C3C">
              <w:rPr>
                <w:rFonts w:ascii="Calibri" w:eastAsia="Times New Roman" w:hAnsi="Calibri" w:cs="Calibri"/>
                <w:color w:val="212121"/>
                <w:lang w:eastAsia="nb-NO"/>
              </w:rPr>
              <w:t xml:space="preserve">tidligere ble lagt opp til en påkjøring til Ring 3 </w:t>
            </w:r>
            <w:r w:rsidR="001E4ADC">
              <w:rPr>
                <w:rFonts w:ascii="Calibri" w:eastAsia="Times New Roman" w:hAnsi="Calibri" w:cs="Calibri"/>
                <w:color w:val="212121"/>
                <w:lang w:eastAsia="nb-NO"/>
              </w:rPr>
              <w:t>vestover f</w:t>
            </w:r>
            <w:r w:rsidR="00EA0C3C">
              <w:rPr>
                <w:rFonts w:ascii="Calibri" w:eastAsia="Times New Roman" w:hAnsi="Calibri" w:cs="Calibri"/>
                <w:color w:val="212121"/>
                <w:lang w:eastAsia="nb-NO"/>
              </w:rPr>
              <w:t xml:space="preserve">ra </w:t>
            </w:r>
            <w:r w:rsidR="001E4ADC">
              <w:rPr>
                <w:rFonts w:ascii="Calibri" w:eastAsia="Times New Roman" w:hAnsi="Calibri" w:cs="Calibri"/>
                <w:color w:val="212121"/>
                <w:lang w:eastAsia="nb-NO"/>
              </w:rPr>
              <w:t>området ved broen over ring 3 i Holmenveien. Gruppen tar kontakt med Bymiljøetaten om disse spørsmålene.</w:t>
            </w:r>
          </w:p>
          <w:p w14:paraId="346446D5" w14:textId="77777777" w:rsidR="00AD2B14" w:rsidRPr="009E7AE3" w:rsidRDefault="00AD2B14" w:rsidP="006F383C">
            <w:pPr>
              <w:shd w:val="clear" w:color="auto" w:fill="FFFFFF"/>
              <w:spacing w:line="235" w:lineRule="atLeast"/>
              <w:rPr>
                <w:rFonts w:ascii="Calibri" w:eastAsia="Times New Roman" w:hAnsi="Calibri" w:cs="Calibri"/>
                <w:color w:val="212121"/>
                <w:lang w:eastAsia="nb-NO"/>
              </w:rPr>
            </w:pPr>
          </w:p>
          <w:p w14:paraId="165C7538" w14:textId="04442FC9" w:rsidR="005769A0" w:rsidRPr="0095066D" w:rsidRDefault="005A08E4" w:rsidP="00DC4A2A">
            <w:pPr>
              <w:shd w:val="clear" w:color="auto" w:fill="FFFFFF"/>
              <w:spacing w:line="235" w:lineRule="atLeast"/>
              <w:rPr>
                <w:rFonts w:eastAsia="Times New Roman"/>
                <w:b/>
                <w:color w:val="212121"/>
                <w:lang w:eastAsia="nb-NO"/>
              </w:rPr>
            </w:pPr>
            <w:r w:rsidRPr="00412FD9">
              <w:rPr>
                <w:rFonts w:eastAsia="Times New Roman"/>
                <w:b/>
                <w:color w:val="212121"/>
                <w:lang w:eastAsia="nb-NO"/>
              </w:rPr>
              <w:t>N</w:t>
            </w:r>
            <w:r w:rsidR="005769A0">
              <w:rPr>
                <w:rFonts w:eastAsia="Times New Roman"/>
                <w:b/>
                <w:color w:val="212121"/>
                <w:lang w:eastAsia="nb-NO"/>
              </w:rPr>
              <w:t>este møte</w:t>
            </w:r>
            <w:r w:rsidRPr="00412FD9">
              <w:rPr>
                <w:rFonts w:eastAsia="Times New Roman"/>
                <w:b/>
                <w:color w:val="212121"/>
                <w:lang w:eastAsia="nb-NO"/>
              </w:rPr>
              <w:t xml:space="preserve">: </w:t>
            </w:r>
            <w:r w:rsidR="00AA0E4F">
              <w:rPr>
                <w:rFonts w:eastAsia="Times New Roman"/>
                <w:b/>
                <w:color w:val="212121"/>
                <w:lang w:eastAsia="nb-NO"/>
              </w:rPr>
              <w:t xml:space="preserve">man </w:t>
            </w:r>
            <w:r w:rsidR="0058621A">
              <w:rPr>
                <w:rFonts w:eastAsia="Times New Roman"/>
                <w:b/>
                <w:color w:val="212121"/>
                <w:lang w:eastAsia="nb-NO"/>
              </w:rPr>
              <w:t xml:space="preserve">4. </w:t>
            </w:r>
            <w:r w:rsidR="00CA7F65">
              <w:rPr>
                <w:rFonts w:eastAsia="Times New Roman"/>
                <w:b/>
                <w:color w:val="212121"/>
                <w:lang w:eastAsia="nb-NO"/>
              </w:rPr>
              <w:t>mars</w:t>
            </w:r>
            <w:r w:rsidR="00F04F2A">
              <w:rPr>
                <w:rFonts w:eastAsia="Times New Roman"/>
                <w:b/>
                <w:color w:val="212121"/>
                <w:lang w:eastAsia="nb-NO"/>
              </w:rPr>
              <w:t>.</w:t>
            </w:r>
          </w:p>
        </w:tc>
      </w:tr>
    </w:tbl>
    <w:p w14:paraId="22A7630A" w14:textId="77777777" w:rsidR="00C727CE" w:rsidRDefault="00C727CE" w:rsidP="005245CA">
      <w:pPr>
        <w:pStyle w:val="ANormal"/>
      </w:pPr>
    </w:p>
    <w:p w14:paraId="2C312B95" w14:textId="10B24901" w:rsidR="00A20277" w:rsidRPr="005245CA" w:rsidRDefault="00ED6240" w:rsidP="005245CA">
      <w:pPr>
        <w:pStyle w:val="ANormal"/>
        <w:rPr>
          <w:sz w:val="32"/>
        </w:rPr>
      </w:pPr>
      <w:r w:rsidRPr="005245CA">
        <w:t>Oppmøte</w:t>
      </w:r>
    </w:p>
    <w:tbl>
      <w:tblPr>
        <w:tblW w:w="8731" w:type="dxa"/>
        <w:tblInd w:w="5" w:type="dxa"/>
        <w:tblLayout w:type="fixed"/>
        <w:tblLook w:val="0000" w:firstRow="0" w:lastRow="0" w:firstColumn="0" w:lastColumn="0" w:noHBand="0" w:noVBand="0"/>
      </w:tblPr>
      <w:tblGrid>
        <w:gridCol w:w="3392"/>
        <w:gridCol w:w="993"/>
        <w:gridCol w:w="2126"/>
        <w:gridCol w:w="236"/>
        <w:gridCol w:w="992"/>
        <w:gridCol w:w="992"/>
      </w:tblGrid>
      <w:tr w:rsidR="00A20277" w:rsidRPr="0077509E" w14:paraId="26FC75EC" w14:textId="77777777" w:rsidTr="00434624">
        <w:trPr>
          <w:gridAfter w:val="3"/>
          <w:wAfter w:w="2220" w:type="dxa"/>
          <w:cantSplit/>
          <w:trHeight w:val="339"/>
        </w:trPr>
        <w:tc>
          <w:tcPr>
            <w:tcW w:w="339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7561BEBB" w14:textId="77777777" w:rsidR="00A20277" w:rsidRPr="00D85BF7" w:rsidRDefault="00A20277" w:rsidP="00A20277">
            <w:pPr>
              <w:ind w:left="142"/>
            </w:pPr>
            <w:r w:rsidRPr="00D85BF7">
              <w:lastRenderedPageBreak/>
              <w:t>Representant</w:t>
            </w:r>
          </w:p>
        </w:tc>
        <w:tc>
          <w:tcPr>
            <w:tcW w:w="99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41DEF056" w14:textId="77777777" w:rsidR="00A20277" w:rsidRPr="00D85BF7" w:rsidRDefault="00A20277" w:rsidP="00A20277">
            <w:pPr>
              <w:jc w:val="center"/>
            </w:pPr>
            <w:r w:rsidRPr="00D85BF7">
              <w:t>Klasse</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20B6FC5E" w14:textId="77777777" w:rsidR="00A20277" w:rsidRPr="00D85BF7" w:rsidRDefault="00A20277" w:rsidP="00A20277">
            <w:pPr>
              <w:jc w:val="center"/>
            </w:pPr>
            <w:r w:rsidRPr="00D85BF7">
              <w:t>Til stede</w:t>
            </w:r>
          </w:p>
        </w:tc>
      </w:tr>
      <w:tr w:rsidR="00C727CE" w:rsidRPr="0077509E" w14:paraId="3A73B564"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44950F" w14:textId="03208CC2" w:rsidR="00C727CE" w:rsidRPr="00D85BF7" w:rsidRDefault="00C727CE" w:rsidP="00C727CE">
            <w:pPr>
              <w:ind w:left="142"/>
            </w:pPr>
            <w:r>
              <w:t>Carine Møller Mortensen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172E5F" w14:textId="12C494EB" w:rsidR="00C727CE" w:rsidRPr="00D85BF7" w:rsidRDefault="00C727CE" w:rsidP="00C727CE">
            <w:pPr>
              <w:jc w:val="center"/>
            </w:pPr>
            <w:r>
              <w:t>1a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AEF1E" w14:textId="20DF8A3C" w:rsidR="00C727CE" w:rsidRPr="00D85BF7" w:rsidRDefault="0042006C" w:rsidP="00C727CE">
            <w:pPr>
              <w:jc w:val="center"/>
            </w:pPr>
            <w:r>
              <w:t>x</w:t>
            </w:r>
          </w:p>
        </w:tc>
        <w:tc>
          <w:tcPr>
            <w:tcW w:w="236" w:type="dxa"/>
          </w:tcPr>
          <w:p w14:paraId="27942E5D" w14:textId="77777777" w:rsidR="00C727CE" w:rsidRPr="0077509E" w:rsidRDefault="00C727CE" w:rsidP="00C727CE"/>
        </w:tc>
        <w:tc>
          <w:tcPr>
            <w:tcW w:w="992" w:type="dxa"/>
          </w:tcPr>
          <w:p w14:paraId="7AC35ECD" w14:textId="77777777" w:rsidR="00C727CE" w:rsidRPr="0077509E" w:rsidRDefault="00C727CE" w:rsidP="00C727CE"/>
        </w:tc>
        <w:tc>
          <w:tcPr>
            <w:tcW w:w="992" w:type="dxa"/>
          </w:tcPr>
          <w:p w14:paraId="3418E771" w14:textId="77777777" w:rsidR="00C727CE" w:rsidRPr="0077509E" w:rsidRDefault="00C727CE" w:rsidP="00C727CE"/>
        </w:tc>
      </w:tr>
      <w:tr w:rsidR="00C727CE" w:rsidRPr="0077509E" w14:paraId="2D2ACD93"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0280EB" w14:textId="62F8F77A" w:rsidR="00C727CE" w:rsidRPr="00D85BF7" w:rsidRDefault="00C727CE" w:rsidP="00C727CE">
            <w:pPr>
              <w:ind w:left="142"/>
            </w:pPr>
            <w:r>
              <w:t>Vita Galdike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1864B3" w14:textId="043AFA63" w:rsidR="00C727CE" w:rsidRPr="00D85BF7" w:rsidRDefault="00C727CE" w:rsidP="00C727CE">
            <w:pPr>
              <w:jc w:val="center"/>
            </w:pPr>
            <w:r>
              <w:t>1</w:t>
            </w:r>
            <w:r w:rsidRPr="00D85BF7">
              <w:t>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C231D" w14:textId="6CA9581B" w:rsidR="00C727CE" w:rsidRPr="00D85BF7" w:rsidRDefault="00C5604C" w:rsidP="00C727CE">
            <w:pPr>
              <w:jc w:val="center"/>
            </w:pPr>
            <w:r>
              <w:t>forfall</w:t>
            </w:r>
          </w:p>
        </w:tc>
        <w:tc>
          <w:tcPr>
            <w:tcW w:w="236" w:type="dxa"/>
          </w:tcPr>
          <w:p w14:paraId="393BBB38" w14:textId="77777777" w:rsidR="00C727CE" w:rsidRPr="0077509E" w:rsidRDefault="00C727CE" w:rsidP="00C727CE"/>
        </w:tc>
        <w:tc>
          <w:tcPr>
            <w:tcW w:w="992" w:type="dxa"/>
          </w:tcPr>
          <w:p w14:paraId="438A2936" w14:textId="77777777" w:rsidR="00C727CE" w:rsidRPr="0077509E" w:rsidRDefault="00C727CE" w:rsidP="00C727CE"/>
        </w:tc>
        <w:tc>
          <w:tcPr>
            <w:tcW w:w="992" w:type="dxa"/>
          </w:tcPr>
          <w:p w14:paraId="265BDC9A" w14:textId="77777777" w:rsidR="00C727CE" w:rsidRPr="0077509E" w:rsidRDefault="00C727CE" w:rsidP="00C727CE"/>
        </w:tc>
      </w:tr>
      <w:tr w:rsidR="00C727CE" w:rsidRPr="0077509E" w14:paraId="1230D74D"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1D3AC5" w14:textId="6B2FC86C" w:rsidR="00C727CE" w:rsidRPr="00D85BF7" w:rsidRDefault="00C727CE" w:rsidP="00C727CE">
            <w:pPr>
              <w:ind w:left="142"/>
            </w:pPr>
            <w:r>
              <w:t>Nils Christian Opsjøn Utheim</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648484" w14:textId="2328C47B" w:rsidR="00C727CE" w:rsidRPr="00D85BF7" w:rsidRDefault="00C727CE" w:rsidP="00C727CE">
            <w:pPr>
              <w:jc w:val="center"/>
            </w:pPr>
            <w:r>
              <w:t>2a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3C737B" w14:textId="6E06763A" w:rsidR="00C727CE" w:rsidRPr="00D85BF7" w:rsidRDefault="00C727CE" w:rsidP="00C727CE">
            <w:pPr>
              <w:jc w:val="center"/>
            </w:pPr>
            <w:r>
              <w:t>X</w:t>
            </w:r>
          </w:p>
        </w:tc>
        <w:tc>
          <w:tcPr>
            <w:tcW w:w="236" w:type="dxa"/>
          </w:tcPr>
          <w:p w14:paraId="7B26D9A5" w14:textId="77777777" w:rsidR="00C727CE" w:rsidRPr="0077509E" w:rsidRDefault="00C727CE" w:rsidP="00C727CE"/>
        </w:tc>
        <w:tc>
          <w:tcPr>
            <w:tcW w:w="992" w:type="dxa"/>
          </w:tcPr>
          <w:p w14:paraId="1C789657" w14:textId="77777777" w:rsidR="00C727CE" w:rsidRPr="0077509E" w:rsidRDefault="00C727CE" w:rsidP="00C727CE"/>
        </w:tc>
        <w:tc>
          <w:tcPr>
            <w:tcW w:w="992" w:type="dxa"/>
          </w:tcPr>
          <w:p w14:paraId="592C43C6" w14:textId="77777777" w:rsidR="00C727CE" w:rsidRPr="0077509E" w:rsidRDefault="00C727CE" w:rsidP="00C727CE"/>
        </w:tc>
      </w:tr>
      <w:tr w:rsidR="00C727CE" w:rsidRPr="0077509E" w14:paraId="741AC52D"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C06CAD" w14:textId="08F27D38" w:rsidR="00C727CE" w:rsidRPr="00D85BF7" w:rsidRDefault="00C727CE" w:rsidP="00C727CE">
            <w:pPr>
              <w:ind w:left="142"/>
            </w:pPr>
            <w:r>
              <w:t>Gudrun Helene Abel Engh</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162288" w14:textId="59BA816B" w:rsidR="00C727CE" w:rsidRPr="00D85BF7" w:rsidRDefault="00C727CE" w:rsidP="00C727CE">
            <w:pPr>
              <w:jc w:val="center"/>
            </w:pPr>
            <w:r>
              <w:t>2b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3794A6" w14:textId="6303C8ED" w:rsidR="00C727CE" w:rsidRPr="00D85BF7" w:rsidRDefault="00C727CE" w:rsidP="00C727CE">
            <w:pPr>
              <w:jc w:val="center"/>
            </w:pPr>
            <w:r>
              <w:t>X</w:t>
            </w:r>
          </w:p>
        </w:tc>
        <w:tc>
          <w:tcPr>
            <w:tcW w:w="236" w:type="dxa"/>
          </w:tcPr>
          <w:p w14:paraId="324E6498" w14:textId="77777777" w:rsidR="00C727CE" w:rsidRPr="0077509E" w:rsidRDefault="00C727CE" w:rsidP="00C727CE"/>
        </w:tc>
        <w:tc>
          <w:tcPr>
            <w:tcW w:w="992" w:type="dxa"/>
          </w:tcPr>
          <w:p w14:paraId="0475EF38" w14:textId="77777777" w:rsidR="00C727CE" w:rsidRPr="0077509E" w:rsidRDefault="00C727CE" w:rsidP="00C727CE"/>
        </w:tc>
        <w:tc>
          <w:tcPr>
            <w:tcW w:w="992" w:type="dxa"/>
          </w:tcPr>
          <w:p w14:paraId="3B66DC36" w14:textId="77777777" w:rsidR="00C727CE" w:rsidRPr="0077509E" w:rsidRDefault="00C727CE" w:rsidP="00C727CE"/>
        </w:tc>
      </w:tr>
      <w:tr w:rsidR="00C727CE" w:rsidRPr="0077509E" w14:paraId="213787A0"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0B4D14" w14:textId="7C6AFB3C" w:rsidR="00C727CE" w:rsidRPr="00D85BF7" w:rsidRDefault="00C727CE" w:rsidP="00C727CE">
            <w:pPr>
              <w:ind w:left="142"/>
            </w:pPr>
            <w:r>
              <w:t>Hans Jaco</w:t>
            </w:r>
            <w:r w:rsidR="008230B0">
              <w:t>b</w:t>
            </w:r>
            <w:r>
              <w:t xml:space="preserve"> Michelsen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98CA50" w14:textId="6AEE5152" w:rsidR="00C727CE" w:rsidRPr="00D85BF7" w:rsidRDefault="00C727CE" w:rsidP="00C727CE">
            <w:pPr>
              <w:jc w:val="center"/>
            </w:pPr>
            <w:r>
              <w:t>2c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9634EE" w14:textId="53B2B318" w:rsidR="00C727CE" w:rsidRPr="00D85BF7" w:rsidRDefault="00C727CE" w:rsidP="00C727CE">
            <w:pPr>
              <w:jc w:val="center"/>
            </w:pPr>
            <w:r>
              <w:t>x</w:t>
            </w:r>
          </w:p>
        </w:tc>
        <w:tc>
          <w:tcPr>
            <w:tcW w:w="236" w:type="dxa"/>
          </w:tcPr>
          <w:p w14:paraId="13796E72" w14:textId="77777777" w:rsidR="00C727CE" w:rsidRPr="0077509E" w:rsidRDefault="00C727CE" w:rsidP="00C727CE"/>
        </w:tc>
        <w:tc>
          <w:tcPr>
            <w:tcW w:w="992" w:type="dxa"/>
          </w:tcPr>
          <w:p w14:paraId="348ED91E" w14:textId="77777777" w:rsidR="00C727CE" w:rsidRPr="0077509E" w:rsidRDefault="00C727CE" w:rsidP="00C727CE"/>
        </w:tc>
        <w:tc>
          <w:tcPr>
            <w:tcW w:w="992" w:type="dxa"/>
          </w:tcPr>
          <w:p w14:paraId="672C153C" w14:textId="77777777" w:rsidR="00C727CE" w:rsidRPr="0077509E" w:rsidRDefault="00C727CE" w:rsidP="00C727CE"/>
        </w:tc>
      </w:tr>
      <w:tr w:rsidR="00C727CE" w:rsidRPr="0077509E" w14:paraId="30BFC229"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5ABD05" w14:textId="098D86C0" w:rsidR="00C727CE" w:rsidRPr="00D85BF7" w:rsidRDefault="00C727CE" w:rsidP="00C727CE">
            <w:pPr>
              <w:ind w:left="142"/>
            </w:pPr>
            <w:r>
              <w:t>Thorkil Aschehoug</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1255FD" w14:textId="15771DDD" w:rsidR="00C727CE" w:rsidRPr="00D85BF7" w:rsidRDefault="00C727CE" w:rsidP="00C727CE">
            <w:pPr>
              <w:jc w:val="center"/>
            </w:pPr>
            <w:r>
              <w:t>3a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799755" w14:textId="706B3375" w:rsidR="00C727CE" w:rsidRPr="00D85BF7" w:rsidRDefault="00757CED" w:rsidP="00C727CE">
            <w:pPr>
              <w:jc w:val="center"/>
            </w:pPr>
            <w:r>
              <w:t>x</w:t>
            </w:r>
          </w:p>
        </w:tc>
        <w:tc>
          <w:tcPr>
            <w:tcW w:w="236" w:type="dxa"/>
          </w:tcPr>
          <w:p w14:paraId="6BAFA292" w14:textId="77777777" w:rsidR="00C727CE" w:rsidRPr="0077509E" w:rsidRDefault="00C727CE" w:rsidP="00C727CE"/>
        </w:tc>
        <w:tc>
          <w:tcPr>
            <w:tcW w:w="992" w:type="dxa"/>
          </w:tcPr>
          <w:p w14:paraId="4BFC9D45" w14:textId="77777777" w:rsidR="00C727CE" w:rsidRPr="0077509E" w:rsidRDefault="00C727CE" w:rsidP="00C727CE"/>
        </w:tc>
        <w:tc>
          <w:tcPr>
            <w:tcW w:w="992" w:type="dxa"/>
          </w:tcPr>
          <w:p w14:paraId="352A3F00" w14:textId="77777777" w:rsidR="00C727CE" w:rsidRPr="0077509E" w:rsidRDefault="00C727CE" w:rsidP="00C727CE"/>
        </w:tc>
      </w:tr>
      <w:tr w:rsidR="00C727CE" w:rsidRPr="0077509E" w14:paraId="30C9F996"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886C98" w14:textId="363C7715" w:rsidR="00C727CE" w:rsidRPr="00D85BF7" w:rsidRDefault="00C727CE" w:rsidP="00C727CE">
            <w:pPr>
              <w:ind w:left="142"/>
            </w:pPr>
            <w:r>
              <w:t>Liv Jægersborg</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BAEAEB" w14:textId="48B12663" w:rsidR="00C727CE" w:rsidRPr="00D85BF7" w:rsidRDefault="00C727CE" w:rsidP="00C727CE">
            <w:pPr>
              <w:jc w:val="center"/>
            </w:pPr>
            <w:r>
              <w:t>3b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D32232" w14:textId="63B8D51F" w:rsidR="00C727CE" w:rsidRPr="00D85BF7" w:rsidRDefault="006D1EE0" w:rsidP="00C727CE">
            <w:pPr>
              <w:jc w:val="center"/>
            </w:pPr>
            <w:r>
              <w:t>forfall</w:t>
            </w:r>
          </w:p>
        </w:tc>
        <w:tc>
          <w:tcPr>
            <w:tcW w:w="236" w:type="dxa"/>
          </w:tcPr>
          <w:p w14:paraId="16D3B66D" w14:textId="77777777" w:rsidR="00C727CE" w:rsidRPr="0077509E" w:rsidRDefault="00C727CE" w:rsidP="00C727CE"/>
        </w:tc>
        <w:tc>
          <w:tcPr>
            <w:tcW w:w="992" w:type="dxa"/>
          </w:tcPr>
          <w:p w14:paraId="530A3A67" w14:textId="77777777" w:rsidR="00C727CE" w:rsidRPr="0077509E" w:rsidRDefault="00C727CE" w:rsidP="00C727CE"/>
        </w:tc>
        <w:tc>
          <w:tcPr>
            <w:tcW w:w="992" w:type="dxa"/>
          </w:tcPr>
          <w:p w14:paraId="4A6F7435" w14:textId="77777777" w:rsidR="00C727CE" w:rsidRPr="0077509E" w:rsidRDefault="00C727CE" w:rsidP="00C727CE"/>
        </w:tc>
      </w:tr>
      <w:tr w:rsidR="00C727CE" w:rsidRPr="0077509E" w14:paraId="1BDBC39D"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8AB49" w14:textId="46F73265" w:rsidR="00C727CE" w:rsidRPr="00D85BF7" w:rsidRDefault="00C727CE" w:rsidP="00C727CE">
            <w:pPr>
              <w:ind w:left="142"/>
            </w:pPr>
            <w:r>
              <w:t>Ida Øygaard Haavardsholm</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4FE769" w14:textId="1455299B" w:rsidR="00C727CE" w:rsidRPr="00D85BF7" w:rsidRDefault="00C727CE" w:rsidP="00C727CE">
            <w:pPr>
              <w:jc w:val="center"/>
            </w:pPr>
            <w:r>
              <w:t>3c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6D8376" w14:textId="2229DBC7" w:rsidR="00C727CE" w:rsidRPr="00D85BF7" w:rsidRDefault="00C727CE" w:rsidP="00C727CE">
            <w:pPr>
              <w:jc w:val="center"/>
            </w:pPr>
            <w:r>
              <w:t>X</w:t>
            </w:r>
          </w:p>
        </w:tc>
        <w:tc>
          <w:tcPr>
            <w:tcW w:w="236" w:type="dxa"/>
          </w:tcPr>
          <w:p w14:paraId="0358F0F4" w14:textId="77777777" w:rsidR="00C727CE" w:rsidRPr="0077509E" w:rsidRDefault="00C727CE" w:rsidP="00C727CE"/>
        </w:tc>
        <w:tc>
          <w:tcPr>
            <w:tcW w:w="992" w:type="dxa"/>
          </w:tcPr>
          <w:p w14:paraId="06208521" w14:textId="77777777" w:rsidR="00C727CE" w:rsidRPr="0077509E" w:rsidRDefault="00C727CE" w:rsidP="00C727CE"/>
        </w:tc>
        <w:tc>
          <w:tcPr>
            <w:tcW w:w="992" w:type="dxa"/>
          </w:tcPr>
          <w:p w14:paraId="289FF737" w14:textId="77777777" w:rsidR="00C727CE" w:rsidRPr="0077509E" w:rsidRDefault="00C727CE" w:rsidP="00C727CE"/>
        </w:tc>
      </w:tr>
      <w:tr w:rsidR="00C727CE" w:rsidRPr="0077509E" w14:paraId="01E58E74"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EC0E36" w14:textId="3AE12B2C" w:rsidR="00C727CE" w:rsidRPr="00D85BF7" w:rsidRDefault="00C727CE" w:rsidP="00C727CE">
            <w:r>
              <w:t>Kirsti Ellefsen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EA25F3" w14:textId="6B421491" w:rsidR="00C727CE" w:rsidRPr="00D85BF7" w:rsidRDefault="00C727CE" w:rsidP="00C727CE">
            <w:pPr>
              <w:jc w:val="center"/>
            </w:pPr>
            <w:r>
              <w:t>4a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BED08B" w14:textId="611BF9DB" w:rsidR="00C727CE" w:rsidRPr="00D85BF7" w:rsidRDefault="00C727CE" w:rsidP="00C727CE">
            <w:pPr>
              <w:jc w:val="center"/>
            </w:pPr>
            <w:r>
              <w:t>X</w:t>
            </w:r>
          </w:p>
        </w:tc>
        <w:tc>
          <w:tcPr>
            <w:tcW w:w="236" w:type="dxa"/>
          </w:tcPr>
          <w:p w14:paraId="02532251" w14:textId="77777777" w:rsidR="00C727CE" w:rsidRPr="0077509E" w:rsidRDefault="00C727CE" w:rsidP="00C727CE"/>
        </w:tc>
        <w:tc>
          <w:tcPr>
            <w:tcW w:w="992" w:type="dxa"/>
          </w:tcPr>
          <w:p w14:paraId="4A582B48" w14:textId="77777777" w:rsidR="00C727CE" w:rsidRPr="0077509E" w:rsidRDefault="00C727CE" w:rsidP="00C727CE"/>
        </w:tc>
        <w:tc>
          <w:tcPr>
            <w:tcW w:w="992" w:type="dxa"/>
          </w:tcPr>
          <w:p w14:paraId="3381494B" w14:textId="77777777" w:rsidR="00C727CE" w:rsidRPr="0077509E" w:rsidRDefault="00C727CE" w:rsidP="00C727CE"/>
        </w:tc>
      </w:tr>
      <w:tr w:rsidR="00C727CE" w:rsidRPr="0077509E" w14:paraId="03B0FB5D"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96A133" w14:textId="094D3814" w:rsidR="00C727CE" w:rsidRPr="00D85BF7" w:rsidRDefault="00C727CE" w:rsidP="00C727CE">
            <w:pPr>
              <w:ind w:left="142"/>
            </w:pPr>
            <w:r>
              <w:t>Morten Hammer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B3100C" w14:textId="726D11DB" w:rsidR="00C727CE" w:rsidRPr="00D85BF7" w:rsidRDefault="00C727CE" w:rsidP="00C727CE">
            <w:pPr>
              <w:jc w:val="center"/>
            </w:pPr>
            <w:r>
              <w:t>4b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7B8A22" w14:textId="50D30642" w:rsidR="00C727CE" w:rsidRPr="00D85BF7" w:rsidRDefault="00FE3601" w:rsidP="00C727CE">
            <w:pPr>
              <w:jc w:val="center"/>
            </w:pPr>
            <w:r>
              <w:t>x</w:t>
            </w:r>
          </w:p>
        </w:tc>
        <w:tc>
          <w:tcPr>
            <w:tcW w:w="236" w:type="dxa"/>
          </w:tcPr>
          <w:p w14:paraId="796EF1CC" w14:textId="77777777" w:rsidR="00C727CE" w:rsidRPr="0077509E" w:rsidRDefault="00C727CE" w:rsidP="00C727CE"/>
        </w:tc>
        <w:tc>
          <w:tcPr>
            <w:tcW w:w="992" w:type="dxa"/>
          </w:tcPr>
          <w:p w14:paraId="303F08D6" w14:textId="77777777" w:rsidR="00C727CE" w:rsidRPr="0077509E" w:rsidRDefault="00C727CE" w:rsidP="00C727CE"/>
        </w:tc>
        <w:tc>
          <w:tcPr>
            <w:tcW w:w="992" w:type="dxa"/>
          </w:tcPr>
          <w:p w14:paraId="7D42B89B" w14:textId="77777777" w:rsidR="00C727CE" w:rsidRPr="0077509E" w:rsidRDefault="00C727CE" w:rsidP="00C727CE"/>
        </w:tc>
      </w:tr>
      <w:tr w:rsidR="00C727CE" w:rsidRPr="0077509E" w14:paraId="64EAE638"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A7C560" w14:textId="1B7D46B1" w:rsidR="00C727CE" w:rsidRPr="00D85BF7" w:rsidRDefault="00C727CE" w:rsidP="00C727CE">
            <w:pPr>
              <w:ind w:left="142"/>
            </w:pPr>
            <w:r w:rsidRPr="00D85BF7">
              <w:t>Fredrik Berger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4BBC42" w14:textId="300DBE7B" w:rsidR="00C727CE" w:rsidRPr="00D85BF7" w:rsidRDefault="00C727CE" w:rsidP="00C727CE">
            <w:pPr>
              <w:jc w:val="center"/>
            </w:pPr>
            <w:r>
              <w:t>4c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81F54A" w14:textId="0F39C755" w:rsidR="00C727CE" w:rsidRPr="00D85BF7" w:rsidRDefault="002C4E45" w:rsidP="00C727CE">
            <w:pPr>
              <w:jc w:val="center"/>
            </w:pPr>
            <w:r>
              <w:t>forfall</w:t>
            </w:r>
          </w:p>
        </w:tc>
        <w:tc>
          <w:tcPr>
            <w:tcW w:w="236" w:type="dxa"/>
          </w:tcPr>
          <w:p w14:paraId="42ABCC08" w14:textId="77777777" w:rsidR="00C727CE" w:rsidRPr="0077509E" w:rsidRDefault="00C727CE" w:rsidP="00C727CE"/>
        </w:tc>
        <w:tc>
          <w:tcPr>
            <w:tcW w:w="992" w:type="dxa"/>
          </w:tcPr>
          <w:p w14:paraId="53BF38EE" w14:textId="77777777" w:rsidR="00C727CE" w:rsidRPr="0077509E" w:rsidRDefault="00C727CE" w:rsidP="00C727CE"/>
        </w:tc>
        <w:tc>
          <w:tcPr>
            <w:tcW w:w="992" w:type="dxa"/>
          </w:tcPr>
          <w:p w14:paraId="69F7DD1F" w14:textId="77777777" w:rsidR="00C727CE" w:rsidRPr="0077509E" w:rsidRDefault="00C727CE" w:rsidP="00C727CE"/>
        </w:tc>
      </w:tr>
      <w:tr w:rsidR="00C727CE" w:rsidRPr="0077509E" w14:paraId="2A9028A1"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8EEB21" w14:textId="3B3B87FE" w:rsidR="00C727CE" w:rsidRPr="00D85BF7" w:rsidRDefault="00C727CE" w:rsidP="00C727CE">
            <w:pPr>
              <w:ind w:left="142"/>
            </w:pPr>
            <w:r>
              <w:t>Hans Christian Brodtkorb</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DF2355" w14:textId="75DCE7EC" w:rsidR="00C727CE" w:rsidRPr="00D85BF7" w:rsidRDefault="00C727CE" w:rsidP="00C727CE">
            <w:pPr>
              <w:jc w:val="center"/>
            </w:pPr>
            <w:r>
              <w:t>5a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5B65A0" w14:textId="5D8E6255" w:rsidR="00C727CE" w:rsidRPr="00D85BF7" w:rsidRDefault="008C74A6" w:rsidP="00C727CE">
            <w:pPr>
              <w:jc w:val="center"/>
            </w:pPr>
            <w:r>
              <w:t>x</w:t>
            </w:r>
          </w:p>
        </w:tc>
        <w:tc>
          <w:tcPr>
            <w:tcW w:w="236" w:type="dxa"/>
          </w:tcPr>
          <w:p w14:paraId="63565442" w14:textId="77777777" w:rsidR="00C727CE" w:rsidRPr="0077509E" w:rsidRDefault="00C727CE" w:rsidP="00C727CE"/>
        </w:tc>
        <w:tc>
          <w:tcPr>
            <w:tcW w:w="992" w:type="dxa"/>
          </w:tcPr>
          <w:p w14:paraId="01EB5D78" w14:textId="77777777" w:rsidR="00C727CE" w:rsidRPr="0077509E" w:rsidRDefault="00C727CE" w:rsidP="00C727CE"/>
        </w:tc>
        <w:tc>
          <w:tcPr>
            <w:tcW w:w="992" w:type="dxa"/>
          </w:tcPr>
          <w:p w14:paraId="3D6D70E0" w14:textId="77777777" w:rsidR="00C727CE" w:rsidRPr="0077509E" w:rsidRDefault="00C727CE" w:rsidP="00C727CE"/>
        </w:tc>
      </w:tr>
      <w:tr w:rsidR="00C727CE" w:rsidRPr="0077509E" w14:paraId="572191F0"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737E81" w14:textId="22819D0A" w:rsidR="00C727CE" w:rsidRPr="00D85BF7" w:rsidRDefault="00C727CE" w:rsidP="00C727CE">
            <w:pPr>
              <w:ind w:left="142"/>
            </w:pPr>
            <w:r>
              <w:t>Mari Schrumpf</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C908C9" w14:textId="61724938" w:rsidR="00C727CE" w:rsidRPr="00D85BF7" w:rsidRDefault="00C727CE" w:rsidP="00C727CE">
            <w:pPr>
              <w:jc w:val="center"/>
            </w:pPr>
            <w:r>
              <w:t>5b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62CC7A" w14:textId="786FD935" w:rsidR="00C727CE" w:rsidRPr="00D85BF7" w:rsidRDefault="00C727CE" w:rsidP="00C727CE">
            <w:pPr>
              <w:jc w:val="center"/>
            </w:pPr>
            <w:r>
              <w:t>X</w:t>
            </w:r>
          </w:p>
        </w:tc>
        <w:tc>
          <w:tcPr>
            <w:tcW w:w="236" w:type="dxa"/>
          </w:tcPr>
          <w:p w14:paraId="1C4B4CC6" w14:textId="77777777" w:rsidR="00C727CE" w:rsidRPr="0077509E" w:rsidRDefault="00C727CE" w:rsidP="00C727CE"/>
        </w:tc>
        <w:tc>
          <w:tcPr>
            <w:tcW w:w="992" w:type="dxa"/>
          </w:tcPr>
          <w:p w14:paraId="0FCD035A" w14:textId="77777777" w:rsidR="00C727CE" w:rsidRPr="0077509E" w:rsidRDefault="00C727CE" w:rsidP="00C727CE"/>
        </w:tc>
        <w:tc>
          <w:tcPr>
            <w:tcW w:w="992" w:type="dxa"/>
          </w:tcPr>
          <w:p w14:paraId="470648BF" w14:textId="77777777" w:rsidR="00C727CE" w:rsidRPr="0077509E" w:rsidRDefault="00C727CE" w:rsidP="00C727CE"/>
        </w:tc>
      </w:tr>
      <w:tr w:rsidR="00C727CE" w:rsidRPr="0077509E" w14:paraId="76F580D9"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E89A20" w14:textId="75ECCDB9" w:rsidR="00C727CE" w:rsidRPr="00D85BF7" w:rsidRDefault="00C727CE" w:rsidP="00C727CE">
            <w:pPr>
              <w:ind w:left="142"/>
            </w:pPr>
            <w:r>
              <w:t>Ann Charlotte Pedersen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6D93B8" w14:textId="189D1BA2" w:rsidR="00C727CE" w:rsidRPr="00D85BF7" w:rsidRDefault="00C727CE" w:rsidP="00C727CE">
            <w:pPr>
              <w:jc w:val="center"/>
            </w:pPr>
            <w:r>
              <w:t>5c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C8C85E" w14:textId="47ADD453" w:rsidR="00C727CE" w:rsidRPr="00D85BF7" w:rsidRDefault="00CA7F65" w:rsidP="00C727CE">
            <w:pPr>
              <w:jc w:val="center"/>
            </w:pPr>
            <w:r>
              <w:t>x</w:t>
            </w:r>
          </w:p>
        </w:tc>
        <w:tc>
          <w:tcPr>
            <w:tcW w:w="236" w:type="dxa"/>
          </w:tcPr>
          <w:p w14:paraId="36BBA5C6" w14:textId="77777777" w:rsidR="00C727CE" w:rsidRPr="0077509E" w:rsidRDefault="00C727CE" w:rsidP="00C727CE"/>
        </w:tc>
        <w:tc>
          <w:tcPr>
            <w:tcW w:w="992" w:type="dxa"/>
          </w:tcPr>
          <w:p w14:paraId="57D37EC9" w14:textId="77777777" w:rsidR="00C727CE" w:rsidRPr="0077509E" w:rsidRDefault="00C727CE" w:rsidP="00C727CE"/>
        </w:tc>
        <w:tc>
          <w:tcPr>
            <w:tcW w:w="992" w:type="dxa"/>
          </w:tcPr>
          <w:p w14:paraId="67B3C766" w14:textId="77777777" w:rsidR="00C727CE" w:rsidRPr="0077509E" w:rsidRDefault="00C727CE" w:rsidP="00C727CE"/>
        </w:tc>
      </w:tr>
      <w:tr w:rsidR="00C727CE" w:rsidRPr="0077509E" w14:paraId="5DA66E88"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5CFB25" w14:textId="5E39DF34" w:rsidR="00C727CE" w:rsidRPr="00D85BF7" w:rsidRDefault="00C727CE" w:rsidP="00C727CE">
            <w:pPr>
              <w:ind w:left="142"/>
            </w:pPr>
            <w:r>
              <w:t>Andreas Arntzen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1B8D16" w14:textId="6D34C76C" w:rsidR="00C727CE" w:rsidRPr="00D85BF7" w:rsidRDefault="00C727CE" w:rsidP="00C727CE">
            <w:pPr>
              <w:jc w:val="center"/>
            </w:pPr>
            <w:r>
              <w:t>6a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006C3D" w14:textId="3D4760E7" w:rsidR="00C727CE" w:rsidRPr="00D85BF7" w:rsidRDefault="00475670" w:rsidP="00C727CE">
            <w:pPr>
              <w:jc w:val="center"/>
            </w:pPr>
            <w:r>
              <w:t>x</w:t>
            </w:r>
          </w:p>
        </w:tc>
        <w:tc>
          <w:tcPr>
            <w:tcW w:w="236" w:type="dxa"/>
          </w:tcPr>
          <w:p w14:paraId="20456BE7" w14:textId="77777777" w:rsidR="00C727CE" w:rsidRPr="0077509E" w:rsidRDefault="00C727CE" w:rsidP="00C727CE"/>
        </w:tc>
        <w:tc>
          <w:tcPr>
            <w:tcW w:w="992" w:type="dxa"/>
          </w:tcPr>
          <w:p w14:paraId="22494D9E" w14:textId="77777777" w:rsidR="00C727CE" w:rsidRPr="0077509E" w:rsidRDefault="00C727CE" w:rsidP="00C727CE"/>
        </w:tc>
        <w:tc>
          <w:tcPr>
            <w:tcW w:w="992" w:type="dxa"/>
          </w:tcPr>
          <w:p w14:paraId="713371EC" w14:textId="77777777" w:rsidR="00C727CE" w:rsidRPr="0077509E" w:rsidRDefault="00C727CE" w:rsidP="00C727CE"/>
        </w:tc>
      </w:tr>
      <w:tr w:rsidR="00C727CE" w:rsidRPr="0077509E" w14:paraId="599C2FB5"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B44BA" w14:textId="75DF4585" w:rsidR="00C727CE" w:rsidRPr="00D85BF7" w:rsidRDefault="00C727CE" w:rsidP="00C727CE">
            <w:pPr>
              <w:ind w:left="142"/>
            </w:pPr>
            <w:r>
              <w:t>Morten Muribø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B86DEF" w14:textId="117AFFE6" w:rsidR="00C727CE" w:rsidRPr="00D85BF7" w:rsidRDefault="00C727CE" w:rsidP="00C727CE">
            <w:pPr>
              <w:jc w:val="center"/>
            </w:pPr>
            <w:r>
              <w:t>6b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5E45EA" w14:textId="2211A028" w:rsidR="00C727CE" w:rsidRPr="00D85BF7" w:rsidRDefault="00D75FE8" w:rsidP="00C727CE">
            <w:pPr>
              <w:jc w:val="center"/>
            </w:pPr>
            <w:r>
              <w:t>x</w:t>
            </w:r>
          </w:p>
        </w:tc>
        <w:tc>
          <w:tcPr>
            <w:tcW w:w="236" w:type="dxa"/>
          </w:tcPr>
          <w:p w14:paraId="21ACDE8D" w14:textId="77777777" w:rsidR="00C727CE" w:rsidRPr="0077509E" w:rsidRDefault="00C727CE" w:rsidP="00C727CE"/>
        </w:tc>
        <w:tc>
          <w:tcPr>
            <w:tcW w:w="992" w:type="dxa"/>
          </w:tcPr>
          <w:p w14:paraId="7FE29811" w14:textId="77777777" w:rsidR="00C727CE" w:rsidRPr="0077509E" w:rsidRDefault="00C727CE" w:rsidP="00C727CE"/>
        </w:tc>
        <w:tc>
          <w:tcPr>
            <w:tcW w:w="992" w:type="dxa"/>
          </w:tcPr>
          <w:p w14:paraId="32F0C401" w14:textId="77777777" w:rsidR="00C727CE" w:rsidRPr="0077509E" w:rsidRDefault="00C727CE" w:rsidP="00C727CE"/>
        </w:tc>
      </w:tr>
      <w:tr w:rsidR="00C727CE" w:rsidRPr="0077509E" w14:paraId="3E2FFA49"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DF0852" w14:textId="42A76EC1" w:rsidR="00C727CE" w:rsidRPr="00D85BF7" w:rsidRDefault="00C727CE" w:rsidP="00C727CE">
            <w:pPr>
              <w:ind w:left="142"/>
            </w:pPr>
            <w:r w:rsidRPr="00D85BF7">
              <w:t>Thomas Martin Kristensen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4F1C44" w14:textId="2C50B237" w:rsidR="00C727CE" w:rsidRPr="00D85BF7" w:rsidRDefault="00C727CE" w:rsidP="00C727CE">
            <w:pPr>
              <w:jc w:val="center"/>
            </w:pPr>
            <w:r>
              <w:t>6c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FC1473" w14:textId="2ED1A220" w:rsidR="00C727CE" w:rsidRPr="00D85BF7" w:rsidRDefault="00C727CE" w:rsidP="00C727CE">
            <w:pPr>
              <w:jc w:val="center"/>
            </w:pPr>
            <w:r>
              <w:t>X</w:t>
            </w:r>
          </w:p>
        </w:tc>
        <w:tc>
          <w:tcPr>
            <w:tcW w:w="236" w:type="dxa"/>
          </w:tcPr>
          <w:p w14:paraId="14A95F04" w14:textId="77777777" w:rsidR="00C727CE" w:rsidRPr="0077509E" w:rsidRDefault="00C727CE" w:rsidP="00C727CE"/>
        </w:tc>
        <w:tc>
          <w:tcPr>
            <w:tcW w:w="992" w:type="dxa"/>
          </w:tcPr>
          <w:p w14:paraId="40AECAC2" w14:textId="77777777" w:rsidR="00C727CE" w:rsidRPr="0077509E" w:rsidRDefault="00C727CE" w:rsidP="00C727CE"/>
        </w:tc>
        <w:tc>
          <w:tcPr>
            <w:tcW w:w="992" w:type="dxa"/>
          </w:tcPr>
          <w:p w14:paraId="0CA5580F" w14:textId="77777777" w:rsidR="00C727CE" w:rsidRPr="0077509E" w:rsidRDefault="00C727CE" w:rsidP="00C727CE"/>
        </w:tc>
      </w:tr>
      <w:tr w:rsidR="00C727CE" w:rsidRPr="0077509E" w14:paraId="446B0F3C"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A19D42" w14:textId="3B457DAB" w:rsidR="00C727CE" w:rsidRPr="00D85BF7" w:rsidRDefault="00C727CE" w:rsidP="00C727CE">
            <w:pPr>
              <w:ind w:left="142"/>
            </w:pPr>
            <w:r>
              <w:t>Johanna Arnell Madsen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1AC58B" w14:textId="73F2CD01" w:rsidR="00C727CE" w:rsidRPr="00D85BF7" w:rsidRDefault="00C727CE" w:rsidP="00C727CE">
            <w:pPr>
              <w:jc w:val="center"/>
            </w:pPr>
            <w:r>
              <w:t>7a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1933CB" w14:textId="25FC7494" w:rsidR="00C727CE" w:rsidRPr="00D85BF7" w:rsidRDefault="00975A30" w:rsidP="00C727CE">
            <w:pPr>
              <w:jc w:val="center"/>
            </w:pPr>
            <w:r>
              <w:t>x</w:t>
            </w:r>
          </w:p>
        </w:tc>
        <w:tc>
          <w:tcPr>
            <w:tcW w:w="236" w:type="dxa"/>
          </w:tcPr>
          <w:p w14:paraId="07E4EBD5" w14:textId="77777777" w:rsidR="00C727CE" w:rsidRPr="0077509E" w:rsidRDefault="00C727CE" w:rsidP="00C727CE"/>
        </w:tc>
        <w:tc>
          <w:tcPr>
            <w:tcW w:w="992" w:type="dxa"/>
          </w:tcPr>
          <w:p w14:paraId="7438123B" w14:textId="77777777" w:rsidR="00C727CE" w:rsidRPr="0077509E" w:rsidRDefault="00C727CE" w:rsidP="00C727CE"/>
        </w:tc>
        <w:tc>
          <w:tcPr>
            <w:tcW w:w="992" w:type="dxa"/>
          </w:tcPr>
          <w:p w14:paraId="2620690E" w14:textId="77777777" w:rsidR="00C727CE" w:rsidRPr="0077509E" w:rsidRDefault="00C727CE" w:rsidP="00C727CE"/>
        </w:tc>
      </w:tr>
      <w:tr w:rsidR="00C727CE" w:rsidRPr="0077509E" w14:paraId="6B80EBD7"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343FC5" w14:textId="5F322F2C" w:rsidR="00C727CE" w:rsidRPr="00D85BF7" w:rsidRDefault="00C727CE" w:rsidP="00C727CE">
            <w:pPr>
              <w:ind w:left="142"/>
            </w:pPr>
            <w:r>
              <w:t>Cecilie Gudesen Torp</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7F53A4" w14:textId="1BB3D859" w:rsidR="00C727CE" w:rsidRPr="00D85BF7" w:rsidRDefault="00C727CE" w:rsidP="00C727CE">
            <w:pPr>
              <w:jc w:val="center"/>
            </w:pPr>
            <w:r>
              <w:t>7b</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B883B6" w14:textId="0F5BC3A6" w:rsidR="00C727CE" w:rsidRPr="00D85BF7" w:rsidRDefault="002C4E45" w:rsidP="00C727CE">
            <w:pPr>
              <w:jc w:val="center"/>
            </w:pPr>
            <w:r>
              <w:t>x</w:t>
            </w:r>
          </w:p>
        </w:tc>
        <w:tc>
          <w:tcPr>
            <w:tcW w:w="236" w:type="dxa"/>
          </w:tcPr>
          <w:p w14:paraId="3DA19B62" w14:textId="592FA751" w:rsidR="00C727CE" w:rsidRPr="0077509E" w:rsidRDefault="00C727CE" w:rsidP="00C727CE"/>
        </w:tc>
        <w:tc>
          <w:tcPr>
            <w:tcW w:w="992" w:type="dxa"/>
          </w:tcPr>
          <w:p w14:paraId="7BD2D644" w14:textId="77777777" w:rsidR="00C727CE" w:rsidRPr="0077509E" w:rsidRDefault="00C727CE" w:rsidP="00C727CE"/>
        </w:tc>
        <w:tc>
          <w:tcPr>
            <w:tcW w:w="992" w:type="dxa"/>
          </w:tcPr>
          <w:p w14:paraId="6272DC79" w14:textId="77777777" w:rsidR="00C727CE" w:rsidRPr="0077509E" w:rsidRDefault="00C727CE" w:rsidP="00C727CE"/>
        </w:tc>
      </w:tr>
      <w:tr w:rsidR="00C727CE" w:rsidRPr="0077509E" w14:paraId="643ACE54" w14:textId="77777777" w:rsidTr="00434624">
        <w:trPr>
          <w:cantSplit/>
          <w:trHeight w:val="3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78B8B1" w14:textId="799447E5" w:rsidR="00C727CE" w:rsidRPr="00D85BF7" w:rsidRDefault="00C727CE" w:rsidP="00C727CE">
            <w:pPr>
              <w:ind w:left="142"/>
            </w:pPr>
            <w:r>
              <w:t>Lisbet Sørgjerd</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523DE8" w14:textId="2632AE2C" w:rsidR="00C727CE" w:rsidRPr="00D85BF7" w:rsidRDefault="00C727CE" w:rsidP="00C727CE">
            <w:pPr>
              <w:jc w:val="center"/>
            </w:pPr>
            <w:r>
              <w:t>7c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1DE4CB" w14:textId="105B1145" w:rsidR="00C727CE" w:rsidRPr="00D85BF7" w:rsidRDefault="00C727CE" w:rsidP="00C727CE">
            <w:pPr>
              <w:jc w:val="center"/>
            </w:pPr>
            <w:r>
              <w:t>x</w:t>
            </w:r>
          </w:p>
        </w:tc>
        <w:tc>
          <w:tcPr>
            <w:tcW w:w="236" w:type="dxa"/>
          </w:tcPr>
          <w:p w14:paraId="32DF0ECC" w14:textId="1769649E" w:rsidR="00C727CE" w:rsidRPr="0077509E" w:rsidRDefault="00C727CE" w:rsidP="00C727CE"/>
        </w:tc>
        <w:tc>
          <w:tcPr>
            <w:tcW w:w="992" w:type="dxa"/>
          </w:tcPr>
          <w:p w14:paraId="324773CA" w14:textId="77777777" w:rsidR="00C727CE" w:rsidRPr="0077509E" w:rsidRDefault="00C727CE" w:rsidP="00C727CE"/>
        </w:tc>
        <w:tc>
          <w:tcPr>
            <w:tcW w:w="992" w:type="dxa"/>
          </w:tcPr>
          <w:p w14:paraId="7A31D163" w14:textId="77777777" w:rsidR="00C727CE" w:rsidRPr="0077509E" w:rsidRDefault="00C727CE" w:rsidP="00C727CE"/>
        </w:tc>
      </w:tr>
    </w:tbl>
    <w:p w14:paraId="52E40ABF" w14:textId="1C6AA44B" w:rsidR="000666C1" w:rsidRDefault="000C5E5E">
      <w:r>
        <w:t xml:space="preserve">                                </w:t>
      </w:r>
    </w:p>
    <w:p w14:paraId="261AED51" w14:textId="51890393" w:rsidR="000C5E5E" w:rsidRDefault="000C5E5E">
      <w:r>
        <w:t xml:space="preserve">                                             </w:t>
      </w:r>
    </w:p>
    <w:p w14:paraId="72F06B3C" w14:textId="77777777" w:rsidR="00C727CE" w:rsidRDefault="00C727CE"/>
    <w:sectPr w:rsidR="00C727CE">
      <w:headerReference w:type="even" r:id="rId7"/>
      <w:headerReference w:type="default" r:id="rId8"/>
      <w:footerReference w:type="even"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2BDB" w14:textId="77777777" w:rsidR="001D0714" w:rsidRDefault="001D0714">
      <w:r>
        <w:separator/>
      </w:r>
    </w:p>
  </w:endnote>
  <w:endnote w:type="continuationSeparator" w:id="0">
    <w:p w14:paraId="203151A0" w14:textId="77777777" w:rsidR="001D0714" w:rsidRDefault="001D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8FA5" w14:textId="77777777" w:rsidR="00DE59BB" w:rsidRDefault="00DE59BB" w:rsidP="00A20277">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084E88F5" w14:textId="77777777" w:rsidR="00DE59BB" w:rsidRDefault="00DE59BB">
    <w:pPr>
      <w:pStyle w:val="Topptekstogbunntekst"/>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06BC" w14:textId="0811DC87" w:rsidR="00DE59BB" w:rsidRDefault="00DE59BB" w:rsidP="00A20277">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276EC">
      <w:rPr>
        <w:rStyle w:val="Sidetall"/>
        <w:noProof/>
      </w:rPr>
      <w:t>2</w:t>
    </w:r>
    <w:r>
      <w:rPr>
        <w:rStyle w:val="Sidetall"/>
      </w:rPr>
      <w:fldChar w:fldCharType="end"/>
    </w:r>
  </w:p>
  <w:p w14:paraId="2F7F3363" w14:textId="77777777" w:rsidR="00DE59BB" w:rsidRDefault="00DE59BB">
    <w:pPr>
      <w:pStyle w:val="Topptekstogbunntekst"/>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8923" w14:textId="77777777" w:rsidR="001D0714" w:rsidRDefault="001D0714">
      <w:r>
        <w:separator/>
      </w:r>
    </w:p>
  </w:footnote>
  <w:footnote w:type="continuationSeparator" w:id="0">
    <w:p w14:paraId="3D482D53" w14:textId="77777777" w:rsidR="001D0714" w:rsidRDefault="001D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8163" w14:textId="77777777" w:rsidR="00DE59BB" w:rsidRDefault="00DE59BB">
    <w:pPr>
      <w:pStyle w:val="Topptekstogbunntekst"/>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9818" w14:textId="77777777" w:rsidR="00DE59BB" w:rsidRDefault="00DE59BB">
    <w:pPr>
      <w:pStyle w:val="Topptekstogbunntekst"/>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FB0"/>
    <w:multiLevelType w:val="hybridMultilevel"/>
    <w:tmpl w:val="52B67E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A8380C"/>
    <w:multiLevelType w:val="hybridMultilevel"/>
    <w:tmpl w:val="727A420E"/>
    <w:lvl w:ilvl="0" w:tplc="9A9A72B8">
      <w:numFmt w:val="bullet"/>
      <w:lvlText w:val="-"/>
      <w:lvlJc w:val="left"/>
      <w:pPr>
        <w:ind w:left="720" w:hanging="360"/>
      </w:pPr>
      <w:rPr>
        <w:rFonts w:ascii="Times New Roman" w:eastAsia="ヒラギノ角ゴ Pro W3"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FC5B1E"/>
    <w:multiLevelType w:val="hybridMultilevel"/>
    <w:tmpl w:val="C3285D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2080F40"/>
    <w:multiLevelType w:val="hybridMultilevel"/>
    <w:tmpl w:val="164A65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26F0DBE"/>
    <w:multiLevelType w:val="hybridMultilevel"/>
    <w:tmpl w:val="C970448C"/>
    <w:lvl w:ilvl="0" w:tplc="2D00B498">
      <w:start w:val="1"/>
      <w:numFmt w:val="bullet"/>
      <w:lvlText w:val="-"/>
      <w:lvlJc w:val="left"/>
      <w:pPr>
        <w:ind w:left="1080" w:hanging="360"/>
      </w:pPr>
      <w:rPr>
        <w:rFonts w:ascii="Times New Roman" w:eastAsia="ヒラギノ角ゴ Pro W3"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3A20EE2"/>
    <w:multiLevelType w:val="hybridMultilevel"/>
    <w:tmpl w:val="517EA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D56382"/>
    <w:multiLevelType w:val="hybridMultilevel"/>
    <w:tmpl w:val="80B4E122"/>
    <w:lvl w:ilvl="0" w:tplc="29FAA32E">
      <w:start w:val="1"/>
      <w:numFmt w:val="bullet"/>
      <w:pStyle w:val="AListe"/>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D7D06"/>
    <w:multiLevelType w:val="hybridMultilevel"/>
    <w:tmpl w:val="2C6CAA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D56564"/>
    <w:multiLevelType w:val="hybridMultilevel"/>
    <w:tmpl w:val="08EEE3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D3A7A83"/>
    <w:multiLevelType w:val="hybridMultilevel"/>
    <w:tmpl w:val="C85E353E"/>
    <w:lvl w:ilvl="0" w:tplc="D1262F78">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F189B"/>
    <w:multiLevelType w:val="hybridMultilevel"/>
    <w:tmpl w:val="CFA6D3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10B5D1C"/>
    <w:multiLevelType w:val="hybridMultilevel"/>
    <w:tmpl w:val="58727F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890A68"/>
    <w:multiLevelType w:val="hybridMultilevel"/>
    <w:tmpl w:val="21F07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08A4FD0"/>
    <w:multiLevelType w:val="multilevel"/>
    <w:tmpl w:val="6F8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D391F"/>
    <w:multiLevelType w:val="multilevel"/>
    <w:tmpl w:val="25E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B575C"/>
    <w:multiLevelType w:val="hybridMultilevel"/>
    <w:tmpl w:val="368E560E"/>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6" w15:restartNumberingAfterBreak="0">
    <w:nsid w:val="3DF77292"/>
    <w:multiLevelType w:val="hybridMultilevel"/>
    <w:tmpl w:val="2F44A104"/>
    <w:lvl w:ilvl="0" w:tplc="B06A435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FC3838"/>
    <w:multiLevelType w:val="hybridMultilevel"/>
    <w:tmpl w:val="0338CEC2"/>
    <w:lvl w:ilvl="0" w:tplc="B9B284D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C60331"/>
    <w:multiLevelType w:val="hybridMultilevel"/>
    <w:tmpl w:val="CBE6BA6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4F216EC0"/>
    <w:multiLevelType w:val="multilevel"/>
    <w:tmpl w:val="3924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550CB"/>
    <w:multiLevelType w:val="hybridMultilevel"/>
    <w:tmpl w:val="E8D24424"/>
    <w:lvl w:ilvl="0" w:tplc="2BB8A30E">
      <w:numFmt w:val="bullet"/>
      <w:lvlText w:val="-"/>
      <w:lvlJc w:val="left"/>
      <w:pPr>
        <w:ind w:left="720" w:hanging="360"/>
      </w:pPr>
      <w:rPr>
        <w:rFonts w:ascii="Times New Roman" w:eastAsia="ヒラギノ角ゴ Pro W3"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A81723"/>
    <w:multiLevelType w:val="hybridMultilevel"/>
    <w:tmpl w:val="38A0B228"/>
    <w:lvl w:ilvl="0" w:tplc="AEC439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0E1B97"/>
    <w:multiLevelType w:val="hybridMultilevel"/>
    <w:tmpl w:val="73C6E7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B870D0D"/>
    <w:multiLevelType w:val="hybridMultilevel"/>
    <w:tmpl w:val="A94424A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4" w15:restartNumberingAfterBreak="0">
    <w:nsid w:val="5FF75215"/>
    <w:multiLevelType w:val="multilevel"/>
    <w:tmpl w:val="76C2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6219D"/>
    <w:multiLevelType w:val="hybridMultilevel"/>
    <w:tmpl w:val="A58EB8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4F3040E"/>
    <w:multiLevelType w:val="hybridMultilevel"/>
    <w:tmpl w:val="727EC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59E2683"/>
    <w:multiLevelType w:val="multilevel"/>
    <w:tmpl w:val="3764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52F8B"/>
    <w:multiLevelType w:val="hybridMultilevel"/>
    <w:tmpl w:val="0DE4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447FF"/>
    <w:multiLevelType w:val="hybridMultilevel"/>
    <w:tmpl w:val="5BECC59E"/>
    <w:lvl w:ilvl="0" w:tplc="4620C936">
      <w:start w:val="1"/>
      <w:numFmt w:val="decimal"/>
      <w:pStyle w:val="ANummerertlist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F32BA"/>
    <w:multiLevelType w:val="multilevel"/>
    <w:tmpl w:val="9378F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4"/>
        </w:tabs>
        <w:ind w:left="1494"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516B4B"/>
    <w:multiLevelType w:val="hybridMultilevel"/>
    <w:tmpl w:val="37A88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DE47502"/>
    <w:multiLevelType w:val="multilevel"/>
    <w:tmpl w:val="3D16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num>
  <w:num w:numId="4">
    <w:abstractNumId w:val="9"/>
  </w:num>
  <w:num w:numId="5">
    <w:abstractNumId w:val="6"/>
  </w:num>
  <w:num w:numId="6">
    <w:abstractNumId w:val="29"/>
  </w:num>
  <w:num w:numId="7">
    <w:abstractNumId w:val="29"/>
  </w:num>
  <w:num w:numId="8">
    <w:abstractNumId w:val="28"/>
  </w:num>
  <w:num w:numId="9">
    <w:abstractNumId w:val="18"/>
  </w:num>
  <w:num w:numId="10">
    <w:abstractNumId w:val="22"/>
  </w:num>
  <w:num w:numId="11">
    <w:abstractNumId w:val="10"/>
  </w:num>
  <w:num w:numId="12">
    <w:abstractNumId w:val="26"/>
  </w:num>
  <w:num w:numId="13">
    <w:abstractNumId w:val="11"/>
  </w:num>
  <w:num w:numId="14">
    <w:abstractNumId w:val="4"/>
  </w:num>
  <w:num w:numId="15">
    <w:abstractNumId w:val="2"/>
  </w:num>
  <w:num w:numId="16">
    <w:abstractNumId w:val="3"/>
  </w:num>
  <w:num w:numId="17">
    <w:abstractNumId w:val="27"/>
  </w:num>
  <w:num w:numId="18">
    <w:abstractNumId w:val="19"/>
  </w:num>
  <w:num w:numId="19">
    <w:abstractNumId w:val="14"/>
  </w:num>
  <w:num w:numId="20">
    <w:abstractNumId w:val="24"/>
  </w:num>
  <w:num w:numId="21">
    <w:abstractNumId w:val="13"/>
  </w:num>
  <w:num w:numId="22">
    <w:abstractNumId w:val="1"/>
  </w:num>
  <w:num w:numId="23">
    <w:abstractNumId w:val="25"/>
  </w:num>
  <w:num w:numId="24">
    <w:abstractNumId w:val="8"/>
  </w:num>
  <w:num w:numId="25">
    <w:abstractNumId w:val="21"/>
  </w:num>
  <w:num w:numId="26">
    <w:abstractNumId w:val="7"/>
  </w:num>
  <w:num w:numId="27">
    <w:abstractNumId w:val="23"/>
  </w:num>
  <w:num w:numId="28">
    <w:abstractNumId w:val="15"/>
  </w:num>
  <w:num w:numId="29">
    <w:abstractNumId w:val="5"/>
  </w:num>
  <w:num w:numId="30">
    <w:abstractNumId w:val="31"/>
  </w:num>
  <w:num w:numId="31">
    <w:abstractNumId w:val="12"/>
  </w:num>
  <w:num w:numId="32">
    <w:abstractNumId w:val="17"/>
  </w:num>
  <w:num w:numId="33">
    <w:abstractNumId w:val="20"/>
  </w:num>
  <w:num w:numId="34">
    <w:abstractNumId w:val="16"/>
  </w:num>
  <w:num w:numId="35">
    <w:abstractNumId w:val="0"/>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77"/>
    <w:rsid w:val="0000066A"/>
    <w:rsid w:val="00000CD7"/>
    <w:rsid w:val="00000D7E"/>
    <w:rsid w:val="00001069"/>
    <w:rsid w:val="0000268D"/>
    <w:rsid w:val="000036F6"/>
    <w:rsid w:val="000054D3"/>
    <w:rsid w:val="0000603B"/>
    <w:rsid w:val="000061E0"/>
    <w:rsid w:val="0000692A"/>
    <w:rsid w:val="00006A80"/>
    <w:rsid w:val="0001126C"/>
    <w:rsid w:val="00012E34"/>
    <w:rsid w:val="0001615D"/>
    <w:rsid w:val="0002429A"/>
    <w:rsid w:val="00024306"/>
    <w:rsid w:val="00025A10"/>
    <w:rsid w:val="000262AA"/>
    <w:rsid w:val="000305CD"/>
    <w:rsid w:val="00030D9C"/>
    <w:rsid w:val="00031552"/>
    <w:rsid w:val="000351DF"/>
    <w:rsid w:val="00035DA5"/>
    <w:rsid w:val="00035ED5"/>
    <w:rsid w:val="000433CC"/>
    <w:rsid w:val="00044062"/>
    <w:rsid w:val="00044145"/>
    <w:rsid w:val="00044A33"/>
    <w:rsid w:val="000460E4"/>
    <w:rsid w:val="000470E3"/>
    <w:rsid w:val="00047200"/>
    <w:rsid w:val="00047CAB"/>
    <w:rsid w:val="00050A14"/>
    <w:rsid w:val="00050A85"/>
    <w:rsid w:val="00054541"/>
    <w:rsid w:val="00057EC0"/>
    <w:rsid w:val="00060D24"/>
    <w:rsid w:val="00060EC4"/>
    <w:rsid w:val="00064F04"/>
    <w:rsid w:val="00065089"/>
    <w:rsid w:val="00066035"/>
    <w:rsid w:val="000666C1"/>
    <w:rsid w:val="00066929"/>
    <w:rsid w:val="00067223"/>
    <w:rsid w:val="00067D10"/>
    <w:rsid w:val="000711A8"/>
    <w:rsid w:val="00071C11"/>
    <w:rsid w:val="00071EBB"/>
    <w:rsid w:val="00072F13"/>
    <w:rsid w:val="0007535C"/>
    <w:rsid w:val="00075523"/>
    <w:rsid w:val="0007765C"/>
    <w:rsid w:val="00077DD0"/>
    <w:rsid w:val="00077FE5"/>
    <w:rsid w:val="00080E6A"/>
    <w:rsid w:val="00081484"/>
    <w:rsid w:val="0008174C"/>
    <w:rsid w:val="0008248E"/>
    <w:rsid w:val="00082571"/>
    <w:rsid w:val="00082843"/>
    <w:rsid w:val="0008512C"/>
    <w:rsid w:val="000910F2"/>
    <w:rsid w:val="000928FC"/>
    <w:rsid w:val="0009402C"/>
    <w:rsid w:val="00097047"/>
    <w:rsid w:val="000A08CF"/>
    <w:rsid w:val="000A0A91"/>
    <w:rsid w:val="000A251D"/>
    <w:rsid w:val="000A357F"/>
    <w:rsid w:val="000A4BBF"/>
    <w:rsid w:val="000A4CD9"/>
    <w:rsid w:val="000A6BCF"/>
    <w:rsid w:val="000A760D"/>
    <w:rsid w:val="000A7786"/>
    <w:rsid w:val="000B0279"/>
    <w:rsid w:val="000B0363"/>
    <w:rsid w:val="000B31A2"/>
    <w:rsid w:val="000B3223"/>
    <w:rsid w:val="000B3F78"/>
    <w:rsid w:val="000B6C46"/>
    <w:rsid w:val="000B6E75"/>
    <w:rsid w:val="000C10CF"/>
    <w:rsid w:val="000C1C42"/>
    <w:rsid w:val="000C3A9F"/>
    <w:rsid w:val="000C4439"/>
    <w:rsid w:val="000C4984"/>
    <w:rsid w:val="000C5631"/>
    <w:rsid w:val="000C5E5E"/>
    <w:rsid w:val="000C69FC"/>
    <w:rsid w:val="000C7902"/>
    <w:rsid w:val="000C7B71"/>
    <w:rsid w:val="000D2B8B"/>
    <w:rsid w:val="000D38A2"/>
    <w:rsid w:val="000D3E99"/>
    <w:rsid w:val="000D5189"/>
    <w:rsid w:val="000E06DB"/>
    <w:rsid w:val="000E0A90"/>
    <w:rsid w:val="000E1D4B"/>
    <w:rsid w:val="000E441B"/>
    <w:rsid w:val="000E45FB"/>
    <w:rsid w:val="000E731B"/>
    <w:rsid w:val="000E77CD"/>
    <w:rsid w:val="000F04E6"/>
    <w:rsid w:val="000F07AC"/>
    <w:rsid w:val="000F10A2"/>
    <w:rsid w:val="000F1782"/>
    <w:rsid w:val="000F1B92"/>
    <w:rsid w:val="000F2180"/>
    <w:rsid w:val="000F455B"/>
    <w:rsid w:val="000F4CBD"/>
    <w:rsid w:val="000F78E5"/>
    <w:rsid w:val="000F7E19"/>
    <w:rsid w:val="000F7F19"/>
    <w:rsid w:val="00101EE7"/>
    <w:rsid w:val="00102278"/>
    <w:rsid w:val="00103BA0"/>
    <w:rsid w:val="00103CE7"/>
    <w:rsid w:val="001041DC"/>
    <w:rsid w:val="00112CA0"/>
    <w:rsid w:val="00112F5E"/>
    <w:rsid w:val="0011441E"/>
    <w:rsid w:val="001150B4"/>
    <w:rsid w:val="00115C00"/>
    <w:rsid w:val="00117BD5"/>
    <w:rsid w:val="00117E54"/>
    <w:rsid w:val="00120BB3"/>
    <w:rsid w:val="00120BB4"/>
    <w:rsid w:val="0012221D"/>
    <w:rsid w:val="001256AF"/>
    <w:rsid w:val="00126B4D"/>
    <w:rsid w:val="001271CB"/>
    <w:rsid w:val="00132AD6"/>
    <w:rsid w:val="001338CC"/>
    <w:rsid w:val="001358E3"/>
    <w:rsid w:val="001413DB"/>
    <w:rsid w:val="001419F2"/>
    <w:rsid w:val="00141A68"/>
    <w:rsid w:val="001426D7"/>
    <w:rsid w:val="00143634"/>
    <w:rsid w:val="00143CAA"/>
    <w:rsid w:val="001446AF"/>
    <w:rsid w:val="00147324"/>
    <w:rsid w:val="0014792F"/>
    <w:rsid w:val="0015122D"/>
    <w:rsid w:val="00151CE9"/>
    <w:rsid w:val="001524FE"/>
    <w:rsid w:val="00152F74"/>
    <w:rsid w:val="001532EA"/>
    <w:rsid w:val="00154BFF"/>
    <w:rsid w:val="00155529"/>
    <w:rsid w:val="001559FB"/>
    <w:rsid w:val="001570EE"/>
    <w:rsid w:val="00157239"/>
    <w:rsid w:val="001601E3"/>
    <w:rsid w:val="00160D56"/>
    <w:rsid w:val="00161326"/>
    <w:rsid w:val="0016183A"/>
    <w:rsid w:val="00163892"/>
    <w:rsid w:val="00163966"/>
    <w:rsid w:val="001658CC"/>
    <w:rsid w:val="0016784E"/>
    <w:rsid w:val="00170B92"/>
    <w:rsid w:val="00170BF6"/>
    <w:rsid w:val="00171798"/>
    <w:rsid w:val="00171A2A"/>
    <w:rsid w:val="00173872"/>
    <w:rsid w:val="00173E9B"/>
    <w:rsid w:val="001767E0"/>
    <w:rsid w:val="001771C9"/>
    <w:rsid w:val="001774DA"/>
    <w:rsid w:val="0018262D"/>
    <w:rsid w:val="0018357F"/>
    <w:rsid w:val="00184315"/>
    <w:rsid w:val="0018466D"/>
    <w:rsid w:val="001849B5"/>
    <w:rsid w:val="00185B6C"/>
    <w:rsid w:val="0018618D"/>
    <w:rsid w:val="001871A0"/>
    <w:rsid w:val="001939D7"/>
    <w:rsid w:val="00194180"/>
    <w:rsid w:val="00194308"/>
    <w:rsid w:val="00194999"/>
    <w:rsid w:val="00195746"/>
    <w:rsid w:val="00197B72"/>
    <w:rsid w:val="001A10C1"/>
    <w:rsid w:val="001A4D7B"/>
    <w:rsid w:val="001A543F"/>
    <w:rsid w:val="001B072D"/>
    <w:rsid w:val="001B2289"/>
    <w:rsid w:val="001B2F22"/>
    <w:rsid w:val="001B3F49"/>
    <w:rsid w:val="001B4001"/>
    <w:rsid w:val="001B468A"/>
    <w:rsid w:val="001B493A"/>
    <w:rsid w:val="001B7C87"/>
    <w:rsid w:val="001C10CB"/>
    <w:rsid w:val="001C13E0"/>
    <w:rsid w:val="001C237A"/>
    <w:rsid w:val="001C2A48"/>
    <w:rsid w:val="001C507A"/>
    <w:rsid w:val="001C5451"/>
    <w:rsid w:val="001C5B2E"/>
    <w:rsid w:val="001C5B9D"/>
    <w:rsid w:val="001C78E8"/>
    <w:rsid w:val="001C7F56"/>
    <w:rsid w:val="001D0714"/>
    <w:rsid w:val="001D1B98"/>
    <w:rsid w:val="001D2BFD"/>
    <w:rsid w:val="001D5EA2"/>
    <w:rsid w:val="001D65B3"/>
    <w:rsid w:val="001D76DF"/>
    <w:rsid w:val="001E17D2"/>
    <w:rsid w:val="001E4ADC"/>
    <w:rsid w:val="001E5F10"/>
    <w:rsid w:val="001E6BE3"/>
    <w:rsid w:val="001F07BF"/>
    <w:rsid w:val="001F2629"/>
    <w:rsid w:val="001F288B"/>
    <w:rsid w:val="001F4A4D"/>
    <w:rsid w:val="001F5C64"/>
    <w:rsid w:val="001F62A1"/>
    <w:rsid w:val="001F683D"/>
    <w:rsid w:val="001F6FFE"/>
    <w:rsid w:val="001F716D"/>
    <w:rsid w:val="002011CA"/>
    <w:rsid w:val="00201EDF"/>
    <w:rsid w:val="00202AA0"/>
    <w:rsid w:val="00203D46"/>
    <w:rsid w:val="00205181"/>
    <w:rsid w:val="0020519F"/>
    <w:rsid w:val="00205A60"/>
    <w:rsid w:val="00205D28"/>
    <w:rsid w:val="002065E3"/>
    <w:rsid w:val="00207417"/>
    <w:rsid w:val="00211ADE"/>
    <w:rsid w:val="00211B83"/>
    <w:rsid w:val="00212F06"/>
    <w:rsid w:val="00213187"/>
    <w:rsid w:val="00213BF0"/>
    <w:rsid w:val="00213E82"/>
    <w:rsid w:val="00214872"/>
    <w:rsid w:val="00215054"/>
    <w:rsid w:val="0021543B"/>
    <w:rsid w:val="00217036"/>
    <w:rsid w:val="00217097"/>
    <w:rsid w:val="00220AB4"/>
    <w:rsid w:val="00222130"/>
    <w:rsid w:val="00222ADB"/>
    <w:rsid w:val="00222B63"/>
    <w:rsid w:val="00224A92"/>
    <w:rsid w:val="0022564D"/>
    <w:rsid w:val="002259B6"/>
    <w:rsid w:val="002276F7"/>
    <w:rsid w:val="00230445"/>
    <w:rsid w:val="00234CBA"/>
    <w:rsid w:val="00240EDA"/>
    <w:rsid w:val="00245F0A"/>
    <w:rsid w:val="0024717D"/>
    <w:rsid w:val="00247CDA"/>
    <w:rsid w:val="002534D0"/>
    <w:rsid w:val="00253F8B"/>
    <w:rsid w:val="0025451A"/>
    <w:rsid w:val="00254D53"/>
    <w:rsid w:val="00254DCE"/>
    <w:rsid w:val="002606BB"/>
    <w:rsid w:val="00260E74"/>
    <w:rsid w:val="002614BA"/>
    <w:rsid w:val="00261B58"/>
    <w:rsid w:val="00262463"/>
    <w:rsid w:val="0026432A"/>
    <w:rsid w:val="00264BC1"/>
    <w:rsid w:val="00265F72"/>
    <w:rsid w:val="00271BA1"/>
    <w:rsid w:val="0027457B"/>
    <w:rsid w:val="00275B08"/>
    <w:rsid w:val="00277440"/>
    <w:rsid w:val="002776C1"/>
    <w:rsid w:val="00281168"/>
    <w:rsid w:val="0028142C"/>
    <w:rsid w:val="002829F2"/>
    <w:rsid w:val="00282ACA"/>
    <w:rsid w:val="00284CF6"/>
    <w:rsid w:val="00285110"/>
    <w:rsid w:val="00286882"/>
    <w:rsid w:val="00287151"/>
    <w:rsid w:val="00291E4B"/>
    <w:rsid w:val="00291E8C"/>
    <w:rsid w:val="0029617D"/>
    <w:rsid w:val="00296459"/>
    <w:rsid w:val="002A1A44"/>
    <w:rsid w:val="002A4E1D"/>
    <w:rsid w:val="002A57F1"/>
    <w:rsid w:val="002A5EF1"/>
    <w:rsid w:val="002B02F3"/>
    <w:rsid w:val="002B0BF9"/>
    <w:rsid w:val="002B1190"/>
    <w:rsid w:val="002B1D7A"/>
    <w:rsid w:val="002B253A"/>
    <w:rsid w:val="002B3B71"/>
    <w:rsid w:val="002B6F61"/>
    <w:rsid w:val="002B7C8B"/>
    <w:rsid w:val="002C06A7"/>
    <w:rsid w:val="002C1E7F"/>
    <w:rsid w:val="002C2197"/>
    <w:rsid w:val="002C4730"/>
    <w:rsid w:val="002C4E45"/>
    <w:rsid w:val="002C5D6C"/>
    <w:rsid w:val="002D137D"/>
    <w:rsid w:val="002D51BD"/>
    <w:rsid w:val="002E013D"/>
    <w:rsid w:val="002E0541"/>
    <w:rsid w:val="002E1258"/>
    <w:rsid w:val="002E2D1D"/>
    <w:rsid w:val="002E351F"/>
    <w:rsid w:val="002E511D"/>
    <w:rsid w:val="002E6967"/>
    <w:rsid w:val="002E78C6"/>
    <w:rsid w:val="002F03AF"/>
    <w:rsid w:val="002F04C8"/>
    <w:rsid w:val="002F3FE1"/>
    <w:rsid w:val="002F41D6"/>
    <w:rsid w:val="002F4376"/>
    <w:rsid w:val="002F4D5B"/>
    <w:rsid w:val="002F6623"/>
    <w:rsid w:val="003009C6"/>
    <w:rsid w:val="00300CF7"/>
    <w:rsid w:val="003012FA"/>
    <w:rsid w:val="003015D8"/>
    <w:rsid w:val="0030270A"/>
    <w:rsid w:val="0030354F"/>
    <w:rsid w:val="00303BD6"/>
    <w:rsid w:val="00303F89"/>
    <w:rsid w:val="003047FD"/>
    <w:rsid w:val="003128BD"/>
    <w:rsid w:val="00314CC2"/>
    <w:rsid w:val="0031517B"/>
    <w:rsid w:val="003158C0"/>
    <w:rsid w:val="00316CCE"/>
    <w:rsid w:val="00320025"/>
    <w:rsid w:val="00320274"/>
    <w:rsid w:val="00320E50"/>
    <w:rsid w:val="003217E6"/>
    <w:rsid w:val="00321E6A"/>
    <w:rsid w:val="00324D9D"/>
    <w:rsid w:val="003321E1"/>
    <w:rsid w:val="00333B1C"/>
    <w:rsid w:val="00336274"/>
    <w:rsid w:val="00337397"/>
    <w:rsid w:val="003418EE"/>
    <w:rsid w:val="0034543C"/>
    <w:rsid w:val="00345B78"/>
    <w:rsid w:val="00347A4C"/>
    <w:rsid w:val="00350609"/>
    <w:rsid w:val="00353EBF"/>
    <w:rsid w:val="0035788F"/>
    <w:rsid w:val="00357918"/>
    <w:rsid w:val="003617D5"/>
    <w:rsid w:val="00362F59"/>
    <w:rsid w:val="00363B99"/>
    <w:rsid w:val="00363F88"/>
    <w:rsid w:val="00365A8D"/>
    <w:rsid w:val="003666F7"/>
    <w:rsid w:val="00366F51"/>
    <w:rsid w:val="00370B27"/>
    <w:rsid w:val="003721D8"/>
    <w:rsid w:val="00372304"/>
    <w:rsid w:val="00373C81"/>
    <w:rsid w:val="00374653"/>
    <w:rsid w:val="003768A5"/>
    <w:rsid w:val="00380332"/>
    <w:rsid w:val="00381CE9"/>
    <w:rsid w:val="0038265F"/>
    <w:rsid w:val="00382DF3"/>
    <w:rsid w:val="00383059"/>
    <w:rsid w:val="00384602"/>
    <w:rsid w:val="0038566F"/>
    <w:rsid w:val="00385B27"/>
    <w:rsid w:val="00386B81"/>
    <w:rsid w:val="00387276"/>
    <w:rsid w:val="003902D8"/>
    <w:rsid w:val="00393795"/>
    <w:rsid w:val="0039590F"/>
    <w:rsid w:val="00396137"/>
    <w:rsid w:val="00396999"/>
    <w:rsid w:val="003A00E9"/>
    <w:rsid w:val="003A21B3"/>
    <w:rsid w:val="003A25ED"/>
    <w:rsid w:val="003A2EBF"/>
    <w:rsid w:val="003A334C"/>
    <w:rsid w:val="003A5116"/>
    <w:rsid w:val="003A595D"/>
    <w:rsid w:val="003A7438"/>
    <w:rsid w:val="003A7A3D"/>
    <w:rsid w:val="003B29E0"/>
    <w:rsid w:val="003B33F5"/>
    <w:rsid w:val="003B52D5"/>
    <w:rsid w:val="003B5EFE"/>
    <w:rsid w:val="003C02C2"/>
    <w:rsid w:val="003C0776"/>
    <w:rsid w:val="003C17FF"/>
    <w:rsid w:val="003C233F"/>
    <w:rsid w:val="003C2AA9"/>
    <w:rsid w:val="003C2B8C"/>
    <w:rsid w:val="003C3E3E"/>
    <w:rsid w:val="003C4578"/>
    <w:rsid w:val="003C534C"/>
    <w:rsid w:val="003D1EE7"/>
    <w:rsid w:val="003D2E44"/>
    <w:rsid w:val="003D30D2"/>
    <w:rsid w:val="003D5668"/>
    <w:rsid w:val="003D5FD0"/>
    <w:rsid w:val="003D72CB"/>
    <w:rsid w:val="003D7547"/>
    <w:rsid w:val="003D7DFE"/>
    <w:rsid w:val="003E01C2"/>
    <w:rsid w:val="003E0486"/>
    <w:rsid w:val="003E13DB"/>
    <w:rsid w:val="003E1631"/>
    <w:rsid w:val="003E19DF"/>
    <w:rsid w:val="003E2393"/>
    <w:rsid w:val="003E2CDB"/>
    <w:rsid w:val="003E3946"/>
    <w:rsid w:val="003E561D"/>
    <w:rsid w:val="003E58EA"/>
    <w:rsid w:val="003E6CA7"/>
    <w:rsid w:val="003E6D6C"/>
    <w:rsid w:val="003E7816"/>
    <w:rsid w:val="003E7D31"/>
    <w:rsid w:val="003F24EB"/>
    <w:rsid w:val="003F3C35"/>
    <w:rsid w:val="003F45A3"/>
    <w:rsid w:val="003F62CD"/>
    <w:rsid w:val="00401159"/>
    <w:rsid w:val="00403458"/>
    <w:rsid w:val="00406C38"/>
    <w:rsid w:val="00411440"/>
    <w:rsid w:val="0041173E"/>
    <w:rsid w:val="0041235C"/>
    <w:rsid w:val="00412FD9"/>
    <w:rsid w:val="004130C9"/>
    <w:rsid w:val="00413239"/>
    <w:rsid w:val="0041393F"/>
    <w:rsid w:val="004157C0"/>
    <w:rsid w:val="0041701B"/>
    <w:rsid w:val="0042006C"/>
    <w:rsid w:val="004213B5"/>
    <w:rsid w:val="004254A1"/>
    <w:rsid w:val="0042557E"/>
    <w:rsid w:val="0042596E"/>
    <w:rsid w:val="004259B6"/>
    <w:rsid w:val="00425D4C"/>
    <w:rsid w:val="0042632C"/>
    <w:rsid w:val="00426DAF"/>
    <w:rsid w:val="00426EB7"/>
    <w:rsid w:val="004276EC"/>
    <w:rsid w:val="00430FE3"/>
    <w:rsid w:val="00432A86"/>
    <w:rsid w:val="0043427F"/>
    <w:rsid w:val="00434624"/>
    <w:rsid w:val="00437546"/>
    <w:rsid w:val="0044090A"/>
    <w:rsid w:val="0044342E"/>
    <w:rsid w:val="00446898"/>
    <w:rsid w:val="00447CF0"/>
    <w:rsid w:val="0045195D"/>
    <w:rsid w:val="00455074"/>
    <w:rsid w:val="0046345A"/>
    <w:rsid w:val="00467C60"/>
    <w:rsid w:val="004711D3"/>
    <w:rsid w:val="00472528"/>
    <w:rsid w:val="00472A62"/>
    <w:rsid w:val="00472FCF"/>
    <w:rsid w:val="00473024"/>
    <w:rsid w:val="00473EAD"/>
    <w:rsid w:val="00474606"/>
    <w:rsid w:val="004748D4"/>
    <w:rsid w:val="00475670"/>
    <w:rsid w:val="00477DEC"/>
    <w:rsid w:val="00477F56"/>
    <w:rsid w:val="00480E9F"/>
    <w:rsid w:val="00481C43"/>
    <w:rsid w:val="004820AF"/>
    <w:rsid w:val="004842AF"/>
    <w:rsid w:val="00487BB7"/>
    <w:rsid w:val="0049197E"/>
    <w:rsid w:val="00491CF7"/>
    <w:rsid w:val="00493001"/>
    <w:rsid w:val="0049440F"/>
    <w:rsid w:val="00495566"/>
    <w:rsid w:val="004966AB"/>
    <w:rsid w:val="00496B5F"/>
    <w:rsid w:val="00497D24"/>
    <w:rsid w:val="004A08E4"/>
    <w:rsid w:val="004A1E49"/>
    <w:rsid w:val="004A2088"/>
    <w:rsid w:val="004A2A57"/>
    <w:rsid w:val="004A2F17"/>
    <w:rsid w:val="004A2F7B"/>
    <w:rsid w:val="004A4D5D"/>
    <w:rsid w:val="004A5B6B"/>
    <w:rsid w:val="004B23B3"/>
    <w:rsid w:val="004B70EE"/>
    <w:rsid w:val="004B7B18"/>
    <w:rsid w:val="004B7E10"/>
    <w:rsid w:val="004C0084"/>
    <w:rsid w:val="004C18D1"/>
    <w:rsid w:val="004C2C6C"/>
    <w:rsid w:val="004C32C5"/>
    <w:rsid w:val="004C3F3D"/>
    <w:rsid w:val="004C50A3"/>
    <w:rsid w:val="004D0331"/>
    <w:rsid w:val="004D3EDD"/>
    <w:rsid w:val="004D4104"/>
    <w:rsid w:val="004D7EDE"/>
    <w:rsid w:val="004E25F8"/>
    <w:rsid w:val="004E26F5"/>
    <w:rsid w:val="004E4AA3"/>
    <w:rsid w:val="004E5225"/>
    <w:rsid w:val="004E627C"/>
    <w:rsid w:val="004F08E0"/>
    <w:rsid w:val="004F2F7A"/>
    <w:rsid w:val="004F4F7C"/>
    <w:rsid w:val="004F6E80"/>
    <w:rsid w:val="004F77B3"/>
    <w:rsid w:val="004F7E19"/>
    <w:rsid w:val="005011B6"/>
    <w:rsid w:val="00503C5D"/>
    <w:rsid w:val="00506454"/>
    <w:rsid w:val="00506692"/>
    <w:rsid w:val="00507436"/>
    <w:rsid w:val="005117E8"/>
    <w:rsid w:val="005134E2"/>
    <w:rsid w:val="005148F7"/>
    <w:rsid w:val="0051572A"/>
    <w:rsid w:val="00521275"/>
    <w:rsid w:val="00523EF8"/>
    <w:rsid w:val="005245CA"/>
    <w:rsid w:val="00525142"/>
    <w:rsid w:val="005256A2"/>
    <w:rsid w:val="00525750"/>
    <w:rsid w:val="00527049"/>
    <w:rsid w:val="00530A8C"/>
    <w:rsid w:val="00530D0D"/>
    <w:rsid w:val="0053129A"/>
    <w:rsid w:val="00531803"/>
    <w:rsid w:val="00533DB7"/>
    <w:rsid w:val="00535B25"/>
    <w:rsid w:val="00535D94"/>
    <w:rsid w:val="00536A5A"/>
    <w:rsid w:val="0053756A"/>
    <w:rsid w:val="00541A09"/>
    <w:rsid w:val="0054286E"/>
    <w:rsid w:val="00543490"/>
    <w:rsid w:val="00544FD1"/>
    <w:rsid w:val="005464CD"/>
    <w:rsid w:val="00547AD8"/>
    <w:rsid w:val="00550206"/>
    <w:rsid w:val="005507A8"/>
    <w:rsid w:val="00552081"/>
    <w:rsid w:val="005615AB"/>
    <w:rsid w:val="00561B8A"/>
    <w:rsid w:val="005621CF"/>
    <w:rsid w:val="00562634"/>
    <w:rsid w:val="00563974"/>
    <w:rsid w:val="005641A0"/>
    <w:rsid w:val="00566049"/>
    <w:rsid w:val="005669F6"/>
    <w:rsid w:val="005707D7"/>
    <w:rsid w:val="00570A57"/>
    <w:rsid w:val="0057104F"/>
    <w:rsid w:val="00572267"/>
    <w:rsid w:val="00575695"/>
    <w:rsid w:val="00576481"/>
    <w:rsid w:val="005769A0"/>
    <w:rsid w:val="00577A24"/>
    <w:rsid w:val="00577AA5"/>
    <w:rsid w:val="00580FD5"/>
    <w:rsid w:val="00581ADA"/>
    <w:rsid w:val="00581FBC"/>
    <w:rsid w:val="005831EE"/>
    <w:rsid w:val="00583533"/>
    <w:rsid w:val="00583A50"/>
    <w:rsid w:val="005845B0"/>
    <w:rsid w:val="0058621A"/>
    <w:rsid w:val="00586BD7"/>
    <w:rsid w:val="00587AD3"/>
    <w:rsid w:val="00590A92"/>
    <w:rsid w:val="00592CE3"/>
    <w:rsid w:val="005946AC"/>
    <w:rsid w:val="00594859"/>
    <w:rsid w:val="00596625"/>
    <w:rsid w:val="005A0421"/>
    <w:rsid w:val="005A08E4"/>
    <w:rsid w:val="005A09A6"/>
    <w:rsid w:val="005A0E71"/>
    <w:rsid w:val="005A1532"/>
    <w:rsid w:val="005A17CA"/>
    <w:rsid w:val="005A2116"/>
    <w:rsid w:val="005A428D"/>
    <w:rsid w:val="005A4D6E"/>
    <w:rsid w:val="005A56E9"/>
    <w:rsid w:val="005A5EE0"/>
    <w:rsid w:val="005A76B2"/>
    <w:rsid w:val="005B0AF6"/>
    <w:rsid w:val="005B0E06"/>
    <w:rsid w:val="005B1259"/>
    <w:rsid w:val="005B2255"/>
    <w:rsid w:val="005B2876"/>
    <w:rsid w:val="005B42C5"/>
    <w:rsid w:val="005B52CD"/>
    <w:rsid w:val="005B7702"/>
    <w:rsid w:val="005B7B05"/>
    <w:rsid w:val="005C48C6"/>
    <w:rsid w:val="005C69A9"/>
    <w:rsid w:val="005C6B0B"/>
    <w:rsid w:val="005C7A93"/>
    <w:rsid w:val="005D0186"/>
    <w:rsid w:val="005D2A22"/>
    <w:rsid w:val="005D321C"/>
    <w:rsid w:val="005D33C7"/>
    <w:rsid w:val="005D7283"/>
    <w:rsid w:val="005D749E"/>
    <w:rsid w:val="005D7C0F"/>
    <w:rsid w:val="005E08D8"/>
    <w:rsid w:val="005E09D7"/>
    <w:rsid w:val="005E2725"/>
    <w:rsid w:val="005E3137"/>
    <w:rsid w:val="005E3ACD"/>
    <w:rsid w:val="005E4BB2"/>
    <w:rsid w:val="005E5FB9"/>
    <w:rsid w:val="005E78BC"/>
    <w:rsid w:val="005E7F1C"/>
    <w:rsid w:val="005F0C66"/>
    <w:rsid w:val="005F1EA4"/>
    <w:rsid w:val="005F2F37"/>
    <w:rsid w:val="005F372E"/>
    <w:rsid w:val="005F53ED"/>
    <w:rsid w:val="005F55BF"/>
    <w:rsid w:val="005F723A"/>
    <w:rsid w:val="005F77B0"/>
    <w:rsid w:val="0060157E"/>
    <w:rsid w:val="00604590"/>
    <w:rsid w:val="00605B86"/>
    <w:rsid w:val="00605CC8"/>
    <w:rsid w:val="00606620"/>
    <w:rsid w:val="00606864"/>
    <w:rsid w:val="00606969"/>
    <w:rsid w:val="0061075F"/>
    <w:rsid w:val="006110CB"/>
    <w:rsid w:val="00611507"/>
    <w:rsid w:val="006120B2"/>
    <w:rsid w:val="0061312B"/>
    <w:rsid w:val="00613972"/>
    <w:rsid w:val="00615FB6"/>
    <w:rsid w:val="00616090"/>
    <w:rsid w:val="00617B04"/>
    <w:rsid w:val="00620B64"/>
    <w:rsid w:val="00627660"/>
    <w:rsid w:val="00627DBF"/>
    <w:rsid w:val="00630BC2"/>
    <w:rsid w:val="00633B66"/>
    <w:rsid w:val="00633FC7"/>
    <w:rsid w:val="00634159"/>
    <w:rsid w:val="00637899"/>
    <w:rsid w:val="00640011"/>
    <w:rsid w:val="006400E6"/>
    <w:rsid w:val="006416F1"/>
    <w:rsid w:val="006423EA"/>
    <w:rsid w:val="006430F3"/>
    <w:rsid w:val="006434C5"/>
    <w:rsid w:val="00644C01"/>
    <w:rsid w:val="006450BA"/>
    <w:rsid w:val="00645330"/>
    <w:rsid w:val="00646632"/>
    <w:rsid w:val="00646F55"/>
    <w:rsid w:val="00647682"/>
    <w:rsid w:val="006477C7"/>
    <w:rsid w:val="00647CD2"/>
    <w:rsid w:val="00647E5B"/>
    <w:rsid w:val="00651D12"/>
    <w:rsid w:val="00652588"/>
    <w:rsid w:val="006526F2"/>
    <w:rsid w:val="00652B82"/>
    <w:rsid w:val="00656EC4"/>
    <w:rsid w:val="00657DC4"/>
    <w:rsid w:val="006606E7"/>
    <w:rsid w:val="00663710"/>
    <w:rsid w:val="00663971"/>
    <w:rsid w:val="00667255"/>
    <w:rsid w:val="00670826"/>
    <w:rsid w:val="006716BF"/>
    <w:rsid w:val="00671F25"/>
    <w:rsid w:val="00673F59"/>
    <w:rsid w:val="00674599"/>
    <w:rsid w:val="00675878"/>
    <w:rsid w:val="006768F0"/>
    <w:rsid w:val="00676F83"/>
    <w:rsid w:val="006778F7"/>
    <w:rsid w:val="00680989"/>
    <w:rsid w:val="00680B51"/>
    <w:rsid w:val="00680F9C"/>
    <w:rsid w:val="00683D89"/>
    <w:rsid w:val="0068487D"/>
    <w:rsid w:val="00684ACC"/>
    <w:rsid w:val="00685AC9"/>
    <w:rsid w:val="0068797D"/>
    <w:rsid w:val="00691570"/>
    <w:rsid w:val="00693662"/>
    <w:rsid w:val="0069389B"/>
    <w:rsid w:val="00693F77"/>
    <w:rsid w:val="006971C5"/>
    <w:rsid w:val="006A0637"/>
    <w:rsid w:val="006A1425"/>
    <w:rsid w:val="006A20EF"/>
    <w:rsid w:val="006A22E2"/>
    <w:rsid w:val="006A3966"/>
    <w:rsid w:val="006A3C63"/>
    <w:rsid w:val="006A4B33"/>
    <w:rsid w:val="006A5346"/>
    <w:rsid w:val="006A55CA"/>
    <w:rsid w:val="006A5D2D"/>
    <w:rsid w:val="006A5FD9"/>
    <w:rsid w:val="006A7200"/>
    <w:rsid w:val="006B1301"/>
    <w:rsid w:val="006B1496"/>
    <w:rsid w:val="006B27B4"/>
    <w:rsid w:val="006B2819"/>
    <w:rsid w:val="006B2C5D"/>
    <w:rsid w:val="006B4655"/>
    <w:rsid w:val="006B5E80"/>
    <w:rsid w:val="006B682A"/>
    <w:rsid w:val="006C1373"/>
    <w:rsid w:val="006C139A"/>
    <w:rsid w:val="006C1F49"/>
    <w:rsid w:val="006C2CB1"/>
    <w:rsid w:val="006C351A"/>
    <w:rsid w:val="006C3B03"/>
    <w:rsid w:val="006C4D8D"/>
    <w:rsid w:val="006C7D93"/>
    <w:rsid w:val="006D0935"/>
    <w:rsid w:val="006D1EE0"/>
    <w:rsid w:val="006D27D6"/>
    <w:rsid w:val="006D45A0"/>
    <w:rsid w:val="006D5D99"/>
    <w:rsid w:val="006D6047"/>
    <w:rsid w:val="006D709E"/>
    <w:rsid w:val="006D7748"/>
    <w:rsid w:val="006D7D49"/>
    <w:rsid w:val="006E01EA"/>
    <w:rsid w:val="006E2DBB"/>
    <w:rsid w:val="006E480B"/>
    <w:rsid w:val="006E539B"/>
    <w:rsid w:val="006E5A60"/>
    <w:rsid w:val="006E61A1"/>
    <w:rsid w:val="006E75F9"/>
    <w:rsid w:val="006E7C07"/>
    <w:rsid w:val="006E7DD9"/>
    <w:rsid w:val="006F09FF"/>
    <w:rsid w:val="006F2CF9"/>
    <w:rsid w:val="006F2FE3"/>
    <w:rsid w:val="006F383C"/>
    <w:rsid w:val="006F66C2"/>
    <w:rsid w:val="0070132E"/>
    <w:rsid w:val="007020D1"/>
    <w:rsid w:val="00702A0B"/>
    <w:rsid w:val="00703B3B"/>
    <w:rsid w:val="007060BA"/>
    <w:rsid w:val="007076D7"/>
    <w:rsid w:val="007117C7"/>
    <w:rsid w:val="00714F4D"/>
    <w:rsid w:val="00716412"/>
    <w:rsid w:val="00717D6C"/>
    <w:rsid w:val="007205AD"/>
    <w:rsid w:val="00720696"/>
    <w:rsid w:val="00721340"/>
    <w:rsid w:val="00722492"/>
    <w:rsid w:val="0072783F"/>
    <w:rsid w:val="00730B4B"/>
    <w:rsid w:val="00732204"/>
    <w:rsid w:val="0073237D"/>
    <w:rsid w:val="00734198"/>
    <w:rsid w:val="00734EE0"/>
    <w:rsid w:val="00736F95"/>
    <w:rsid w:val="007450FA"/>
    <w:rsid w:val="00745122"/>
    <w:rsid w:val="00746EC2"/>
    <w:rsid w:val="007474C6"/>
    <w:rsid w:val="00747CEA"/>
    <w:rsid w:val="00750589"/>
    <w:rsid w:val="007515EA"/>
    <w:rsid w:val="00751CBD"/>
    <w:rsid w:val="00752752"/>
    <w:rsid w:val="007528BB"/>
    <w:rsid w:val="00752E0D"/>
    <w:rsid w:val="007549AC"/>
    <w:rsid w:val="00754BDB"/>
    <w:rsid w:val="00754D49"/>
    <w:rsid w:val="00754D65"/>
    <w:rsid w:val="007551E6"/>
    <w:rsid w:val="007559FB"/>
    <w:rsid w:val="007574A0"/>
    <w:rsid w:val="0075795F"/>
    <w:rsid w:val="00757A43"/>
    <w:rsid w:val="00757CED"/>
    <w:rsid w:val="0076486B"/>
    <w:rsid w:val="0076493A"/>
    <w:rsid w:val="00764EC8"/>
    <w:rsid w:val="007651D5"/>
    <w:rsid w:val="00765880"/>
    <w:rsid w:val="00765C39"/>
    <w:rsid w:val="007663C7"/>
    <w:rsid w:val="0076644B"/>
    <w:rsid w:val="007700B0"/>
    <w:rsid w:val="00770E87"/>
    <w:rsid w:val="0077386B"/>
    <w:rsid w:val="0077483B"/>
    <w:rsid w:val="007754D7"/>
    <w:rsid w:val="007764AF"/>
    <w:rsid w:val="00777703"/>
    <w:rsid w:val="00780EAB"/>
    <w:rsid w:val="00781555"/>
    <w:rsid w:val="00781DDA"/>
    <w:rsid w:val="007836E2"/>
    <w:rsid w:val="00784822"/>
    <w:rsid w:val="007852BF"/>
    <w:rsid w:val="0078600B"/>
    <w:rsid w:val="00786BC8"/>
    <w:rsid w:val="00791458"/>
    <w:rsid w:val="0079216D"/>
    <w:rsid w:val="00792DFB"/>
    <w:rsid w:val="00794574"/>
    <w:rsid w:val="007945AB"/>
    <w:rsid w:val="00795A2A"/>
    <w:rsid w:val="00795EBD"/>
    <w:rsid w:val="007A349C"/>
    <w:rsid w:val="007A77D4"/>
    <w:rsid w:val="007B060B"/>
    <w:rsid w:val="007B17A5"/>
    <w:rsid w:val="007B1F0C"/>
    <w:rsid w:val="007B2A58"/>
    <w:rsid w:val="007B396D"/>
    <w:rsid w:val="007B62F4"/>
    <w:rsid w:val="007B638B"/>
    <w:rsid w:val="007C25C8"/>
    <w:rsid w:val="007C2D77"/>
    <w:rsid w:val="007C369D"/>
    <w:rsid w:val="007C5079"/>
    <w:rsid w:val="007C6D18"/>
    <w:rsid w:val="007C7EC6"/>
    <w:rsid w:val="007D177F"/>
    <w:rsid w:val="007D4846"/>
    <w:rsid w:val="007D5F1D"/>
    <w:rsid w:val="007D651A"/>
    <w:rsid w:val="007D6A98"/>
    <w:rsid w:val="007E0427"/>
    <w:rsid w:val="007E2720"/>
    <w:rsid w:val="007E566A"/>
    <w:rsid w:val="007E6E2E"/>
    <w:rsid w:val="007E72EC"/>
    <w:rsid w:val="007F0E08"/>
    <w:rsid w:val="007F1B4C"/>
    <w:rsid w:val="007F299B"/>
    <w:rsid w:val="007F4239"/>
    <w:rsid w:val="007F4E48"/>
    <w:rsid w:val="007F6F22"/>
    <w:rsid w:val="007F72D9"/>
    <w:rsid w:val="0080017D"/>
    <w:rsid w:val="00801110"/>
    <w:rsid w:val="008011B3"/>
    <w:rsid w:val="0080186B"/>
    <w:rsid w:val="008028C7"/>
    <w:rsid w:val="00803531"/>
    <w:rsid w:val="0080706B"/>
    <w:rsid w:val="00810AB6"/>
    <w:rsid w:val="00813229"/>
    <w:rsid w:val="0081462B"/>
    <w:rsid w:val="0081499D"/>
    <w:rsid w:val="00815061"/>
    <w:rsid w:val="0081621C"/>
    <w:rsid w:val="00816959"/>
    <w:rsid w:val="0081704C"/>
    <w:rsid w:val="008172A0"/>
    <w:rsid w:val="008210EA"/>
    <w:rsid w:val="008230B0"/>
    <w:rsid w:val="00824B8D"/>
    <w:rsid w:val="00824B91"/>
    <w:rsid w:val="00824ED1"/>
    <w:rsid w:val="00825DBC"/>
    <w:rsid w:val="00830A57"/>
    <w:rsid w:val="0083232D"/>
    <w:rsid w:val="00832A49"/>
    <w:rsid w:val="00835836"/>
    <w:rsid w:val="00837910"/>
    <w:rsid w:val="0084073C"/>
    <w:rsid w:val="0084475C"/>
    <w:rsid w:val="00845F37"/>
    <w:rsid w:val="00847470"/>
    <w:rsid w:val="00847542"/>
    <w:rsid w:val="0085250D"/>
    <w:rsid w:val="00853104"/>
    <w:rsid w:val="00853294"/>
    <w:rsid w:val="008535DF"/>
    <w:rsid w:val="008535F8"/>
    <w:rsid w:val="00857E8E"/>
    <w:rsid w:val="00861005"/>
    <w:rsid w:val="00863D8A"/>
    <w:rsid w:val="008640DA"/>
    <w:rsid w:val="008705F7"/>
    <w:rsid w:val="00870A68"/>
    <w:rsid w:val="00870C31"/>
    <w:rsid w:val="00871412"/>
    <w:rsid w:val="00872452"/>
    <w:rsid w:val="00872C2A"/>
    <w:rsid w:val="00875369"/>
    <w:rsid w:val="00875468"/>
    <w:rsid w:val="00876FD7"/>
    <w:rsid w:val="00877393"/>
    <w:rsid w:val="0088015D"/>
    <w:rsid w:val="00880531"/>
    <w:rsid w:val="00880CD6"/>
    <w:rsid w:val="00881BFA"/>
    <w:rsid w:val="00882C3B"/>
    <w:rsid w:val="00894D17"/>
    <w:rsid w:val="00895F3D"/>
    <w:rsid w:val="00896AD4"/>
    <w:rsid w:val="008976AF"/>
    <w:rsid w:val="00897832"/>
    <w:rsid w:val="008A2FF6"/>
    <w:rsid w:val="008A31B3"/>
    <w:rsid w:val="008A3280"/>
    <w:rsid w:val="008A3A7C"/>
    <w:rsid w:val="008A4104"/>
    <w:rsid w:val="008A590F"/>
    <w:rsid w:val="008A59E3"/>
    <w:rsid w:val="008A5B47"/>
    <w:rsid w:val="008A5DEA"/>
    <w:rsid w:val="008A64EA"/>
    <w:rsid w:val="008A7178"/>
    <w:rsid w:val="008A7ED1"/>
    <w:rsid w:val="008B0673"/>
    <w:rsid w:val="008B2AAC"/>
    <w:rsid w:val="008B36EB"/>
    <w:rsid w:val="008B3E9B"/>
    <w:rsid w:val="008B40F4"/>
    <w:rsid w:val="008B5E45"/>
    <w:rsid w:val="008B6249"/>
    <w:rsid w:val="008B62D1"/>
    <w:rsid w:val="008B7129"/>
    <w:rsid w:val="008C034C"/>
    <w:rsid w:val="008C1453"/>
    <w:rsid w:val="008C74A6"/>
    <w:rsid w:val="008D00AD"/>
    <w:rsid w:val="008D1543"/>
    <w:rsid w:val="008D19CC"/>
    <w:rsid w:val="008D26D3"/>
    <w:rsid w:val="008D384B"/>
    <w:rsid w:val="008D3AE0"/>
    <w:rsid w:val="008D71DB"/>
    <w:rsid w:val="008E05D4"/>
    <w:rsid w:val="008E3B78"/>
    <w:rsid w:val="008E519C"/>
    <w:rsid w:val="008E5451"/>
    <w:rsid w:val="008E55CB"/>
    <w:rsid w:val="008E6B29"/>
    <w:rsid w:val="008E6F66"/>
    <w:rsid w:val="008F03A3"/>
    <w:rsid w:val="008F0E83"/>
    <w:rsid w:val="008F1433"/>
    <w:rsid w:val="008F1C13"/>
    <w:rsid w:val="008F1E1F"/>
    <w:rsid w:val="008F6C23"/>
    <w:rsid w:val="008F79AE"/>
    <w:rsid w:val="00900984"/>
    <w:rsid w:val="009009F3"/>
    <w:rsid w:val="00900F5C"/>
    <w:rsid w:val="0090106A"/>
    <w:rsid w:val="00904D62"/>
    <w:rsid w:val="00905463"/>
    <w:rsid w:val="00905EB4"/>
    <w:rsid w:val="00907406"/>
    <w:rsid w:val="0091002A"/>
    <w:rsid w:val="00911E2F"/>
    <w:rsid w:val="00912CE2"/>
    <w:rsid w:val="009148CF"/>
    <w:rsid w:val="0091510F"/>
    <w:rsid w:val="009158AE"/>
    <w:rsid w:val="00915A1C"/>
    <w:rsid w:val="00916703"/>
    <w:rsid w:val="0091715C"/>
    <w:rsid w:val="00917172"/>
    <w:rsid w:val="00921E48"/>
    <w:rsid w:val="009224D3"/>
    <w:rsid w:val="009227FD"/>
    <w:rsid w:val="00925726"/>
    <w:rsid w:val="00931F71"/>
    <w:rsid w:val="00932015"/>
    <w:rsid w:val="00932445"/>
    <w:rsid w:val="00933E99"/>
    <w:rsid w:val="00935AB2"/>
    <w:rsid w:val="00936A5D"/>
    <w:rsid w:val="009402CC"/>
    <w:rsid w:val="00942226"/>
    <w:rsid w:val="009422D2"/>
    <w:rsid w:val="00943133"/>
    <w:rsid w:val="00943483"/>
    <w:rsid w:val="0094635D"/>
    <w:rsid w:val="00947481"/>
    <w:rsid w:val="00947618"/>
    <w:rsid w:val="009477EA"/>
    <w:rsid w:val="00947A2D"/>
    <w:rsid w:val="0095066D"/>
    <w:rsid w:val="00954495"/>
    <w:rsid w:val="009552BF"/>
    <w:rsid w:val="009560C6"/>
    <w:rsid w:val="00956A1C"/>
    <w:rsid w:val="0095790A"/>
    <w:rsid w:val="00957C78"/>
    <w:rsid w:val="00961832"/>
    <w:rsid w:val="00961BCD"/>
    <w:rsid w:val="00963421"/>
    <w:rsid w:val="0097178A"/>
    <w:rsid w:val="00972D7D"/>
    <w:rsid w:val="00975A30"/>
    <w:rsid w:val="00976383"/>
    <w:rsid w:val="00976A47"/>
    <w:rsid w:val="00977ABF"/>
    <w:rsid w:val="00977ADF"/>
    <w:rsid w:val="00977F79"/>
    <w:rsid w:val="00981711"/>
    <w:rsid w:val="0098224D"/>
    <w:rsid w:val="009831D6"/>
    <w:rsid w:val="009844B8"/>
    <w:rsid w:val="00987338"/>
    <w:rsid w:val="00990FCD"/>
    <w:rsid w:val="00991278"/>
    <w:rsid w:val="00992A28"/>
    <w:rsid w:val="00993A89"/>
    <w:rsid w:val="0099490A"/>
    <w:rsid w:val="009949A9"/>
    <w:rsid w:val="00994B8F"/>
    <w:rsid w:val="009956F0"/>
    <w:rsid w:val="00995A4A"/>
    <w:rsid w:val="00996AC4"/>
    <w:rsid w:val="00996BFD"/>
    <w:rsid w:val="009A0647"/>
    <w:rsid w:val="009A07F1"/>
    <w:rsid w:val="009A0F87"/>
    <w:rsid w:val="009A17DB"/>
    <w:rsid w:val="009A1A6E"/>
    <w:rsid w:val="009A3EAE"/>
    <w:rsid w:val="009A49E2"/>
    <w:rsid w:val="009A4BDC"/>
    <w:rsid w:val="009A4FDB"/>
    <w:rsid w:val="009B1CFF"/>
    <w:rsid w:val="009B1FE2"/>
    <w:rsid w:val="009B2674"/>
    <w:rsid w:val="009B2E64"/>
    <w:rsid w:val="009B5EF2"/>
    <w:rsid w:val="009B60F7"/>
    <w:rsid w:val="009C0891"/>
    <w:rsid w:val="009C0CA7"/>
    <w:rsid w:val="009C34AC"/>
    <w:rsid w:val="009C55AD"/>
    <w:rsid w:val="009C57F8"/>
    <w:rsid w:val="009C5B06"/>
    <w:rsid w:val="009C6CD3"/>
    <w:rsid w:val="009C704C"/>
    <w:rsid w:val="009C77EA"/>
    <w:rsid w:val="009D0C17"/>
    <w:rsid w:val="009D38A8"/>
    <w:rsid w:val="009D3E63"/>
    <w:rsid w:val="009D54C4"/>
    <w:rsid w:val="009D6BFE"/>
    <w:rsid w:val="009D72FC"/>
    <w:rsid w:val="009E081E"/>
    <w:rsid w:val="009E0FE5"/>
    <w:rsid w:val="009E13B7"/>
    <w:rsid w:val="009E3464"/>
    <w:rsid w:val="009E4410"/>
    <w:rsid w:val="009E6B28"/>
    <w:rsid w:val="009E72F4"/>
    <w:rsid w:val="009E7AE3"/>
    <w:rsid w:val="009F0D49"/>
    <w:rsid w:val="009F1E93"/>
    <w:rsid w:val="009F28DB"/>
    <w:rsid w:val="009F2B80"/>
    <w:rsid w:val="009F62EE"/>
    <w:rsid w:val="009F6CA6"/>
    <w:rsid w:val="009F6F61"/>
    <w:rsid w:val="009F7B02"/>
    <w:rsid w:val="00A0143A"/>
    <w:rsid w:val="00A04C0E"/>
    <w:rsid w:val="00A05B50"/>
    <w:rsid w:val="00A060A1"/>
    <w:rsid w:val="00A07B8A"/>
    <w:rsid w:val="00A07D1E"/>
    <w:rsid w:val="00A1094C"/>
    <w:rsid w:val="00A129C9"/>
    <w:rsid w:val="00A12B8A"/>
    <w:rsid w:val="00A1307F"/>
    <w:rsid w:val="00A132E5"/>
    <w:rsid w:val="00A14EE4"/>
    <w:rsid w:val="00A1528E"/>
    <w:rsid w:val="00A1549A"/>
    <w:rsid w:val="00A164DD"/>
    <w:rsid w:val="00A165E1"/>
    <w:rsid w:val="00A16850"/>
    <w:rsid w:val="00A16B71"/>
    <w:rsid w:val="00A2015F"/>
    <w:rsid w:val="00A20277"/>
    <w:rsid w:val="00A21F4D"/>
    <w:rsid w:val="00A2272A"/>
    <w:rsid w:val="00A229E1"/>
    <w:rsid w:val="00A24DFE"/>
    <w:rsid w:val="00A24FD6"/>
    <w:rsid w:val="00A25A4D"/>
    <w:rsid w:val="00A26B66"/>
    <w:rsid w:val="00A304DF"/>
    <w:rsid w:val="00A318C2"/>
    <w:rsid w:val="00A31B21"/>
    <w:rsid w:val="00A32735"/>
    <w:rsid w:val="00A3320F"/>
    <w:rsid w:val="00A3324A"/>
    <w:rsid w:val="00A33EAB"/>
    <w:rsid w:val="00A346EF"/>
    <w:rsid w:val="00A35C2E"/>
    <w:rsid w:val="00A37FC1"/>
    <w:rsid w:val="00A40572"/>
    <w:rsid w:val="00A41691"/>
    <w:rsid w:val="00A4231B"/>
    <w:rsid w:val="00A4254C"/>
    <w:rsid w:val="00A43EC1"/>
    <w:rsid w:val="00A43F35"/>
    <w:rsid w:val="00A449EE"/>
    <w:rsid w:val="00A45384"/>
    <w:rsid w:val="00A47527"/>
    <w:rsid w:val="00A50CA2"/>
    <w:rsid w:val="00A51822"/>
    <w:rsid w:val="00A5269B"/>
    <w:rsid w:val="00A52EE6"/>
    <w:rsid w:val="00A53185"/>
    <w:rsid w:val="00A5422E"/>
    <w:rsid w:val="00A54731"/>
    <w:rsid w:val="00A5509D"/>
    <w:rsid w:val="00A55C06"/>
    <w:rsid w:val="00A55C1B"/>
    <w:rsid w:val="00A56E50"/>
    <w:rsid w:val="00A61519"/>
    <w:rsid w:val="00A62200"/>
    <w:rsid w:val="00A648A9"/>
    <w:rsid w:val="00A6612F"/>
    <w:rsid w:val="00A672B0"/>
    <w:rsid w:val="00A677DE"/>
    <w:rsid w:val="00A70D36"/>
    <w:rsid w:val="00A71902"/>
    <w:rsid w:val="00A71B58"/>
    <w:rsid w:val="00A724F7"/>
    <w:rsid w:val="00A73403"/>
    <w:rsid w:val="00A74ED5"/>
    <w:rsid w:val="00A75550"/>
    <w:rsid w:val="00A75DD8"/>
    <w:rsid w:val="00A77D7A"/>
    <w:rsid w:val="00A80E30"/>
    <w:rsid w:val="00A812EC"/>
    <w:rsid w:val="00A81496"/>
    <w:rsid w:val="00A815BE"/>
    <w:rsid w:val="00A823AC"/>
    <w:rsid w:val="00A82FC5"/>
    <w:rsid w:val="00A83345"/>
    <w:rsid w:val="00A84E2A"/>
    <w:rsid w:val="00A85589"/>
    <w:rsid w:val="00A8688B"/>
    <w:rsid w:val="00A8713C"/>
    <w:rsid w:val="00A871D9"/>
    <w:rsid w:val="00A878DE"/>
    <w:rsid w:val="00A90E13"/>
    <w:rsid w:val="00A91236"/>
    <w:rsid w:val="00A92640"/>
    <w:rsid w:val="00A927F0"/>
    <w:rsid w:val="00A937FE"/>
    <w:rsid w:val="00A9437A"/>
    <w:rsid w:val="00A95EEA"/>
    <w:rsid w:val="00A96AA4"/>
    <w:rsid w:val="00AA0E4F"/>
    <w:rsid w:val="00AA1F32"/>
    <w:rsid w:val="00AA26AF"/>
    <w:rsid w:val="00AA3051"/>
    <w:rsid w:val="00AA36AC"/>
    <w:rsid w:val="00AA4E18"/>
    <w:rsid w:val="00AA507C"/>
    <w:rsid w:val="00AA5380"/>
    <w:rsid w:val="00AA5568"/>
    <w:rsid w:val="00AA5AF3"/>
    <w:rsid w:val="00AB2529"/>
    <w:rsid w:val="00AB4813"/>
    <w:rsid w:val="00AB537D"/>
    <w:rsid w:val="00AB6F59"/>
    <w:rsid w:val="00AC276F"/>
    <w:rsid w:val="00AC34C3"/>
    <w:rsid w:val="00AC42B3"/>
    <w:rsid w:val="00AC50B7"/>
    <w:rsid w:val="00AC5766"/>
    <w:rsid w:val="00AC7355"/>
    <w:rsid w:val="00AD1D17"/>
    <w:rsid w:val="00AD2B14"/>
    <w:rsid w:val="00AD2E59"/>
    <w:rsid w:val="00AD4866"/>
    <w:rsid w:val="00AD57E2"/>
    <w:rsid w:val="00AE00B9"/>
    <w:rsid w:val="00AE0459"/>
    <w:rsid w:val="00AE14DE"/>
    <w:rsid w:val="00AE1AEE"/>
    <w:rsid w:val="00AE204E"/>
    <w:rsid w:val="00AE5315"/>
    <w:rsid w:val="00AE6319"/>
    <w:rsid w:val="00AE69E4"/>
    <w:rsid w:val="00AE754E"/>
    <w:rsid w:val="00AE7C8D"/>
    <w:rsid w:val="00AF005E"/>
    <w:rsid w:val="00AF104F"/>
    <w:rsid w:val="00AF2584"/>
    <w:rsid w:val="00AF56E9"/>
    <w:rsid w:val="00AF58D7"/>
    <w:rsid w:val="00AF6BE2"/>
    <w:rsid w:val="00AF70AB"/>
    <w:rsid w:val="00B00855"/>
    <w:rsid w:val="00B00B60"/>
    <w:rsid w:val="00B03FC9"/>
    <w:rsid w:val="00B04207"/>
    <w:rsid w:val="00B04722"/>
    <w:rsid w:val="00B04B66"/>
    <w:rsid w:val="00B04F77"/>
    <w:rsid w:val="00B05017"/>
    <w:rsid w:val="00B06621"/>
    <w:rsid w:val="00B06766"/>
    <w:rsid w:val="00B1027C"/>
    <w:rsid w:val="00B10813"/>
    <w:rsid w:val="00B11751"/>
    <w:rsid w:val="00B125B3"/>
    <w:rsid w:val="00B128FF"/>
    <w:rsid w:val="00B14D20"/>
    <w:rsid w:val="00B1500F"/>
    <w:rsid w:val="00B163CD"/>
    <w:rsid w:val="00B1656A"/>
    <w:rsid w:val="00B16D1A"/>
    <w:rsid w:val="00B17A83"/>
    <w:rsid w:val="00B20182"/>
    <w:rsid w:val="00B20EDD"/>
    <w:rsid w:val="00B22589"/>
    <w:rsid w:val="00B233CC"/>
    <w:rsid w:val="00B24109"/>
    <w:rsid w:val="00B26F27"/>
    <w:rsid w:val="00B274AD"/>
    <w:rsid w:val="00B30A1F"/>
    <w:rsid w:val="00B30B90"/>
    <w:rsid w:val="00B31537"/>
    <w:rsid w:val="00B315C0"/>
    <w:rsid w:val="00B334D9"/>
    <w:rsid w:val="00B3401F"/>
    <w:rsid w:val="00B355CD"/>
    <w:rsid w:val="00B35E23"/>
    <w:rsid w:val="00B406A6"/>
    <w:rsid w:val="00B4103A"/>
    <w:rsid w:val="00B43E45"/>
    <w:rsid w:val="00B467AC"/>
    <w:rsid w:val="00B4721F"/>
    <w:rsid w:val="00B4763A"/>
    <w:rsid w:val="00B52780"/>
    <w:rsid w:val="00B52FEC"/>
    <w:rsid w:val="00B549F5"/>
    <w:rsid w:val="00B55807"/>
    <w:rsid w:val="00B56B6C"/>
    <w:rsid w:val="00B572EC"/>
    <w:rsid w:val="00B57447"/>
    <w:rsid w:val="00B60593"/>
    <w:rsid w:val="00B60BB1"/>
    <w:rsid w:val="00B612B1"/>
    <w:rsid w:val="00B6229C"/>
    <w:rsid w:val="00B62E20"/>
    <w:rsid w:val="00B63467"/>
    <w:rsid w:val="00B6472F"/>
    <w:rsid w:val="00B652F7"/>
    <w:rsid w:val="00B66DF1"/>
    <w:rsid w:val="00B70AC4"/>
    <w:rsid w:val="00B732B6"/>
    <w:rsid w:val="00B74339"/>
    <w:rsid w:val="00B746B0"/>
    <w:rsid w:val="00B7481A"/>
    <w:rsid w:val="00B74ACB"/>
    <w:rsid w:val="00B756D7"/>
    <w:rsid w:val="00B75A04"/>
    <w:rsid w:val="00B75A18"/>
    <w:rsid w:val="00B75C0E"/>
    <w:rsid w:val="00B81D0F"/>
    <w:rsid w:val="00B83982"/>
    <w:rsid w:val="00B86918"/>
    <w:rsid w:val="00B93264"/>
    <w:rsid w:val="00B9378F"/>
    <w:rsid w:val="00B9383D"/>
    <w:rsid w:val="00B95A2C"/>
    <w:rsid w:val="00B95BB3"/>
    <w:rsid w:val="00BA4902"/>
    <w:rsid w:val="00BA600D"/>
    <w:rsid w:val="00BA6D29"/>
    <w:rsid w:val="00BB1981"/>
    <w:rsid w:val="00BB2478"/>
    <w:rsid w:val="00BB391E"/>
    <w:rsid w:val="00BB3C78"/>
    <w:rsid w:val="00BB3FAC"/>
    <w:rsid w:val="00BB45CA"/>
    <w:rsid w:val="00BB4978"/>
    <w:rsid w:val="00BB513E"/>
    <w:rsid w:val="00BB52CD"/>
    <w:rsid w:val="00BB655E"/>
    <w:rsid w:val="00BB69AC"/>
    <w:rsid w:val="00BB711D"/>
    <w:rsid w:val="00BB714B"/>
    <w:rsid w:val="00BB75C8"/>
    <w:rsid w:val="00BC0679"/>
    <w:rsid w:val="00BC1515"/>
    <w:rsid w:val="00BC3727"/>
    <w:rsid w:val="00BC449D"/>
    <w:rsid w:val="00BC5BF4"/>
    <w:rsid w:val="00BC7FD3"/>
    <w:rsid w:val="00BD1C3F"/>
    <w:rsid w:val="00BD2014"/>
    <w:rsid w:val="00BD2734"/>
    <w:rsid w:val="00BD3DC6"/>
    <w:rsid w:val="00BD5F79"/>
    <w:rsid w:val="00BD6253"/>
    <w:rsid w:val="00BD6E87"/>
    <w:rsid w:val="00BE1A82"/>
    <w:rsid w:val="00BE2443"/>
    <w:rsid w:val="00BE523D"/>
    <w:rsid w:val="00BE5953"/>
    <w:rsid w:val="00BE6ECB"/>
    <w:rsid w:val="00BE7CD9"/>
    <w:rsid w:val="00BF2C56"/>
    <w:rsid w:val="00BF34F6"/>
    <w:rsid w:val="00BF50D6"/>
    <w:rsid w:val="00BF61B5"/>
    <w:rsid w:val="00BF6DCE"/>
    <w:rsid w:val="00C0106D"/>
    <w:rsid w:val="00C03514"/>
    <w:rsid w:val="00C0360A"/>
    <w:rsid w:val="00C03C94"/>
    <w:rsid w:val="00C042F9"/>
    <w:rsid w:val="00C0430D"/>
    <w:rsid w:val="00C057FC"/>
    <w:rsid w:val="00C070E5"/>
    <w:rsid w:val="00C10DFF"/>
    <w:rsid w:val="00C10EA5"/>
    <w:rsid w:val="00C126BA"/>
    <w:rsid w:val="00C156A6"/>
    <w:rsid w:val="00C15D2C"/>
    <w:rsid w:val="00C20381"/>
    <w:rsid w:val="00C22A6E"/>
    <w:rsid w:val="00C23445"/>
    <w:rsid w:val="00C2443D"/>
    <w:rsid w:val="00C24C4E"/>
    <w:rsid w:val="00C2515B"/>
    <w:rsid w:val="00C2572E"/>
    <w:rsid w:val="00C25993"/>
    <w:rsid w:val="00C25E4E"/>
    <w:rsid w:val="00C271AB"/>
    <w:rsid w:val="00C31337"/>
    <w:rsid w:val="00C31C0D"/>
    <w:rsid w:val="00C31E4C"/>
    <w:rsid w:val="00C32590"/>
    <w:rsid w:val="00C33679"/>
    <w:rsid w:val="00C37026"/>
    <w:rsid w:val="00C40C8A"/>
    <w:rsid w:val="00C40EE8"/>
    <w:rsid w:val="00C42380"/>
    <w:rsid w:val="00C423BB"/>
    <w:rsid w:val="00C43910"/>
    <w:rsid w:val="00C4441A"/>
    <w:rsid w:val="00C47694"/>
    <w:rsid w:val="00C50C2F"/>
    <w:rsid w:val="00C5217E"/>
    <w:rsid w:val="00C52185"/>
    <w:rsid w:val="00C53B05"/>
    <w:rsid w:val="00C54B1C"/>
    <w:rsid w:val="00C551CD"/>
    <w:rsid w:val="00C55F77"/>
    <w:rsid w:val="00C5604C"/>
    <w:rsid w:val="00C572D6"/>
    <w:rsid w:val="00C57A26"/>
    <w:rsid w:val="00C614AB"/>
    <w:rsid w:val="00C62534"/>
    <w:rsid w:val="00C62ED8"/>
    <w:rsid w:val="00C6310E"/>
    <w:rsid w:val="00C63838"/>
    <w:rsid w:val="00C64E73"/>
    <w:rsid w:val="00C66A6C"/>
    <w:rsid w:val="00C67B54"/>
    <w:rsid w:val="00C67CB9"/>
    <w:rsid w:val="00C727CE"/>
    <w:rsid w:val="00C73009"/>
    <w:rsid w:val="00C73070"/>
    <w:rsid w:val="00C74326"/>
    <w:rsid w:val="00C74413"/>
    <w:rsid w:val="00C752B7"/>
    <w:rsid w:val="00C7675A"/>
    <w:rsid w:val="00C772D4"/>
    <w:rsid w:val="00C774B6"/>
    <w:rsid w:val="00C81955"/>
    <w:rsid w:val="00C82A69"/>
    <w:rsid w:val="00C83186"/>
    <w:rsid w:val="00C83435"/>
    <w:rsid w:val="00C83A1F"/>
    <w:rsid w:val="00C855BA"/>
    <w:rsid w:val="00C85C44"/>
    <w:rsid w:val="00C90798"/>
    <w:rsid w:val="00C90CF1"/>
    <w:rsid w:val="00C91D91"/>
    <w:rsid w:val="00C94B6F"/>
    <w:rsid w:val="00C95F1E"/>
    <w:rsid w:val="00CA0FA7"/>
    <w:rsid w:val="00CA1AC0"/>
    <w:rsid w:val="00CA3A1C"/>
    <w:rsid w:val="00CA422B"/>
    <w:rsid w:val="00CA6D41"/>
    <w:rsid w:val="00CA7F65"/>
    <w:rsid w:val="00CB1F59"/>
    <w:rsid w:val="00CB296A"/>
    <w:rsid w:val="00CB2A9C"/>
    <w:rsid w:val="00CB5A60"/>
    <w:rsid w:val="00CB7817"/>
    <w:rsid w:val="00CC1963"/>
    <w:rsid w:val="00CC1F98"/>
    <w:rsid w:val="00CC2596"/>
    <w:rsid w:val="00CC6461"/>
    <w:rsid w:val="00CC7746"/>
    <w:rsid w:val="00CD0787"/>
    <w:rsid w:val="00CD2D3B"/>
    <w:rsid w:val="00CD33B2"/>
    <w:rsid w:val="00CD342C"/>
    <w:rsid w:val="00CD49C1"/>
    <w:rsid w:val="00CD4A94"/>
    <w:rsid w:val="00CD66A5"/>
    <w:rsid w:val="00CE0AF4"/>
    <w:rsid w:val="00CE11BF"/>
    <w:rsid w:val="00CE2182"/>
    <w:rsid w:val="00CE2A43"/>
    <w:rsid w:val="00CE3D8B"/>
    <w:rsid w:val="00CE5627"/>
    <w:rsid w:val="00CE6895"/>
    <w:rsid w:val="00CE766F"/>
    <w:rsid w:val="00CF0360"/>
    <w:rsid w:val="00CF194B"/>
    <w:rsid w:val="00CF211D"/>
    <w:rsid w:val="00CF3868"/>
    <w:rsid w:val="00CF4CAB"/>
    <w:rsid w:val="00CF607C"/>
    <w:rsid w:val="00CF678D"/>
    <w:rsid w:val="00CF6B83"/>
    <w:rsid w:val="00CF6B99"/>
    <w:rsid w:val="00D0086D"/>
    <w:rsid w:val="00D00FE3"/>
    <w:rsid w:val="00D03A53"/>
    <w:rsid w:val="00D05ADC"/>
    <w:rsid w:val="00D06FCC"/>
    <w:rsid w:val="00D077CA"/>
    <w:rsid w:val="00D1108D"/>
    <w:rsid w:val="00D12E7E"/>
    <w:rsid w:val="00D1371D"/>
    <w:rsid w:val="00D14F41"/>
    <w:rsid w:val="00D154E0"/>
    <w:rsid w:val="00D1659C"/>
    <w:rsid w:val="00D16C47"/>
    <w:rsid w:val="00D20540"/>
    <w:rsid w:val="00D205F3"/>
    <w:rsid w:val="00D216F7"/>
    <w:rsid w:val="00D21A2E"/>
    <w:rsid w:val="00D26A83"/>
    <w:rsid w:val="00D27373"/>
    <w:rsid w:val="00D27BC9"/>
    <w:rsid w:val="00D30ACF"/>
    <w:rsid w:val="00D32FBE"/>
    <w:rsid w:val="00D34237"/>
    <w:rsid w:val="00D349D7"/>
    <w:rsid w:val="00D3531C"/>
    <w:rsid w:val="00D3676A"/>
    <w:rsid w:val="00D37864"/>
    <w:rsid w:val="00D37895"/>
    <w:rsid w:val="00D4183C"/>
    <w:rsid w:val="00D41C58"/>
    <w:rsid w:val="00D43E1E"/>
    <w:rsid w:val="00D4568D"/>
    <w:rsid w:val="00D475A1"/>
    <w:rsid w:val="00D53300"/>
    <w:rsid w:val="00D53B44"/>
    <w:rsid w:val="00D53D9A"/>
    <w:rsid w:val="00D55097"/>
    <w:rsid w:val="00D556A2"/>
    <w:rsid w:val="00D55E4B"/>
    <w:rsid w:val="00D55FA9"/>
    <w:rsid w:val="00D565A2"/>
    <w:rsid w:val="00D6231B"/>
    <w:rsid w:val="00D64992"/>
    <w:rsid w:val="00D65ADF"/>
    <w:rsid w:val="00D65B11"/>
    <w:rsid w:val="00D66A37"/>
    <w:rsid w:val="00D67438"/>
    <w:rsid w:val="00D70AD6"/>
    <w:rsid w:val="00D71794"/>
    <w:rsid w:val="00D71D65"/>
    <w:rsid w:val="00D71FF6"/>
    <w:rsid w:val="00D727E4"/>
    <w:rsid w:val="00D7363B"/>
    <w:rsid w:val="00D75FE8"/>
    <w:rsid w:val="00D7653E"/>
    <w:rsid w:val="00D765B6"/>
    <w:rsid w:val="00D8256E"/>
    <w:rsid w:val="00D830ED"/>
    <w:rsid w:val="00D85BF7"/>
    <w:rsid w:val="00D86016"/>
    <w:rsid w:val="00D902E5"/>
    <w:rsid w:val="00D90734"/>
    <w:rsid w:val="00D93DB4"/>
    <w:rsid w:val="00D957EE"/>
    <w:rsid w:val="00D9666E"/>
    <w:rsid w:val="00D97BFF"/>
    <w:rsid w:val="00D97DB2"/>
    <w:rsid w:val="00DA07CE"/>
    <w:rsid w:val="00DA585C"/>
    <w:rsid w:val="00DA5961"/>
    <w:rsid w:val="00DA6086"/>
    <w:rsid w:val="00DA6308"/>
    <w:rsid w:val="00DA6C07"/>
    <w:rsid w:val="00DB1913"/>
    <w:rsid w:val="00DB34F1"/>
    <w:rsid w:val="00DB395F"/>
    <w:rsid w:val="00DB5B26"/>
    <w:rsid w:val="00DB65E4"/>
    <w:rsid w:val="00DC02D9"/>
    <w:rsid w:val="00DC2D3A"/>
    <w:rsid w:val="00DC4A2A"/>
    <w:rsid w:val="00DC5D1A"/>
    <w:rsid w:val="00DC703C"/>
    <w:rsid w:val="00DD16E7"/>
    <w:rsid w:val="00DD280E"/>
    <w:rsid w:val="00DD2E46"/>
    <w:rsid w:val="00DD5DC1"/>
    <w:rsid w:val="00DD72B6"/>
    <w:rsid w:val="00DD7DCE"/>
    <w:rsid w:val="00DE0150"/>
    <w:rsid w:val="00DE037B"/>
    <w:rsid w:val="00DE227E"/>
    <w:rsid w:val="00DE3BA3"/>
    <w:rsid w:val="00DE4F1D"/>
    <w:rsid w:val="00DE5427"/>
    <w:rsid w:val="00DE59BB"/>
    <w:rsid w:val="00DE61A4"/>
    <w:rsid w:val="00DE6278"/>
    <w:rsid w:val="00DE7C66"/>
    <w:rsid w:val="00DF0032"/>
    <w:rsid w:val="00DF3401"/>
    <w:rsid w:val="00DF342C"/>
    <w:rsid w:val="00DF5DC4"/>
    <w:rsid w:val="00DF6A61"/>
    <w:rsid w:val="00DF6D7F"/>
    <w:rsid w:val="00DF7EFF"/>
    <w:rsid w:val="00E00146"/>
    <w:rsid w:val="00E01E07"/>
    <w:rsid w:val="00E05522"/>
    <w:rsid w:val="00E06280"/>
    <w:rsid w:val="00E07ACD"/>
    <w:rsid w:val="00E1044B"/>
    <w:rsid w:val="00E114BE"/>
    <w:rsid w:val="00E1245E"/>
    <w:rsid w:val="00E147F3"/>
    <w:rsid w:val="00E14C69"/>
    <w:rsid w:val="00E16165"/>
    <w:rsid w:val="00E16653"/>
    <w:rsid w:val="00E17EEF"/>
    <w:rsid w:val="00E21E36"/>
    <w:rsid w:val="00E22E2A"/>
    <w:rsid w:val="00E244E4"/>
    <w:rsid w:val="00E248B3"/>
    <w:rsid w:val="00E24E95"/>
    <w:rsid w:val="00E2613E"/>
    <w:rsid w:val="00E272FF"/>
    <w:rsid w:val="00E27B3B"/>
    <w:rsid w:val="00E3062F"/>
    <w:rsid w:val="00E31BAE"/>
    <w:rsid w:val="00E3386F"/>
    <w:rsid w:val="00E34D29"/>
    <w:rsid w:val="00E36A32"/>
    <w:rsid w:val="00E37671"/>
    <w:rsid w:val="00E45B33"/>
    <w:rsid w:val="00E46181"/>
    <w:rsid w:val="00E469EC"/>
    <w:rsid w:val="00E46A16"/>
    <w:rsid w:val="00E5043D"/>
    <w:rsid w:val="00E51DC0"/>
    <w:rsid w:val="00E523A1"/>
    <w:rsid w:val="00E5460C"/>
    <w:rsid w:val="00E54FF9"/>
    <w:rsid w:val="00E56C8B"/>
    <w:rsid w:val="00E60533"/>
    <w:rsid w:val="00E609CB"/>
    <w:rsid w:val="00E61068"/>
    <w:rsid w:val="00E6508F"/>
    <w:rsid w:val="00E67E9E"/>
    <w:rsid w:val="00E72060"/>
    <w:rsid w:val="00E7213E"/>
    <w:rsid w:val="00E72F5C"/>
    <w:rsid w:val="00E73771"/>
    <w:rsid w:val="00E737B9"/>
    <w:rsid w:val="00E74C7E"/>
    <w:rsid w:val="00E77D36"/>
    <w:rsid w:val="00E806A5"/>
    <w:rsid w:val="00E81BB5"/>
    <w:rsid w:val="00E82049"/>
    <w:rsid w:val="00E8482E"/>
    <w:rsid w:val="00E85CE8"/>
    <w:rsid w:val="00E8699B"/>
    <w:rsid w:val="00E86BE1"/>
    <w:rsid w:val="00E90872"/>
    <w:rsid w:val="00E90BDF"/>
    <w:rsid w:val="00E911BF"/>
    <w:rsid w:val="00E91408"/>
    <w:rsid w:val="00E9144D"/>
    <w:rsid w:val="00E91474"/>
    <w:rsid w:val="00E93084"/>
    <w:rsid w:val="00E932B7"/>
    <w:rsid w:val="00E95988"/>
    <w:rsid w:val="00E97B63"/>
    <w:rsid w:val="00EA0624"/>
    <w:rsid w:val="00EA0C3C"/>
    <w:rsid w:val="00EA1320"/>
    <w:rsid w:val="00EA17FF"/>
    <w:rsid w:val="00EA1C8A"/>
    <w:rsid w:val="00EA35CA"/>
    <w:rsid w:val="00EA3EE7"/>
    <w:rsid w:val="00EA47CA"/>
    <w:rsid w:val="00EA4EEC"/>
    <w:rsid w:val="00EA5AD8"/>
    <w:rsid w:val="00EA5EB4"/>
    <w:rsid w:val="00EA6901"/>
    <w:rsid w:val="00EA6E38"/>
    <w:rsid w:val="00EA6FEA"/>
    <w:rsid w:val="00EA730D"/>
    <w:rsid w:val="00EA76EA"/>
    <w:rsid w:val="00EA7B80"/>
    <w:rsid w:val="00EB1E9D"/>
    <w:rsid w:val="00EB32B8"/>
    <w:rsid w:val="00EB3D9F"/>
    <w:rsid w:val="00EB5854"/>
    <w:rsid w:val="00EB5EA5"/>
    <w:rsid w:val="00EB62C6"/>
    <w:rsid w:val="00EC1815"/>
    <w:rsid w:val="00EC1BEC"/>
    <w:rsid w:val="00EC237D"/>
    <w:rsid w:val="00EC60D1"/>
    <w:rsid w:val="00EC68DF"/>
    <w:rsid w:val="00ED124A"/>
    <w:rsid w:val="00ED2281"/>
    <w:rsid w:val="00ED275B"/>
    <w:rsid w:val="00ED2A79"/>
    <w:rsid w:val="00ED2B1D"/>
    <w:rsid w:val="00ED2F2C"/>
    <w:rsid w:val="00ED4074"/>
    <w:rsid w:val="00ED4F0E"/>
    <w:rsid w:val="00ED5D73"/>
    <w:rsid w:val="00ED6240"/>
    <w:rsid w:val="00ED7267"/>
    <w:rsid w:val="00ED76F2"/>
    <w:rsid w:val="00ED7967"/>
    <w:rsid w:val="00ED7AA6"/>
    <w:rsid w:val="00EE0B42"/>
    <w:rsid w:val="00EE1BBD"/>
    <w:rsid w:val="00EE1EC7"/>
    <w:rsid w:val="00EE427D"/>
    <w:rsid w:val="00EE55F3"/>
    <w:rsid w:val="00EE64D7"/>
    <w:rsid w:val="00EF04F1"/>
    <w:rsid w:val="00EF15E8"/>
    <w:rsid w:val="00EF21C6"/>
    <w:rsid w:val="00EF3F20"/>
    <w:rsid w:val="00EF4074"/>
    <w:rsid w:val="00EF46AB"/>
    <w:rsid w:val="00EF4BE2"/>
    <w:rsid w:val="00EF5CDA"/>
    <w:rsid w:val="00EF75A2"/>
    <w:rsid w:val="00EF7BC5"/>
    <w:rsid w:val="00F0061E"/>
    <w:rsid w:val="00F018A3"/>
    <w:rsid w:val="00F024C3"/>
    <w:rsid w:val="00F04F2A"/>
    <w:rsid w:val="00F0645E"/>
    <w:rsid w:val="00F06B48"/>
    <w:rsid w:val="00F07CA3"/>
    <w:rsid w:val="00F10AF7"/>
    <w:rsid w:val="00F11188"/>
    <w:rsid w:val="00F114AD"/>
    <w:rsid w:val="00F118B5"/>
    <w:rsid w:val="00F11F8E"/>
    <w:rsid w:val="00F13074"/>
    <w:rsid w:val="00F13BE7"/>
    <w:rsid w:val="00F13F54"/>
    <w:rsid w:val="00F14540"/>
    <w:rsid w:val="00F152A1"/>
    <w:rsid w:val="00F172FF"/>
    <w:rsid w:val="00F25588"/>
    <w:rsid w:val="00F26F9D"/>
    <w:rsid w:val="00F300BC"/>
    <w:rsid w:val="00F324FC"/>
    <w:rsid w:val="00F3276F"/>
    <w:rsid w:val="00F32F4C"/>
    <w:rsid w:val="00F36421"/>
    <w:rsid w:val="00F36BF3"/>
    <w:rsid w:val="00F37282"/>
    <w:rsid w:val="00F40A02"/>
    <w:rsid w:val="00F42493"/>
    <w:rsid w:val="00F43AD6"/>
    <w:rsid w:val="00F46265"/>
    <w:rsid w:val="00F462A3"/>
    <w:rsid w:val="00F47094"/>
    <w:rsid w:val="00F51ED8"/>
    <w:rsid w:val="00F52324"/>
    <w:rsid w:val="00F52333"/>
    <w:rsid w:val="00F56101"/>
    <w:rsid w:val="00F5772B"/>
    <w:rsid w:val="00F60D4A"/>
    <w:rsid w:val="00F64602"/>
    <w:rsid w:val="00F65911"/>
    <w:rsid w:val="00F72DB4"/>
    <w:rsid w:val="00F745A1"/>
    <w:rsid w:val="00F765DD"/>
    <w:rsid w:val="00F77B80"/>
    <w:rsid w:val="00F82A22"/>
    <w:rsid w:val="00F82D7F"/>
    <w:rsid w:val="00F82EB3"/>
    <w:rsid w:val="00F83BA6"/>
    <w:rsid w:val="00F84783"/>
    <w:rsid w:val="00F86ED5"/>
    <w:rsid w:val="00F907D5"/>
    <w:rsid w:val="00F91C52"/>
    <w:rsid w:val="00F965E6"/>
    <w:rsid w:val="00F97AF8"/>
    <w:rsid w:val="00F97BDF"/>
    <w:rsid w:val="00FA0C7C"/>
    <w:rsid w:val="00FA13F7"/>
    <w:rsid w:val="00FA2620"/>
    <w:rsid w:val="00FA27E6"/>
    <w:rsid w:val="00FA2E46"/>
    <w:rsid w:val="00FA30CA"/>
    <w:rsid w:val="00FA3B60"/>
    <w:rsid w:val="00FA3DC5"/>
    <w:rsid w:val="00FA4080"/>
    <w:rsid w:val="00FA45B3"/>
    <w:rsid w:val="00FA5430"/>
    <w:rsid w:val="00FA66CB"/>
    <w:rsid w:val="00FA7027"/>
    <w:rsid w:val="00FA70D5"/>
    <w:rsid w:val="00FB2054"/>
    <w:rsid w:val="00FB2150"/>
    <w:rsid w:val="00FB35E6"/>
    <w:rsid w:val="00FB3B05"/>
    <w:rsid w:val="00FB5956"/>
    <w:rsid w:val="00FB59F7"/>
    <w:rsid w:val="00FB6604"/>
    <w:rsid w:val="00FB717B"/>
    <w:rsid w:val="00FC1370"/>
    <w:rsid w:val="00FC15C4"/>
    <w:rsid w:val="00FC16E1"/>
    <w:rsid w:val="00FC4EC8"/>
    <w:rsid w:val="00FC5E5D"/>
    <w:rsid w:val="00FC6F8C"/>
    <w:rsid w:val="00FC7EB7"/>
    <w:rsid w:val="00FD1216"/>
    <w:rsid w:val="00FD1AE5"/>
    <w:rsid w:val="00FD2022"/>
    <w:rsid w:val="00FD29C7"/>
    <w:rsid w:val="00FD3059"/>
    <w:rsid w:val="00FD3483"/>
    <w:rsid w:val="00FD34F9"/>
    <w:rsid w:val="00FD43D2"/>
    <w:rsid w:val="00FD5C5F"/>
    <w:rsid w:val="00FE3601"/>
    <w:rsid w:val="00FE50D2"/>
    <w:rsid w:val="00FE5A07"/>
    <w:rsid w:val="00FE6905"/>
    <w:rsid w:val="00FF4BD9"/>
    <w:rsid w:val="00FF53E8"/>
    <w:rsid w:val="00FF60CE"/>
    <w:rsid w:val="00FF79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F8A95"/>
  <w14:defaultImageDpi w14:val="300"/>
  <w15:docId w15:val="{953CEED7-3F03-44A4-AC3E-695FDE50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277"/>
    <w:rPr>
      <w:rFonts w:ascii="Times New Roman" w:eastAsia="ヒラギノ角ゴ Pro W3" w:hAnsi="Times New Roman" w:cs="Times New Roman"/>
      <w:color w:val="000000"/>
      <w:lang w:eastAsia="en-US"/>
    </w:rPr>
  </w:style>
  <w:style w:type="paragraph" w:styleId="Overskrift1">
    <w:name w:val="heading 1"/>
    <w:basedOn w:val="Normal"/>
    <w:next w:val="Normal"/>
    <w:link w:val="Overskrift1Tegn"/>
    <w:uiPriority w:val="9"/>
    <w:qFormat/>
    <w:rsid w:val="00AA3051"/>
    <w:pPr>
      <w:keepNext/>
      <w:keepLines/>
      <w:spacing w:before="480"/>
      <w:outlineLvl w:val="0"/>
    </w:pPr>
    <w:rPr>
      <w:rFonts w:asciiTheme="majorHAnsi" w:eastAsiaTheme="majorEastAsia" w:hAnsiTheme="majorHAnsi" w:cstheme="majorBidi"/>
      <w:b/>
      <w:bCs/>
      <w:color w:val="345A8A" w:themeColor="accent1" w:themeShade="B5"/>
      <w:sz w:val="32"/>
      <w:szCs w:val="32"/>
      <w:lang w:eastAsia="zh-CN"/>
    </w:rPr>
  </w:style>
  <w:style w:type="paragraph" w:styleId="Overskrift2">
    <w:name w:val="heading 2"/>
    <w:basedOn w:val="Normal"/>
    <w:next w:val="Normal"/>
    <w:link w:val="Overskrift2Tegn"/>
    <w:uiPriority w:val="9"/>
    <w:semiHidden/>
    <w:unhideWhenUsed/>
    <w:qFormat/>
    <w:rsid w:val="00AA3051"/>
    <w:pPr>
      <w:keepNext/>
      <w:keepLines/>
      <w:spacing w:before="200"/>
      <w:outlineLvl w:val="1"/>
    </w:pPr>
    <w:rPr>
      <w:rFonts w:asciiTheme="majorHAnsi" w:eastAsiaTheme="majorEastAsia" w:hAnsiTheme="majorHAnsi" w:cstheme="majorBidi"/>
      <w:b/>
      <w:bCs/>
      <w:color w:val="4F81BD" w:themeColor="accent1"/>
      <w:sz w:val="26"/>
      <w:szCs w:val="26"/>
      <w:lang w:eastAsia="zh-CN"/>
    </w:rPr>
  </w:style>
  <w:style w:type="paragraph" w:styleId="Overskrift3">
    <w:name w:val="heading 3"/>
    <w:basedOn w:val="Normal"/>
    <w:next w:val="Normal"/>
    <w:link w:val="Overskrift3Tegn"/>
    <w:autoRedefine/>
    <w:unhideWhenUsed/>
    <w:qFormat/>
    <w:rsid w:val="002259B6"/>
    <w:pPr>
      <w:keepNext/>
      <w:keepLines/>
      <w:spacing w:before="120" w:after="120"/>
      <w:outlineLvl w:val="2"/>
    </w:pPr>
    <w:rPr>
      <w:rFonts w:eastAsiaTheme="majorEastAsia"/>
      <w:b/>
      <w:bCs/>
      <w:color w:val="auto"/>
      <w:szCs w:val="22"/>
      <w:lang w:eastAsia="zh-CN"/>
    </w:rPr>
  </w:style>
  <w:style w:type="paragraph" w:styleId="Overskrift4">
    <w:name w:val="heading 4"/>
    <w:basedOn w:val="Normal"/>
    <w:next w:val="Normal"/>
    <w:link w:val="Overskrift4Tegn"/>
    <w:uiPriority w:val="9"/>
    <w:semiHidden/>
    <w:unhideWhenUsed/>
    <w:qFormat/>
    <w:rsid w:val="00992A28"/>
    <w:pPr>
      <w:keepNext/>
      <w:keepLines/>
      <w:spacing w:before="200"/>
      <w:outlineLvl w:val="3"/>
    </w:pPr>
    <w:rPr>
      <w:rFonts w:asciiTheme="majorHAnsi" w:eastAsiaTheme="majorEastAsia" w:hAnsiTheme="majorHAnsi" w:cstheme="majorBidi"/>
      <w:b/>
      <w:bCs/>
      <w:i/>
      <w:iCs/>
      <w:color w:val="4F81BD" w:themeColor="accent1"/>
      <w:szCs w:val="22"/>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autoRedefine/>
    <w:uiPriority w:val="99"/>
    <w:unhideWhenUsed/>
    <w:qFormat/>
    <w:rsid w:val="00A823AC"/>
    <w:rPr>
      <w:rFonts w:eastAsiaTheme="minorEastAsia" w:cstheme="minorBidi"/>
      <w:color w:val="auto"/>
      <w:sz w:val="20"/>
      <w:szCs w:val="22"/>
      <w:lang w:eastAsia="zh-CN"/>
    </w:rPr>
  </w:style>
  <w:style w:type="character" w:customStyle="1" w:styleId="FotnotetekstTegn">
    <w:name w:val="Fotnotetekst Tegn"/>
    <w:basedOn w:val="Standardskriftforavsnitt"/>
    <w:link w:val="Fotnotetekst"/>
    <w:uiPriority w:val="99"/>
    <w:rsid w:val="00A823AC"/>
    <w:rPr>
      <w:rFonts w:ascii="Times New Roman" w:hAnsi="Times New Roman" w:cs="Times New Roman"/>
      <w:color w:val="000000"/>
      <w:sz w:val="20"/>
      <w:lang w:eastAsia="en-US"/>
    </w:rPr>
  </w:style>
  <w:style w:type="paragraph" w:customStyle="1" w:styleId="AOverskrift2">
    <w:name w:val="A Overskrift 2"/>
    <w:basedOn w:val="Overskrift2"/>
    <w:next w:val="AForsteavsnitt"/>
    <w:link w:val="AOverskrift2Tegn"/>
    <w:autoRedefine/>
    <w:qFormat/>
    <w:rsid w:val="008A5DEA"/>
    <w:pPr>
      <w:keepLines w:val="0"/>
      <w:spacing w:before="240" w:after="240"/>
    </w:pPr>
    <w:rPr>
      <w:rFonts w:ascii="Times New Roman" w:eastAsia="MS Gothic" w:hAnsi="Times New Roman" w:cstheme="minorBidi"/>
      <w:color w:val="000000"/>
      <w:sz w:val="24"/>
      <w:szCs w:val="24"/>
      <w:lang w:eastAsia="en-US"/>
    </w:rPr>
  </w:style>
  <w:style w:type="character" w:customStyle="1" w:styleId="Overskrift2Tegn">
    <w:name w:val="Overskrift 2 Tegn"/>
    <w:basedOn w:val="Standardskriftforavsnitt"/>
    <w:link w:val="Overskrift2"/>
    <w:uiPriority w:val="9"/>
    <w:semiHidden/>
    <w:rsid w:val="00AA3051"/>
    <w:rPr>
      <w:rFonts w:asciiTheme="majorHAnsi" w:eastAsiaTheme="majorEastAsia" w:hAnsiTheme="majorHAnsi" w:cstheme="majorBidi"/>
      <w:b/>
      <w:bCs/>
      <w:noProof/>
      <w:color w:val="4F81BD" w:themeColor="accent1"/>
      <w:sz w:val="26"/>
      <w:szCs w:val="26"/>
      <w:lang w:eastAsia="en-US"/>
    </w:rPr>
  </w:style>
  <w:style w:type="character" w:customStyle="1" w:styleId="AOverskrift2Tegn">
    <w:name w:val="A Overskrift 2 Tegn"/>
    <w:link w:val="AOverskrift2"/>
    <w:rsid w:val="008A5DEA"/>
    <w:rPr>
      <w:rFonts w:ascii="Times New Roman" w:eastAsia="MS Gothic" w:hAnsi="Times New Roman"/>
      <w:b/>
      <w:bCs/>
      <w:color w:val="000000"/>
      <w:lang w:eastAsia="en-US"/>
    </w:rPr>
  </w:style>
  <w:style w:type="paragraph" w:customStyle="1" w:styleId="AOverskrift1">
    <w:name w:val="A Overskrift 1"/>
    <w:basedOn w:val="Overskrift1"/>
    <w:next w:val="AForsteavsnitt"/>
    <w:link w:val="AOverskrift1Tegn"/>
    <w:autoRedefine/>
    <w:qFormat/>
    <w:rsid w:val="008B62D1"/>
    <w:pPr>
      <w:keepLines w:val="0"/>
      <w:spacing w:before="240" w:after="240"/>
    </w:pPr>
    <w:rPr>
      <w:rFonts w:ascii="Times New Roman" w:hAnsi="Times New Roman"/>
      <w:caps/>
      <w:noProof/>
      <w:color w:val="000000"/>
      <w:kern w:val="32"/>
    </w:rPr>
  </w:style>
  <w:style w:type="character" w:customStyle="1" w:styleId="Overskrift1Tegn">
    <w:name w:val="Overskrift 1 Tegn"/>
    <w:basedOn w:val="Standardskriftforavsnitt"/>
    <w:link w:val="Overskrift1"/>
    <w:uiPriority w:val="9"/>
    <w:rsid w:val="00AA3051"/>
    <w:rPr>
      <w:rFonts w:asciiTheme="majorHAnsi" w:eastAsiaTheme="majorEastAsia" w:hAnsiTheme="majorHAnsi" w:cstheme="majorBidi"/>
      <w:b/>
      <w:bCs/>
      <w:noProof/>
      <w:color w:val="345A8A" w:themeColor="accent1" w:themeShade="B5"/>
      <w:sz w:val="32"/>
      <w:szCs w:val="32"/>
      <w:lang w:eastAsia="en-US"/>
    </w:rPr>
  </w:style>
  <w:style w:type="character" w:customStyle="1" w:styleId="AOverskrift1Tegn">
    <w:name w:val="A Overskrift 1 Tegn"/>
    <w:basedOn w:val="Overskrift1Tegn"/>
    <w:link w:val="AOverskrift1"/>
    <w:rsid w:val="008B62D1"/>
    <w:rPr>
      <w:rFonts w:ascii="Times New Roman" w:eastAsiaTheme="majorEastAsia" w:hAnsi="Times New Roman" w:cstheme="majorBidi"/>
      <w:b/>
      <w:bCs/>
      <w:caps/>
      <w:noProof/>
      <w:color w:val="000000"/>
      <w:kern w:val="32"/>
      <w:sz w:val="32"/>
      <w:szCs w:val="32"/>
      <w:lang w:eastAsia="zh-CN"/>
    </w:rPr>
  </w:style>
  <w:style w:type="paragraph" w:customStyle="1" w:styleId="AOverskrift3">
    <w:name w:val="A Overskrift 3"/>
    <w:basedOn w:val="Overskrift3"/>
    <w:next w:val="AForsteavsnitt"/>
    <w:autoRedefine/>
    <w:qFormat/>
    <w:rsid w:val="00AC42B3"/>
    <w:pPr>
      <w:spacing w:before="240" w:after="240"/>
    </w:pPr>
    <w:rPr>
      <w:bCs w:val="0"/>
      <w:iCs/>
    </w:rPr>
  </w:style>
  <w:style w:type="character" w:customStyle="1" w:styleId="Overskrift3Tegn">
    <w:name w:val="Overskrift 3 Tegn"/>
    <w:basedOn w:val="Standardskriftforavsnitt"/>
    <w:link w:val="Overskrift3"/>
    <w:rsid w:val="002259B6"/>
    <w:rPr>
      <w:rFonts w:ascii="Times New Roman" w:eastAsiaTheme="majorEastAsia" w:hAnsi="Times New Roman" w:cs="Times New Roman"/>
      <w:b/>
      <w:bCs/>
      <w:szCs w:val="22"/>
      <w:lang w:eastAsia="zh-CN"/>
    </w:rPr>
  </w:style>
  <w:style w:type="paragraph" w:customStyle="1" w:styleId="AOverskrift4">
    <w:name w:val="A Overskrift 4"/>
    <w:basedOn w:val="Overskrift4"/>
    <w:next w:val="Normal"/>
    <w:autoRedefine/>
    <w:qFormat/>
    <w:rsid w:val="00F3276F"/>
    <w:pPr>
      <w:spacing w:before="120" w:after="120"/>
    </w:pPr>
    <w:rPr>
      <w:rFonts w:ascii="Times New Roman" w:hAnsi="Times New Roman"/>
      <w:color w:val="auto"/>
    </w:rPr>
  </w:style>
  <w:style w:type="character" w:customStyle="1" w:styleId="Overskrift4Tegn">
    <w:name w:val="Overskrift 4 Tegn"/>
    <w:basedOn w:val="Standardskriftforavsnitt"/>
    <w:link w:val="Overskrift4"/>
    <w:uiPriority w:val="9"/>
    <w:semiHidden/>
    <w:rsid w:val="00992A28"/>
    <w:rPr>
      <w:rFonts w:asciiTheme="majorHAnsi" w:eastAsiaTheme="majorEastAsia" w:hAnsiTheme="majorHAnsi" w:cstheme="majorBidi"/>
      <w:b/>
      <w:bCs/>
      <w:i/>
      <w:iCs/>
      <w:color w:val="4F81BD" w:themeColor="accent1"/>
      <w:lang w:eastAsia="en-US"/>
    </w:rPr>
  </w:style>
  <w:style w:type="paragraph" w:customStyle="1" w:styleId="AAndreavsnitt">
    <w:name w:val="A Andre avsnitt"/>
    <w:basedOn w:val="Normal"/>
    <w:autoRedefine/>
    <w:qFormat/>
    <w:rsid w:val="002B253A"/>
    <w:pPr>
      <w:spacing w:line="360" w:lineRule="auto"/>
      <w:ind w:firstLine="709"/>
    </w:pPr>
    <w:rPr>
      <w:rFonts w:eastAsia="Times New Roman" w:cstheme="minorBidi"/>
      <w:color w:val="auto"/>
      <w:szCs w:val="22"/>
      <w:lang w:eastAsia="zh-CN"/>
    </w:rPr>
  </w:style>
  <w:style w:type="paragraph" w:customStyle="1" w:styleId="AListe">
    <w:name w:val="A Liste"/>
    <w:basedOn w:val="Normal"/>
    <w:autoRedefine/>
    <w:qFormat/>
    <w:rsid w:val="00396999"/>
    <w:pPr>
      <w:numPr>
        <w:numId w:val="5"/>
      </w:numPr>
    </w:pPr>
    <w:rPr>
      <w:rFonts w:eastAsiaTheme="minorEastAsia" w:cstheme="minorBidi"/>
      <w:color w:val="auto"/>
      <w:szCs w:val="22"/>
      <w:lang w:eastAsia="zh-CN"/>
    </w:rPr>
  </w:style>
  <w:style w:type="paragraph" w:styleId="Sitat">
    <w:name w:val="Quote"/>
    <w:aliases w:val="A Sitat"/>
    <w:basedOn w:val="Normal"/>
    <w:next w:val="Normal"/>
    <w:link w:val="SitatTegn"/>
    <w:autoRedefine/>
    <w:uiPriority w:val="29"/>
    <w:qFormat/>
    <w:rsid w:val="00791458"/>
    <w:pPr>
      <w:ind w:left="737" w:right="737" w:firstLine="709"/>
      <w:jc w:val="both"/>
    </w:pPr>
    <w:rPr>
      <w:rFonts w:eastAsiaTheme="minorEastAsia" w:cstheme="minorBidi"/>
      <w:iCs/>
      <w:color w:val="000000" w:themeColor="text1"/>
      <w:szCs w:val="22"/>
      <w:lang w:eastAsia="zh-CN"/>
    </w:rPr>
  </w:style>
  <w:style w:type="character" w:customStyle="1" w:styleId="SitatTegn">
    <w:name w:val="Sitat Tegn"/>
    <w:aliases w:val="A Sitat Tegn"/>
    <w:basedOn w:val="Standardskriftforavsnitt"/>
    <w:link w:val="Sitat"/>
    <w:uiPriority w:val="29"/>
    <w:rsid w:val="00791458"/>
    <w:rPr>
      <w:rFonts w:ascii="Times New Roman" w:hAnsi="Times New Roman" w:cs="Times New Roman"/>
      <w:iCs/>
      <w:color w:val="000000" w:themeColor="text1"/>
      <w:lang w:eastAsia="en-US"/>
    </w:rPr>
  </w:style>
  <w:style w:type="paragraph" w:customStyle="1" w:styleId="AForsteavsnitt">
    <w:name w:val="A Forste avsnitt"/>
    <w:basedOn w:val="Normal"/>
    <w:next w:val="AAndreavsnitt"/>
    <w:link w:val="AForsteavsnittTegn"/>
    <w:autoRedefine/>
    <w:qFormat/>
    <w:rsid w:val="00AC42B3"/>
    <w:pPr>
      <w:tabs>
        <w:tab w:val="left" w:pos="5911"/>
      </w:tabs>
      <w:spacing w:line="360" w:lineRule="auto"/>
    </w:pPr>
    <w:rPr>
      <w:rFonts w:eastAsia="Times New Roman"/>
      <w:color w:val="auto"/>
    </w:rPr>
  </w:style>
  <w:style w:type="character" w:customStyle="1" w:styleId="AForsteavsnittTegn">
    <w:name w:val="A Forste avsnitt Tegn"/>
    <w:link w:val="AForsteavsnitt"/>
    <w:rsid w:val="00AC42B3"/>
    <w:rPr>
      <w:rFonts w:ascii="Times New Roman" w:eastAsia="Times New Roman" w:hAnsi="Times New Roman" w:cs="Times New Roman"/>
      <w:lang w:eastAsia="en-US"/>
    </w:rPr>
  </w:style>
  <w:style w:type="paragraph" w:customStyle="1" w:styleId="ABildetekst">
    <w:name w:val="A Bildetekst"/>
    <w:basedOn w:val="Normal"/>
    <w:next w:val="AForsteavsnitt"/>
    <w:autoRedefine/>
    <w:qFormat/>
    <w:rsid w:val="00C74413"/>
    <w:rPr>
      <w:rFonts w:eastAsiaTheme="minorEastAsia" w:cstheme="minorBidi"/>
      <w:color w:val="auto"/>
      <w:sz w:val="20"/>
      <w:szCs w:val="22"/>
      <w:lang w:eastAsia="zh-CN"/>
    </w:rPr>
  </w:style>
  <w:style w:type="paragraph" w:customStyle="1" w:styleId="ANormal">
    <w:name w:val="A Normal"/>
    <w:basedOn w:val="Normal"/>
    <w:autoRedefine/>
    <w:qFormat/>
    <w:rsid w:val="005245CA"/>
    <w:rPr>
      <w:rFonts w:eastAsiaTheme="minorEastAsia" w:cstheme="minorBidi"/>
      <w:b/>
      <w:color w:val="212121"/>
      <w:lang w:eastAsia="zh-CN"/>
    </w:rPr>
  </w:style>
  <w:style w:type="paragraph" w:customStyle="1" w:styleId="ALitteraturlisteAPA">
    <w:name w:val="A Litteraturliste (APA)"/>
    <w:basedOn w:val="AForsteavsnitt"/>
    <w:link w:val="ALitteraturlisteAPATegn"/>
    <w:autoRedefine/>
    <w:qFormat/>
    <w:rsid w:val="001C13E0"/>
    <w:pPr>
      <w:spacing w:after="120"/>
      <w:ind w:left="737" w:hanging="737"/>
    </w:pPr>
  </w:style>
  <w:style w:type="character" w:customStyle="1" w:styleId="ALitteraturlisteAPATegn">
    <w:name w:val="A Litteraturliste (APA) Tegn"/>
    <w:basedOn w:val="AForsteavsnittTegn"/>
    <w:link w:val="ALitteraturlisteAPA"/>
    <w:rsid w:val="001C13E0"/>
    <w:rPr>
      <w:rFonts w:ascii="Times New Roman" w:eastAsia="Times New Roman" w:hAnsi="Times New Roman" w:cs="Times New Roman"/>
      <w:szCs w:val="22"/>
      <w:lang w:eastAsia="zh-CN"/>
    </w:rPr>
  </w:style>
  <w:style w:type="paragraph" w:customStyle="1" w:styleId="ANummerertliste">
    <w:name w:val="A Nummerert liste"/>
    <w:basedOn w:val="Normal"/>
    <w:autoRedefine/>
    <w:qFormat/>
    <w:rsid w:val="001C13E0"/>
    <w:pPr>
      <w:numPr>
        <w:numId w:val="7"/>
      </w:numPr>
      <w:spacing w:before="120" w:after="120"/>
    </w:pPr>
    <w:rPr>
      <w:rFonts w:eastAsiaTheme="minorEastAsia" w:cstheme="minorBidi"/>
      <w:color w:val="auto"/>
      <w:szCs w:val="22"/>
      <w:lang w:eastAsia="zh-CN"/>
    </w:rPr>
  </w:style>
  <w:style w:type="paragraph" w:customStyle="1" w:styleId="Asitat">
    <w:name w:val="A sitat"/>
    <w:basedOn w:val="ANormal"/>
    <w:next w:val="AForsteavsnitt"/>
    <w:autoRedefine/>
    <w:qFormat/>
    <w:rsid w:val="00AC42B3"/>
    <w:pPr>
      <w:spacing w:before="240" w:after="240"/>
      <w:ind w:left="851" w:right="851"/>
      <w:jc w:val="both"/>
    </w:pPr>
  </w:style>
  <w:style w:type="paragraph" w:customStyle="1" w:styleId="Topptekstogbunntekst">
    <w:name w:val="Topptekst og bunntekst"/>
    <w:autoRedefine/>
    <w:rsid w:val="00A20277"/>
    <w:pPr>
      <w:tabs>
        <w:tab w:val="right" w:pos="9632"/>
      </w:tabs>
    </w:pPr>
    <w:rPr>
      <w:rFonts w:ascii="Helvetica" w:eastAsia="ヒラギノ角ゴ Pro W3" w:hAnsi="Helvetica" w:cs="Times New Roman"/>
      <w:color w:val="000000"/>
      <w:sz w:val="20"/>
      <w:szCs w:val="20"/>
      <w:lang w:eastAsia="nb-NO"/>
    </w:rPr>
  </w:style>
  <w:style w:type="paragraph" w:styleId="Bunntekst">
    <w:name w:val="footer"/>
    <w:basedOn w:val="Normal"/>
    <w:link w:val="BunntekstTegn"/>
    <w:rsid w:val="00A20277"/>
    <w:pPr>
      <w:tabs>
        <w:tab w:val="center" w:pos="4536"/>
        <w:tab w:val="right" w:pos="9072"/>
      </w:tabs>
    </w:pPr>
  </w:style>
  <w:style w:type="character" w:customStyle="1" w:styleId="BunntekstTegn">
    <w:name w:val="Bunntekst Tegn"/>
    <w:basedOn w:val="Standardskriftforavsnitt"/>
    <w:link w:val="Bunntekst"/>
    <w:rsid w:val="00A20277"/>
    <w:rPr>
      <w:rFonts w:ascii="Times New Roman" w:eastAsia="ヒラギノ角ゴ Pro W3" w:hAnsi="Times New Roman" w:cs="Times New Roman"/>
      <w:color w:val="000000"/>
      <w:lang w:eastAsia="en-US"/>
    </w:rPr>
  </w:style>
  <w:style w:type="character" w:styleId="Sidetall">
    <w:name w:val="page number"/>
    <w:rsid w:val="00A20277"/>
  </w:style>
  <w:style w:type="paragraph" w:styleId="Dokumentkart">
    <w:name w:val="Document Map"/>
    <w:basedOn w:val="Normal"/>
    <w:link w:val="DokumentkartTegn"/>
    <w:uiPriority w:val="99"/>
    <w:semiHidden/>
    <w:unhideWhenUsed/>
    <w:rsid w:val="00C85C44"/>
    <w:rPr>
      <w:rFonts w:ascii="Lucida Grande" w:hAnsi="Lucida Grande" w:cs="Lucida Grande"/>
    </w:rPr>
  </w:style>
  <w:style w:type="character" w:customStyle="1" w:styleId="DokumentkartTegn">
    <w:name w:val="Dokumentkart Tegn"/>
    <w:basedOn w:val="Standardskriftforavsnitt"/>
    <w:link w:val="Dokumentkart"/>
    <w:uiPriority w:val="99"/>
    <w:semiHidden/>
    <w:rsid w:val="00C85C44"/>
    <w:rPr>
      <w:rFonts w:ascii="Lucida Grande" w:eastAsia="ヒラギノ角ゴ Pro W3" w:hAnsi="Lucida Grande" w:cs="Lucida Grande"/>
      <w:color w:val="000000"/>
      <w:lang w:eastAsia="en-US"/>
    </w:rPr>
  </w:style>
  <w:style w:type="paragraph" w:styleId="Listeavsnitt">
    <w:name w:val="List Paragraph"/>
    <w:basedOn w:val="Normal"/>
    <w:uiPriority w:val="34"/>
    <w:qFormat/>
    <w:rsid w:val="00DC703C"/>
    <w:pPr>
      <w:ind w:left="720"/>
      <w:contextualSpacing/>
    </w:pPr>
  </w:style>
  <w:style w:type="character" w:styleId="Hyperkobling">
    <w:name w:val="Hyperlink"/>
    <w:basedOn w:val="Standardskriftforavsnitt"/>
    <w:uiPriority w:val="99"/>
    <w:unhideWhenUsed/>
    <w:rsid w:val="004966AB"/>
    <w:rPr>
      <w:color w:val="0000FF" w:themeColor="hyperlink"/>
      <w:u w:val="single"/>
    </w:rPr>
  </w:style>
  <w:style w:type="table" w:styleId="Tabellrutenett">
    <w:name w:val="Table Grid"/>
    <w:basedOn w:val="Vanligtabell"/>
    <w:uiPriority w:val="59"/>
    <w:rsid w:val="008F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F13BE7"/>
    <w:rPr>
      <w:color w:val="808080"/>
      <w:shd w:val="clear" w:color="auto" w:fill="E6E6E6"/>
    </w:rPr>
  </w:style>
  <w:style w:type="paragraph" w:customStyle="1" w:styleId="xgmail-msolistparagraph">
    <w:name w:val="x_gmail-msolistparagraph"/>
    <w:basedOn w:val="Normal"/>
    <w:rsid w:val="00EF5CDA"/>
    <w:pPr>
      <w:spacing w:before="100" w:beforeAutospacing="1" w:after="100" w:afterAutospacing="1"/>
    </w:pPr>
    <w:rPr>
      <w:rFonts w:eastAsia="Times New Roman"/>
      <w:color w:val="auto"/>
      <w:lang w:eastAsia="nb-NO"/>
    </w:rPr>
  </w:style>
  <w:style w:type="paragraph" w:customStyle="1" w:styleId="xmsonormal">
    <w:name w:val="x_msonormal"/>
    <w:basedOn w:val="Normal"/>
    <w:rsid w:val="00EF5CDA"/>
    <w:pPr>
      <w:spacing w:before="100" w:beforeAutospacing="1" w:after="100" w:afterAutospacing="1"/>
    </w:pPr>
    <w:rPr>
      <w:rFonts w:eastAsia="Times New Roman"/>
      <w:color w:val="auto"/>
      <w:lang w:eastAsia="nb-NO"/>
    </w:rPr>
  </w:style>
  <w:style w:type="paragraph" w:customStyle="1" w:styleId="xxmsonormal">
    <w:name w:val="x_xmsonormal"/>
    <w:basedOn w:val="Normal"/>
    <w:rsid w:val="00F25588"/>
    <w:pPr>
      <w:spacing w:before="100" w:beforeAutospacing="1" w:after="100" w:afterAutospacing="1"/>
    </w:pPr>
    <w:rPr>
      <w:rFonts w:eastAsia="Times New Roman"/>
      <w:color w:val="auto"/>
      <w:lang w:eastAsia="nb-NO"/>
    </w:rPr>
  </w:style>
  <w:style w:type="paragraph" w:styleId="Ingenmellomrom">
    <w:name w:val="No Spacing"/>
    <w:uiPriority w:val="1"/>
    <w:qFormat/>
    <w:rsid w:val="00F25588"/>
    <w:rPr>
      <w:rFonts w:ascii="Times New Roman" w:eastAsia="ヒラギノ角ゴ Pro W3" w:hAnsi="Times New Roman" w:cs="Times New Roman"/>
      <w:color w:val="000000"/>
      <w:lang w:eastAsia="en-US"/>
    </w:rPr>
  </w:style>
  <w:style w:type="character" w:styleId="HTML-sitat">
    <w:name w:val="HTML Cite"/>
    <w:basedOn w:val="Standardskriftforavsnitt"/>
    <w:uiPriority w:val="99"/>
    <w:semiHidden/>
    <w:unhideWhenUsed/>
    <w:rsid w:val="00A80E30"/>
    <w:rPr>
      <w:i/>
      <w:iCs/>
    </w:rPr>
  </w:style>
  <w:style w:type="character" w:styleId="Merknadsreferanse">
    <w:name w:val="annotation reference"/>
    <w:basedOn w:val="Standardskriftforavsnitt"/>
    <w:uiPriority w:val="99"/>
    <w:semiHidden/>
    <w:unhideWhenUsed/>
    <w:rsid w:val="00D0086D"/>
    <w:rPr>
      <w:sz w:val="16"/>
      <w:szCs w:val="16"/>
    </w:rPr>
  </w:style>
  <w:style w:type="paragraph" w:styleId="Merknadstekst">
    <w:name w:val="annotation text"/>
    <w:basedOn w:val="Normal"/>
    <w:link w:val="MerknadstekstTegn"/>
    <w:uiPriority w:val="99"/>
    <w:semiHidden/>
    <w:unhideWhenUsed/>
    <w:rsid w:val="00D0086D"/>
    <w:rPr>
      <w:sz w:val="20"/>
      <w:szCs w:val="20"/>
    </w:rPr>
  </w:style>
  <w:style w:type="character" w:customStyle="1" w:styleId="MerknadstekstTegn">
    <w:name w:val="Merknadstekst Tegn"/>
    <w:basedOn w:val="Standardskriftforavsnitt"/>
    <w:link w:val="Merknadstekst"/>
    <w:uiPriority w:val="99"/>
    <w:semiHidden/>
    <w:rsid w:val="00D0086D"/>
    <w:rPr>
      <w:rFonts w:ascii="Times New Roman" w:eastAsia="ヒラギノ角ゴ Pro W3" w:hAnsi="Times New Roman" w:cs="Times New Roman"/>
      <w:color w:val="000000"/>
      <w:sz w:val="20"/>
      <w:szCs w:val="20"/>
      <w:lang w:eastAsia="en-US"/>
    </w:rPr>
  </w:style>
  <w:style w:type="paragraph" w:styleId="Kommentaremne">
    <w:name w:val="annotation subject"/>
    <w:basedOn w:val="Merknadstekst"/>
    <w:next w:val="Merknadstekst"/>
    <w:link w:val="KommentaremneTegn"/>
    <w:uiPriority w:val="99"/>
    <w:semiHidden/>
    <w:unhideWhenUsed/>
    <w:rsid w:val="00D0086D"/>
    <w:rPr>
      <w:b/>
      <w:bCs/>
    </w:rPr>
  </w:style>
  <w:style w:type="character" w:customStyle="1" w:styleId="KommentaremneTegn">
    <w:name w:val="Kommentaremne Tegn"/>
    <w:basedOn w:val="MerknadstekstTegn"/>
    <w:link w:val="Kommentaremne"/>
    <w:uiPriority w:val="99"/>
    <w:semiHidden/>
    <w:rsid w:val="00D0086D"/>
    <w:rPr>
      <w:rFonts w:ascii="Times New Roman" w:eastAsia="ヒラギノ角ゴ Pro W3" w:hAnsi="Times New Roman" w:cs="Times New Roman"/>
      <w:b/>
      <w:bCs/>
      <w:color w:val="000000"/>
      <w:sz w:val="20"/>
      <w:szCs w:val="20"/>
      <w:lang w:eastAsia="en-US"/>
    </w:rPr>
  </w:style>
  <w:style w:type="paragraph" w:styleId="Bobletekst">
    <w:name w:val="Balloon Text"/>
    <w:basedOn w:val="Normal"/>
    <w:link w:val="BobletekstTegn"/>
    <w:uiPriority w:val="99"/>
    <w:semiHidden/>
    <w:unhideWhenUsed/>
    <w:rsid w:val="00D0086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086D"/>
    <w:rPr>
      <w:rFonts w:ascii="Segoe UI" w:eastAsia="ヒラギノ角ゴ Pro W3" w:hAnsi="Segoe UI" w:cs="Segoe UI"/>
      <w:color w:val="000000"/>
      <w:sz w:val="18"/>
      <w:szCs w:val="18"/>
      <w:lang w:eastAsia="en-US"/>
    </w:rPr>
  </w:style>
  <w:style w:type="paragraph" w:styleId="NormalWeb">
    <w:name w:val="Normal (Web)"/>
    <w:basedOn w:val="Normal"/>
    <w:uiPriority w:val="99"/>
    <w:unhideWhenUsed/>
    <w:rsid w:val="00EF04F1"/>
    <w:rPr>
      <w:rFonts w:ascii="Calibri" w:eastAsiaTheme="minorHAnsi" w:hAnsi="Calibri" w:cs="Calibri"/>
      <w:color w:val="auto"/>
      <w:sz w:val="22"/>
      <w:szCs w:val="22"/>
      <w:lang w:eastAsia="nb-NO"/>
    </w:rPr>
  </w:style>
  <w:style w:type="character" w:customStyle="1" w:styleId="Ulstomtale2">
    <w:name w:val="Uløst omtale2"/>
    <w:basedOn w:val="Standardskriftforavsnitt"/>
    <w:uiPriority w:val="99"/>
    <w:semiHidden/>
    <w:unhideWhenUsed/>
    <w:rsid w:val="00FC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8310">
      <w:bodyDiv w:val="1"/>
      <w:marLeft w:val="0"/>
      <w:marRight w:val="0"/>
      <w:marTop w:val="0"/>
      <w:marBottom w:val="0"/>
      <w:divBdr>
        <w:top w:val="none" w:sz="0" w:space="0" w:color="auto"/>
        <w:left w:val="none" w:sz="0" w:space="0" w:color="auto"/>
        <w:bottom w:val="none" w:sz="0" w:space="0" w:color="auto"/>
        <w:right w:val="none" w:sz="0" w:space="0" w:color="auto"/>
      </w:divBdr>
    </w:div>
    <w:div w:id="258955422">
      <w:bodyDiv w:val="1"/>
      <w:marLeft w:val="0"/>
      <w:marRight w:val="0"/>
      <w:marTop w:val="0"/>
      <w:marBottom w:val="0"/>
      <w:divBdr>
        <w:top w:val="none" w:sz="0" w:space="0" w:color="auto"/>
        <w:left w:val="none" w:sz="0" w:space="0" w:color="auto"/>
        <w:bottom w:val="none" w:sz="0" w:space="0" w:color="auto"/>
        <w:right w:val="none" w:sz="0" w:space="0" w:color="auto"/>
      </w:divBdr>
    </w:div>
    <w:div w:id="297027954">
      <w:bodyDiv w:val="1"/>
      <w:marLeft w:val="0"/>
      <w:marRight w:val="0"/>
      <w:marTop w:val="0"/>
      <w:marBottom w:val="0"/>
      <w:divBdr>
        <w:top w:val="none" w:sz="0" w:space="0" w:color="auto"/>
        <w:left w:val="none" w:sz="0" w:space="0" w:color="auto"/>
        <w:bottom w:val="none" w:sz="0" w:space="0" w:color="auto"/>
        <w:right w:val="none" w:sz="0" w:space="0" w:color="auto"/>
      </w:divBdr>
    </w:div>
    <w:div w:id="511191168">
      <w:bodyDiv w:val="1"/>
      <w:marLeft w:val="0"/>
      <w:marRight w:val="0"/>
      <w:marTop w:val="0"/>
      <w:marBottom w:val="0"/>
      <w:divBdr>
        <w:top w:val="none" w:sz="0" w:space="0" w:color="auto"/>
        <w:left w:val="none" w:sz="0" w:space="0" w:color="auto"/>
        <w:bottom w:val="none" w:sz="0" w:space="0" w:color="auto"/>
        <w:right w:val="none" w:sz="0" w:space="0" w:color="auto"/>
      </w:divBdr>
    </w:div>
    <w:div w:id="589585642">
      <w:bodyDiv w:val="1"/>
      <w:marLeft w:val="0"/>
      <w:marRight w:val="0"/>
      <w:marTop w:val="0"/>
      <w:marBottom w:val="0"/>
      <w:divBdr>
        <w:top w:val="none" w:sz="0" w:space="0" w:color="auto"/>
        <w:left w:val="none" w:sz="0" w:space="0" w:color="auto"/>
        <w:bottom w:val="none" w:sz="0" w:space="0" w:color="auto"/>
        <w:right w:val="none" w:sz="0" w:space="0" w:color="auto"/>
      </w:divBdr>
    </w:div>
    <w:div w:id="598946834">
      <w:bodyDiv w:val="1"/>
      <w:marLeft w:val="0"/>
      <w:marRight w:val="0"/>
      <w:marTop w:val="0"/>
      <w:marBottom w:val="0"/>
      <w:divBdr>
        <w:top w:val="none" w:sz="0" w:space="0" w:color="auto"/>
        <w:left w:val="none" w:sz="0" w:space="0" w:color="auto"/>
        <w:bottom w:val="none" w:sz="0" w:space="0" w:color="auto"/>
        <w:right w:val="none" w:sz="0" w:space="0" w:color="auto"/>
      </w:divBdr>
    </w:div>
    <w:div w:id="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287324728">
          <w:marLeft w:val="0"/>
          <w:marRight w:val="0"/>
          <w:marTop w:val="0"/>
          <w:marBottom w:val="0"/>
          <w:divBdr>
            <w:top w:val="none" w:sz="0" w:space="0" w:color="auto"/>
            <w:left w:val="none" w:sz="0" w:space="0" w:color="auto"/>
            <w:bottom w:val="none" w:sz="0" w:space="0" w:color="auto"/>
            <w:right w:val="none" w:sz="0" w:space="0" w:color="auto"/>
          </w:divBdr>
        </w:div>
        <w:div w:id="2090346721">
          <w:marLeft w:val="0"/>
          <w:marRight w:val="0"/>
          <w:marTop w:val="0"/>
          <w:marBottom w:val="0"/>
          <w:divBdr>
            <w:top w:val="none" w:sz="0" w:space="0" w:color="auto"/>
            <w:left w:val="none" w:sz="0" w:space="0" w:color="auto"/>
            <w:bottom w:val="none" w:sz="0" w:space="0" w:color="auto"/>
            <w:right w:val="none" w:sz="0" w:space="0" w:color="auto"/>
          </w:divBdr>
        </w:div>
        <w:div w:id="1137721756">
          <w:marLeft w:val="0"/>
          <w:marRight w:val="0"/>
          <w:marTop w:val="0"/>
          <w:marBottom w:val="0"/>
          <w:divBdr>
            <w:top w:val="none" w:sz="0" w:space="0" w:color="auto"/>
            <w:left w:val="none" w:sz="0" w:space="0" w:color="auto"/>
            <w:bottom w:val="none" w:sz="0" w:space="0" w:color="auto"/>
            <w:right w:val="none" w:sz="0" w:space="0" w:color="auto"/>
          </w:divBdr>
        </w:div>
      </w:divsChild>
    </w:div>
    <w:div w:id="657005107">
      <w:bodyDiv w:val="1"/>
      <w:marLeft w:val="0"/>
      <w:marRight w:val="0"/>
      <w:marTop w:val="0"/>
      <w:marBottom w:val="0"/>
      <w:divBdr>
        <w:top w:val="none" w:sz="0" w:space="0" w:color="auto"/>
        <w:left w:val="none" w:sz="0" w:space="0" w:color="auto"/>
        <w:bottom w:val="none" w:sz="0" w:space="0" w:color="auto"/>
        <w:right w:val="none" w:sz="0" w:space="0" w:color="auto"/>
      </w:divBdr>
    </w:div>
    <w:div w:id="660276314">
      <w:bodyDiv w:val="1"/>
      <w:marLeft w:val="0"/>
      <w:marRight w:val="0"/>
      <w:marTop w:val="0"/>
      <w:marBottom w:val="0"/>
      <w:divBdr>
        <w:top w:val="none" w:sz="0" w:space="0" w:color="auto"/>
        <w:left w:val="none" w:sz="0" w:space="0" w:color="auto"/>
        <w:bottom w:val="none" w:sz="0" w:space="0" w:color="auto"/>
        <w:right w:val="none" w:sz="0" w:space="0" w:color="auto"/>
      </w:divBdr>
    </w:div>
    <w:div w:id="674576342">
      <w:bodyDiv w:val="1"/>
      <w:marLeft w:val="0"/>
      <w:marRight w:val="0"/>
      <w:marTop w:val="0"/>
      <w:marBottom w:val="0"/>
      <w:divBdr>
        <w:top w:val="none" w:sz="0" w:space="0" w:color="auto"/>
        <w:left w:val="none" w:sz="0" w:space="0" w:color="auto"/>
        <w:bottom w:val="none" w:sz="0" w:space="0" w:color="auto"/>
        <w:right w:val="none" w:sz="0" w:space="0" w:color="auto"/>
      </w:divBdr>
    </w:div>
    <w:div w:id="841551088">
      <w:bodyDiv w:val="1"/>
      <w:marLeft w:val="0"/>
      <w:marRight w:val="0"/>
      <w:marTop w:val="0"/>
      <w:marBottom w:val="0"/>
      <w:divBdr>
        <w:top w:val="none" w:sz="0" w:space="0" w:color="auto"/>
        <w:left w:val="none" w:sz="0" w:space="0" w:color="auto"/>
        <w:bottom w:val="none" w:sz="0" w:space="0" w:color="auto"/>
        <w:right w:val="none" w:sz="0" w:space="0" w:color="auto"/>
      </w:divBdr>
      <w:divsChild>
        <w:div w:id="158617435">
          <w:marLeft w:val="0"/>
          <w:marRight w:val="0"/>
          <w:marTop w:val="0"/>
          <w:marBottom w:val="0"/>
          <w:divBdr>
            <w:top w:val="none" w:sz="0" w:space="0" w:color="auto"/>
            <w:left w:val="none" w:sz="0" w:space="0" w:color="auto"/>
            <w:bottom w:val="none" w:sz="0" w:space="0" w:color="auto"/>
            <w:right w:val="none" w:sz="0" w:space="0" w:color="auto"/>
          </w:divBdr>
          <w:divsChild>
            <w:div w:id="1649751326">
              <w:marLeft w:val="0"/>
              <w:marRight w:val="0"/>
              <w:marTop w:val="0"/>
              <w:marBottom w:val="0"/>
              <w:divBdr>
                <w:top w:val="none" w:sz="0" w:space="0" w:color="auto"/>
                <w:left w:val="none" w:sz="0" w:space="0" w:color="auto"/>
                <w:bottom w:val="none" w:sz="0" w:space="0" w:color="auto"/>
                <w:right w:val="none" w:sz="0" w:space="0" w:color="auto"/>
              </w:divBdr>
            </w:div>
            <w:div w:id="1526358103">
              <w:marLeft w:val="0"/>
              <w:marRight w:val="0"/>
              <w:marTop w:val="0"/>
              <w:marBottom w:val="0"/>
              <w:divBdr>
                <w:top w:val="none" w:sz="0" w:space="0" w:color="auto"/>
                <w:left w:val="none" w:sz="0" w:space="0" w:color="auto"/>
                <w:bottom w:val="none" w:sz="0" w:space="0" w:color="auto"/>
                <w:right w:val="none" w:sz="0" w:space="0" w:color="auto"/>
              </w:divBdr>
            </w:div>
          </w:divsChild>
        </w:div>
        <w:div w:id="188573501">
          <w:marLeft w:val="0"/>
          <w:marRight w:val="0"/>
          <w:marTop w:val="0"/>
          <w:marBottom w:val="0"/>
          <w:divBdr>
            <w:top w:val="none" w:sz="0" w:space="0" w:color="auto"/>
            <w:left w:val="none" w:sz="0" w:space="0" w:color="auto"/>
            <w:bottom w:val="none" w:sz="0" w:space="0" w:color="auto"/>
            <w:right w:val="none" w:sz="0" w:space="0" w:color="auto"/>
          </w:divBdr>
          <w:divsChild>
            <w:div w:id="1976985880">
              <w:marLeft w:val="0"/>
              <w:marRight w:val="0"/>
              <w:marTop w:val="0"/>
              <w:marBottom w:val="0"/>
              <w:divBdr>
                <w:top w:val="none" w:sz="0" w:space="0" w:color="auto"/>
                <w:left w:val="none" w:sz="0" w:space="0" w:color="auto"/>
                <w:bottom w:val="none" w:sz="0" w:space="0" w:color="auto"/>
                <w:right w:val="none" w:sz="0" w:space="0" w:color="auto"/>
              </w:divBdr>
            </w:div>
            <w:div w:id="1402751355">
              <w:marLeft w:val="0"/>
              <w:marRight w:val="0"/>
              <w:marTop w:val="0"/>
              <w:marBottom w:val="0"/>
              <w:divBdr>
                <w:top w:val="none" w:sz="0" w:space="0" w:color="auto"/>
                <w:left w:val="none" w:sz="0" w:space="0" w:color="auto"/>
                <w:bottom w:val="none" w:sz="0" w:space="0" w:color="auto"/>
                <w:right w:val="none" w:sz="0" w:space="0" w:color="auto"/>
              </w:divBdr>
            </w:div>
          </w:divsChild>
        </w:div>
        <w:div w:id="578902721">
          <w:marLeft w:val="0"/>
          <w:marRight w:val="0"/>
          <w:marTop w:val="0"/>
          <w:marBottom w:val="0"/>
          <w:divBdr>
            <w:top w:val="none" w:sz="0" w:space="0" w:color="auto"/>
            <w:left w:val="none" w:sz="0" w:space="0" w:color="auto"/>
            <w:bottom w:val="none" w:sz="0" w:space="0" w:color="auto"/>
            <w:right w:val="none" w:sz="0" w:space="0" w:color="auto"/>
          </w:divBdr>
          <w:divsChild>
            <w:div w:id="1349717817">
              <w:marLeft w:val="0"/>
              <w:marRight w:val="0"/>
              <w:marTop w:val="0"/>
              <w:marBottom w:val="0"/>
              <w:divBdr>
                <w:top w:val="none" w:sz="0" w:space="0" w:color="auto"/>
                <w:left w:val="none" w:sz="0" w:space="0" w:color="auto"/>
                <w:bottom w:val="none" w:sz="0" w:space="0" w:color="auto"/>
                <w:right w:val="none" w:sz="0" w:space="0" w:color="auto"/>
              </w:divBdr>
              <w:divsChild>
                <w:div w:id="890120636">
                  <w:marLeft w:val="0"/>
                  <w:marRight w:val="0"/>
                  <w:marTop w:val="0"/>
                  <w:marBottom w:val="0"/>
                  <w:divBdr>
                    <w:top w:val="none" w:sz="0" w:space="0" w:color="auto"/>
                    <w:left w:val="none" w:sz="0" w:space="0" w:color="auto"/>
                    <w:bottom w:val="none" w:sz="0" w:space="0" w:color="auto"/>
                    <w:right w:val="none" w:sz="0" w:space="0" w:color="auto"/>
                  </w:divBdr>
                </w:div>
                <w:div w:id="347290784">
                  <w:marLeft w:val="0"/>
                  <w:marRight w:val="0"/>
                  <w:marTop w:val="0"/>
                  <w:marBottom w:val="0"/>
                  <w:divBdr>
                    <w:top w:val="none" w:sz="0" w:space="0" w:color="auto"/>
                    <w:left w:val="none" w:sz="0" w:space="0" w:color="auto"/>
                    <w:bottom w:val="none" w:sz="0" w:space="0" w:color="auto"/>
                    <w:right w:val="none" w:sz="0" w:space="0" w:color="auto"/>
                  </w:divBdr>
                </w:div>
              </w:divsChild>
            </w:div>
            <w:div w:id="1488478661">
              <w:marLeft w:val="0"/>
              <w:marRight w:val="0"/>
              <w:marTop w:val="0"/>
              <w:marBottom w:val="0"/>
              <w:divBdr>
                <w:top w:val="none" w:sz="0" w:space="0" w:color="auto"/>
                <w:left w:val="none" w:sz="0" w:space="0" w:color="auto"/>
                <w:bottom w:val="none" w:sz="0" w:space="0" w:color="auto"/>
                <w:right w:val="none" w:sz="0" w:space="0" w:color="auto"/>
              </w:divBdr>
              <w:divsChild>
                <w:div w:id="98377783">
                  <w:marLeft w:val="0"/>
                  <w:marRight w:val="0"/>
                  <w:marTop w:val="0"/>
                  <w:marBottom w:val="0"/>
                  <w:divBdr>
                    <w:top w:val="none" w:sz="0" w:space="0" w:color="auto"/>
                    <w:left w:val="none" w:sz="0" w:space="0" w:color="auto"/>
                    <w:bottom w:val="none" w:sz="0" w:space="0" w:color="auto"/>
                    <w:right w:val="none" w:sz="0" w:space="0" w:color="auto"/>
                  </w:divBdr>
                </w:div>
                <w:div w:id="2041976255">
                  <w:marLeft w:val="0"/>
                  <w:marRight w:val="0"/>
                  <w:marTop w:val="0"/>
                  <w:marBottom w:val="0"/>
                  <w:divBdr>
                    <w:top w:val="none" w:sz="0" w:space="0" w:color="auto"/>
                    <w:left w:val="none" w:sz="0" w:space="0" w:color="auto"/>
                    <w:bottom w:val="none" w:sz="0" w:space="0" w:color="auto"/>
                    <w:right w:val="none" w:sz="0" w:space="0" w:color="auto"/>
                  </w:divBdr>
                </w:div>
              </w:divsChild>
            </w:div>
            <w:div w:id="543372503">
              <w:marLeft w:val="0"/>
              <w:marRight w:val="0"/>
              <w:marTop w:val="0"/>
              <w:marBottom w:val="0"/>
              <w:divBdr>
                <w:top w:val="none" w:sz="0" w:space="0" w:color="auto"/>
                <w:left w:val="none" w:sz="0" w:space="0" w:color="auto"/>
                <w:bottom w:val="none" w:sz="0" w:space="0" w:color="auto"/>
                <w:right w:val="none" w:sz="0" w:space="0" w:color="auto"/>
              </w:divBdr>
              <w:divsChild>
                <w:div w:id="1964143455">
                  <w:marLeft w:val="0"/>
                  <w:marRight w:val="0"/>
                  <w:marTop w:val="0"/>
                  <w:marBottom w:val="0"/>
                  <w:divBdr>
                    <w:top w:val="none" w:sz="0" w:space="0" w:color="auto"/>
                    <w:left w:val="none" w:sz="0" w:space="0" w:color="auto"/>
                    <w:bottom w:val="none" w:sz="0" w:space="0" w:color="auto"/>
                    <w:right w:val="none" w:sz="0" w:space="0" w:color="auto"/>
                  </w:divBdr>
                  <w:divsChild>
                    <w:div w:id="1706900998">
                      <w:marLeft w:val="0"/>
                      <w:marRight w:val="0"/>
                      <w:marTop w:val="0"/>
                      <w:marBottom w:val="0"/>
                      <w:divBdr>
                        <w:top w:val="none" w:sz="0" w:space="0" w:color="auto"/>
                        <w:left w:val="none" w:sz="0" w:space="0" w:color="auto"/>
                        <w:bottom w:val="none" w:sz="0" w:space="0" w:color="auto"/>
                        <w:right w:val="none" w:sz="0" w:space="0" w:color="auto"/>
                      </w:divBdr>
                    </w:div>
                    <w:div w:id="2017683181">
                      <w:marLeft w:val="0"/>
                      <w:marRight w:val="0"/>
                      <w:marTop w:val="0"/>
                      <w:marBottom w:val="0"/>
                      <w:divBdr>
                        <w:top w:val="none" w:sz="0" w:space="0" w:color="auto"/>
                        <w:left w:val="none" w:sz="0" w:space="0" w:color="auto"/>
                        <w:bottom w:val="none" w:sz="0" w:space="0" w:color="auto"/>
                        <w:right w:val="none" w:sz="0" w:space="0" w:color="auto"/>
                      </w:divBdr>
                    </w:div>
                    <w:div w:id="9236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0607">
      <w:bodyDiv w:val="1"/>
      <w:marLeft w:val="0"/>
      <w:marRight w:val="0"/>
      <w:marTop w:val="0"/>
      <w:marBottom w:val="0"/>
      <w:divBdr>
        <w:top w:val="none" w:sz="0" w:space="0" w:color="auto"/>
        <w:left w:val="none" w:sz="0" w:space="0" w:color="auto"/>
        <w:bottom w:val="none" w:sz="0" w:space="0" w:color="auto"/>
        <w:right w:val="none" w:sz="0" w:space="0" w:color="auto"/>
      </w:divBdr>
      <w:divsChild>
        <w:div w:id="1306929063">
          <w:marLeft w:val="0"/>
          <w:marRight w:val="0"/>
          <w:marTop w:val="0"/>
          <w:marBottom w:val="0"/>
          <w:divBdr>
            <w:top w:val="none" w:sz="0" w:space="0" w:color="auto"/>
            <w:left w:val="none" w:sz="0" w:space="0" w:color="auto"/>
            <w:bottom w:val="none" w:sz="0" w:space="0" w:color="auto"/>
            <w:right w:val="none" w:sz="0" w:space="0" w:color="auto"/>
          </w:divBdr>
          <w:divsChild>
            <w:div w:id="593199065">
              <w:marLeft w:val="0"/>
              <w:marRight w:val="0"/>
              <w:marTop w:val="0"/>
              <w:marBottom w:val="0"/>
              <w:divBdr>
                <w:top w:val="none" w:sz="0" w:space="0" w:color="auto"/>
                <w:left w:val="none" w:sz="0" w:space="0" w:color="auto"/>
                <w:bottom w:val="none" w:sz="0" w:space="0" w:color="auto"/>
                <w:right w:val="none" w:sz="0" w:space="0" w:color="auto"/>
              </w:divBdr>
              <w:divsChild>
                <w:div w:id="847136013">
                  <w:marLeft w:val="0"/>
                  <w:marRight w:val="0"/>
                  <w:marTop w:val="0"/>
                  <w:marBottom w:val="0"/>
                  <w:divBdr>
                    <w:top w:val="none" w:sz="0" w:space="0" w:color="auto"/>
                    <w:left w:val="none" w:sz="0" w:space="0" w:color="auto"/>
                    <w:bottom w:val="none" w:sz="0" w:space="0" w:color="auto"/>
                    <w:right w:val="none" w:sz="0" w:space="0" w:color="auto"/>
                  </w:divBdr>
                  <w:divsChild>
                    <w:div w:id="1870608396">
                      <w:marLeft w:val="0"/>
                      <w:marRight w:val="0"/>
                      <w:marTop w:val="0"/>
                      <w:marBottom w:val="0"/>
                      <w:divBdr>
                        <w:top w:val="none" w:sz="0" w:space="0" w:color="auto"/>
                        <w:left w:val="none" w:sz="0" w:space="0" w:color="auto"/>
                        <w:bottom w:val="none" w:sz="0" w:space="0" w:color="auto"/>
                        <w:right w:val="none" w:sz="0" w:space="0" w:color="auto"/>
                      </w:divBdr>
                      <w:divsChild>
                        <w:div w:id="10952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993">
      <w:bodyDiv w:val="1"/>
      <w:marLeft w:val="0"/>
      <w:marRight w:val="0"/>
      <w:marTop w:val="0"/>
      <w:marBottom w:val="0"/>
      <w:divBdr>
        <w:top w:val="none" w:sz="0" w:space="0" w:color="auto"/>
        <w:left w:val="none" w:sz="0" w:space="0" w:color="auto"/>
        <w:bottom w:val="none" w:sz="0" w:space="0" w:color="auto"/>
        <w:right w:val="none" w:sz="0" w:space="0" w:color="auto"/>
      </w:divBdr>
    </w:div>
    <w:div w:id="1140155233">
      <w:bodyDiv w:val="1"/>
      <w:marLeft w:val="0"/>
      <w:marRight w:val="0"/>
      <w:marTop w:val="0"/>
      <w:marBottom w:val="0"/>
      <w:divBdr>
        <w:top w:val="none" w:sz="0" w:space="0" w:color="auto"/>
        <w:left w:val="none" w:sz="0" w:space="0" w:color="auto"/>
        <w:bottom w:val="none" w:sz="0" w:space="0" w:color="auto"/>
        <w:right w:val="none" w:sz="0" w:space="0" w:color="auto"/>
      </w:divBdr>
    </w:div>
    <w:div w:id="1526553876">
      <w:bodyDiv w:val="1"/>
      <w:marLeft w:val="0"/>
      <w:marRight w:val="0"/>
      <w:marTop w:val="0"/>
      <w:marBottom w:val="0"/>
      <w:divBdr>
        <w:top w:val="none" w:sz="0" w:space="0" w:color="auto"/>
        <w:left w:val="none" w:sz="0" w:space="0" w:color="auto"/>
        <w:bottom w:val="none" w:sz="0" w:space="0" w:color="auto"/>
        <w:right w:val="none" w:sz="0" w:space="0" w:color="auto"/>
      </w:divBdr>
    </w:div>
    <w:div w:id="1568998048">
      <w:bodyDiv w:val="1"/>
      <w:marLeft w:val="0"/>
      <w:marRight w:val="0"/>
      <w:marTop w:val="0"/>
      <w:marBottom w:val="0"/>
      <w:divBdr>
        <w:top w:val="none" w:sz="0" w:space="0" w:color="auto"/>
        <w:left w:val="none" w:sz="0" w:space="0" w:color="auto"/>
        <w:bottom w:val="none" w:sz="0" w:space="0" w:color="auto"/>
        <w:right w:val="none" w:sz="0" w:space="0" w:color="auto"/>
      </w:divBdr>
    </w:div>
    <w:div w:id="1701122582">
      <w:bodyDiv w:val="1"/>
      <w:marLeft w:val="0"/>
      <w:marRight w:val="0"/>
      <w:marTop w:val="0"/>
      <w:marBottom w:val="0"/>
      <w:divBdr>
        <w:top w:val="none" w:sz="0" w:space="0" w:color="auto"/>
        <w:left w:val="none" w:sz="0" w:space="0" w:color="auto"/>
        <w:bottom w:val="none" w:sz="0" w:space="0" w:color="auto"/>
        <w:right w:val="none" w:sz="0" w:space="0" w:color="auto"/>
      </w:divBdr>
      <w:divsChild>
        <w:div w:id="117141327">
          <w:marLeft w:val="0"/>
          <w:marRight w:val="0"/>
          <w:marTop w:val="0"/>
          <w:marBottom w:val="0"/>
          <w:divBdr>
            <w:top w:val="none" w:sz="0" w:space="0" w:color="auto"/>
            <w:left w:val="none" w:sz="0" w:space="0" w:color="auto"/>
            <w:bottom w:val="none" w:sz="0" w:space="0" w:color="auto"/>
            <w:right w:val="none" w:sz="0" w:space="0" w:color="auto"/>
          </w:divBdr>
        </w:div>
        <w:div w:id="1646548407">
          <w:marLeft w:val="0"/>
          <w:marRight w:val="0"/>
          <w:marTop w:val="0"/>
          <w:marBottom w:val="0"/>
          <w:divBdr>
            <w:top w:val="none" w:sz="0" w:space="0" w:color="auto"/>
            <w:left w:val="none" w:sz="0" w:space="0" w:color="auto"/>
            <w:bottom w:val="none" w:sz="0" w:space="0" w:color="auto"/>
            <w:right w:val="none" w:sz="0" w:space="0" w:color="auto"/>
          </w:divBdr>
        </w:div>
      </w:divsChild>
    </w:div>
    <w:div w:id="1701973433">
      <w:bodyDiv w:val="1"/>
      <w:marLeft w:val="0"/>
      <w:marRight w:val="0"/>
      <w:marTop w:val="0"/>
      <w:marBottom w:val="0"/>
      <w:divBdr>
        <w:top w:val="none" w:sz="0" w:space="0" w:color="auto"/>
        <w:left w:val="none" w:sz="0" w:space="0" w:color="auto"/>
        <w:bottom w:val="none" w:sz="0" w:space="0" w:color="auto"/>
        <w:right w:val="none" w:sz="0" w:space="0" w:color="auto"/>
      </w:divBdr>
      <w:divsChild>
        <w:div w:id="860826673">
          <w:marLeft w:val="0"/>
          <w:marRight w:val="0"/>
          <w:marTop w:val="0"/>
          <w:marBottom w:val="0"/>
          <w:divBdr>
            <w:top w:val="none" w:sz="0" w:space="0" w:color="auto"/>
            <w:left w:val="none" w:sz="0" w:space="0" w:color="auto"/>
            <w:bottom w:val="none" w:sz="0" w:space="0" w:color="auto"/>
            <w:right w:val="none" w:sz="0" w:space="0" w:color="auto"/>
          </w:divBdr>
        </w:div>
      </w:divsChild>
    </w:div>
    <w:div w:id="1737703017">
      <w:bodyDiv w:val="1"/>
      <w:marLeft w:val="0"/>
      <w:marRight w:val="0"/>
      <w:marTop w:val="0"/>
      <w:marBottom w:val="0"/>
      <w:divBdr>
        <w:top w:val="none" w:sz="0" w:space="0" w:color="auto"/>
        <w:left w:val="none" w:sz="0" w:space="0" w:color="auto"/>
        <w:bottom w:val="none" w:sz="0" w:space="0" w:color="auto"/>
        <w:right w:val="none" w:sz="0" w:space="0" w:color="auto"/>
      </w:divBdr>
    </w:div>
    <w:div w:id="1902907441">
      <w:bodyDiv w:val="1"/>
      <w:marLeft w:val="0"/>
      <w:marRight w:val="0"/>
      <w:marTop w:val="0"/>
      <w:marBottom w:val="0"/>
      <w:divBdr>
        <w:top w:val="none" w:sz="0" w:space="0" w:color="auto"/>
        <w:left w:val="none" w:sz="0" w:space="0" w:color="auto"/>
        <w:bottom w:val="none" w:sz="0" w:space="0" w:color="auto"/>
        <w:right w:val="none" w:sz="0" w:space="0" w:color="auto"/>
      </w:divBdr>
    </w:div>
    <w:div w:id="1944072578">
      <w:bodyDiv w:val="1"/>
      <w:marLeft w:val="0"/>
      <w:marRight w:val="0"/>
      <w:marTop w:val="0"/>
      <w:marBottom w:val="0"/>
      <w:divBdr>
        <w:top w:val="none" w:sz="0" w:space="0" w:color="auto"/>
        <w:left w:val="none" w:sz="0" w:space="0" w:color="auto"/>
        <w:bottom w:val="none" w:sz="0" w:space="0" w:color="auto"/>
        <w:right w:val="none" w:sz="0" w:space="0" w:color="auto"/>
      </w:divBdr>
    </w:div>
    <w:div w:id="2099516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C5A41B74.dotm</Template>
  <TotalTime>1</TotalTime>
  <Pages>3</Pages>
  <Words>984</Words>
  <Characters>5217</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Heidenreich</dc:creator>
  <cp:keywords/>
  <dc:description/>
  <cp:lastModifiedBy>Inger Lise Hølto</cp:lastModifiedBy>
  <cp:revision>2</cp:revision>
  <dcterms:created xsi:type="dcterms:W3CDTF">2019-03-11T15:29:00Z</dcterms:created>
  <dcterms:modified xsi:type="dcterms:W3CDTF">2019-03-11T15:29:00Z</dcterms:modified>
</cp:coreProperties>
</file>