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CEC3C" w14:textId="6DE0C284" w:rsidR="00A20277" w:rsidRPr="00DF7EFF" w:rsidRDefault="00A20277" w:rsidP="00A20277">
      <w:pPr>
        <w:pStyle w:val="AOverskrift1"/>
        <w:rPr>
          <w:rFonts w:asciiTheme="majorHAnsi" w:hAnsiTheme="majorHAnsi"/>
        </w:rPr>
      </w:pPr>
      <w:bookmarkStart w:id="0" w:name="_GoBack"/>
      <w:bookmarkEnd w:id="0"/>
      <w:r w:rsidRPr="00DF7EFF">
        <w:rPr>
          <w:rFonts w:asciiTheme="majorHAnsi" w:hAnsiTheme="majorHAnsi"/>
        </w:rPr>
        <w:t>Referat fra møte i Foreldrerådets Arbeidsutvalg (FAU) –</w:t>
      </w:r>
      <w:r w:rsidR="003666F7" w:rsidRPr="00DF7EFF">
        <w:rPr>
          <w:rFonts w:asciiTheme="majorHAnsi" w:hAnsiTheme="majorHAnsi"/>
        </w:rPr>
        <w:t xml:space="preserve"> </w:t>
      </w:r>
      <w:r w:rsidR="00387276">
        <w:rPr>
          <w:rFonts w:asciiTheme="majorHAnsi" w:hAnsiTheme="majorHAnsi"/>
        </w:rPr>
        <w:t>Januar 2019</w:t>
      </w:r>
      <w:r w:rsidRPr="00DF7EFF">
        <w:rPr>
          <w:rFonts w:asciiTheme="majorHAnsi" w:hAnsiTheme="majorHAnsi"/>
        </w:rPr>
        <w:t xml:space="preserve"> </w:t>
      </w:r>
    </w:p>
    <w:p w14:paraId="706FB5F3" w14:textId="061FDD58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Sted: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</w:r>
      <w:r w:rsidR="00DA6086" w:rsidRPr="00DF7EFF">
        <w:rPr>
          <w:rFonts w:asciiTheme="majorHAnsi" w:hAnsiTheme="majorHAnsi"/>
        </w:rPr>
        <w:t>P</w:t>
      </w:r>
      <w:r w:rsidRPr="00DF7EFF">
        <w:rPr>
          <w:rFonts w:asciiTheme="majorHAnsi" w:hAnsiTheme="majorHAnsi"/>
        </w:rPr>
        <w:t>ersonalrommet, Vinderen skole</w:t>
      </w:r>
    </w:p>
    <w:p w14:paraId="715E8048" w14:textId="2A04B72A" w:rsidR="00387276" w:rsidRDefault="00DA6086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Tid: </w:t>
      </w:r>
      <w:r w:rsidRPr="00DF7EFF">
        <w:rPr>
          <w:rFonts w:asciiTheme="majorHAnsi" w:hAnsiTheme="majorHAnsi"/>
        </w:rPr>
        <w:tab/>
      </w:r>
      <w:r w:rsidRPr="00DF7EFF">
        <w:rPr>
          <w:rFonts w:asciiTheme="majorHAnsi" w:hAnsiTheme="majorHAnsi"/>
        </w:rPr>
        <w:tab/>
        <w:t>M</w:t>
      </w:r>
      <w:r w:rsidR="00A20277" w:rsidRPr="00DF7EFF">
        <w:rPr>
          <w:rFonts w:asciiTheme="majorHAnsi" w:hAnsiTheme="majorHAnsi"/>
        </w:rPr>
        <w:t>andag</w:t>
      </w:r>
      <w:r w:rsidR="0018262D" w:rsidRPr="00DF7EFF">
        <w:rPr>
          <w:rFonts w:asciiTheme="majorHAnsi" w:hAnsiTheme="majorHAnsi"/>
        </w:rPr>
        <w:t xml:space="preserve"> </w:t>
      </w:r>
      <w:r w:rsidR="00A12B8A">
        <w:rPr>
          <w:rFonts w:asciiTheme="majorHAnsi" w:hAnsiTheme="majorHAnsi"/>
        </w:rPr>
        <w:t>7. januar 2019</w:t>
      </w:r>
    </w:p>
    <w:p w14:paraId="1D0540C8" w14:textId="5BA55945" w:rsidR="00A20277" w:rsidRPr="00DF7EFF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Møteleder: </w:t>
      </w:r>
      <w:r w:rsidRPr="00DF7EFF">
        <w:rPr>
          <w:rFonts w:asciiTheme="majorHAnsi" w:hAnsiTheme="majorHAnsi"/>
        </w:rPr>
        <w:tab/>
      </w:r>
      <w:r w:rsidR="00C10EA5" w:rsidRPr="00DF7EFF">
        <w:rPr>
          <w:rFonts w:asciiTheme="majorHAnsi" w:hAnsiTheme="majorHAnsi"/>
        </w:rPr>
        <w:t>Kirsti Ellefsen</w:t>
      </w:r>
    </w:p>
    <w:p w14:paraId="3973BAC6" w14:textId="0A8F288A" w:rsidR="009B2674" w:rsidRDefault="00A20277" w:rsidP="00A20277">
      <w:pPr>
        <w:rPr>
          <w:rFonts w:asciiTheme="majorHAnsi" w:hAnsiTheme="majorHAnsi"/>
        </w:rPr>
      </w:pPr>
      <w:r w:rsidRPr="00DF7EFF">
        <w:rPr>
          <w:rFonts w:asciiTheme="majorHAnsi" w:hAnsiTheme="majorHAnsi"/>
        </w:rPr>
        <w:t xml:space="preserve">Referent: </w:t>
      </w:r>
      <w:r w:rsidRPr="00DF7EFF">
        <w:rPr>
          <w:rFonts w:asciiTheme="majorHAnsi" w:hAnsiTheme="majorHAnsi"/>
        </w:rPr>
        <w:tab/>
      </w:r>
      <w:r w:rsidR="00644C01" w:rsidRPr="00DF7EFF">
        <w:rPr>
          <w:rFonts w:asciiTheme="majorHAnsi" w:hAnsiTheme="majorHAnsi"/>
        </w:rPr>
        <w:t>Lisbet Sørgjerd</w:t>
      </w:r>
      <w:r w:rsidRPr="00DF7EFF">
        <w:rPr>
          <w:rFonts w:asciiTheme="majorHAnsi" w:hAnsiTheme="majorHAnsi"/>
        </w:rPr>
        <w:t xml:space="preserve"> </w:t>
      </w:r>
    </w:p>
    <w:p w14:paraId="3112E890" w14:textId="77777777" w:rsidR="00C727CE" w:rsidRPr="00DF7EFF" w:rsidRDefault="00C727CE" w:rsidP="00A20277">
      <w:pPr>
        <w:rPr>
          <w:rFonts w:asciiTheme="majorHAnsi" w:hAnsiTheme="maj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F79AE" w:rsidRPr="00DF7EFF" w14:paraId="7F9888E4" w14:textId="77777777" w:rsidTr="005B0E06">
        <w:tc>
          <w:tcPr>
            <w:tcW w:w="9622" w:type="dxa"/>
            <w:shd w:val="clear" w:color="auto" w:fill="D9D9D9" w:themeFill="background1" w:themeFillShade="D9"/>
          </w:tcPr>
          <w:p w14:paraId="6EF672A1" w14:textId="54AC8434" w:rsidR="008F79AE" w:rsidRPr="00DF7EFF" w:rsidRDefault="007B638B" w:rsidP="0081499D">
            <w:pPr>
              <w:rPr>
                <w:rFonts w:asciiTheme="majorHAnsi" w:hAnsiTheme="majorHAnsi"/>
              </w:rPr>
            </w:pPr>
            <w:r w:rsidRPr="00DF7EFF">
              <w:rPr>
                <w:rFonts w:asciiTheme="majorHAnsi" w:hAnsiTheme="majorHAnsi"/>
              </w:rPr>
              <w:t>Orientering fra skolens ledel</w:t>
            </w:r>
            <w:r w:rsidR="00EF04F1" w:rsidRPr="00DF7EFF">
              <w:rPr>
                <w:rFonts w:asciiTheme="majorHAnsi" w:hAnsiTheme="majorHAnsi"/>
              </w:rPr>
              <w:t>se</w:t>
            </w:r>
            <w:r w:rsidR="0081499D" w:rsidRPr="00DF7EFF">
              <w:rPr>
                <w:rFonts w:asciiTheme="majorHAnsi" w:hAnsiTheme="majorHAnsi"/>
              </w:rPr>
              <w:t>,</w:t>
            </w:r>
            <w:r w:rsidR="0081499D" w:rsidRPr="00DF7EFF">
              <w:rPr>
                <w:rFonts w:asciiTheme="majorHAnsi" w:hAnsiTheme="majorHAnsi"/>
                <w:b/>
              </w:rPr>
              <w:t xml:space="preserve"> Rektor Tore Haugen </w:t>
            </w:r>
          </w:p>
        </w:tc>
      </w:tr>
      <w:tr w:rsidR="008F79AE" w:rsidRPr="00170B92" w14:paraId="3B76116B" w14:textId="77777777" w:rsidTr="008F79AE">
        <w:tc>
          <w:tcPr>
            <w:tcW w:w="9622" w:type="dxa"/>
          </w:tcPr>
          <w:p w14:paraId="12B83F21" w14:textId="77777777" w:rsidR="00C03514" w:rsidRDefault="00C03514" w:rsidP="00387276">
            <w:pPr>
              <w:rPr>
                <w:rFonts w:asciiTheme="majorHAnsi" w:hAnsiTheme="majorHAnsi"/>
              </w:rPr>
            </w:pPr>
          </w:p>
          <w:p w14:paraId="36A4661A" w14:textId="64F4A895" w:rsidR="0018618D" w:rsidRDefault="005669F6" w:rsidP="00387276">
            <w:pPr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Vi er inne i et nytt budsjettår og budsjettet er litt bedre fordi elevprisen og dermed grunnfinansieringen er bedre. </w:t>
            </w:r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Vinderen skole ligger an til å få 65 000 kr pr elev mot 59 000 kr i 2018. Men deler av denne økningen kan bli spist opp av økte kostnader </w:t>
            </w:r>
            <w:r>
              <w:rPr>
                <w:rFonts w:ascii="Calibri" w:hAnsi="Calibri" w:cs="Calibri"/>
                <w:shd w:val="clear" w:color="auto" w:fill="FFFFFF"/>
              </w:rPr>
              <w:t>for lærernormen samt lønnsregulering for lærerne. </w:t>
            </w:r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Skolen får også økte kostnader til bla IT-</w:t>
            </w:r>
            <w:r w:rsidR="009E72F4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lisenser</w:t>
            </w:r>
            <w:r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 xml:space="preserve"> som tidligere ble dekket av UDE. Likefullt ser det ut som rektor får i år muligheter til å bemanne opp med en til to lærerstillinger, og dette vil hjelpe mye i mtp oppfølging av elever som trenger tilpasset undervisning. </w:t>
            </w:r>
          </w:p>
          <w:p w14:paraId="4BF974AE" w14:textId="77777777" w:rsidR="009E72F4" w:rsidRDefault="009E72F4" w:rsidP="00387276">
            <w:pPr>
              <w:rPr>
                <w:rFonts w:asciiTheme="majorHAnsi" w:hAnsiTheme="majorHAnsi"/>
              </w:rPr>
            </w:pPr>
          </w:p>
          <w:p w14:paraId="2C5D2C0A" w14:textId="220F9CA7" w:rsidR="005D321C" w:rsidRDefault="00A75DD8" w:rsidP="003872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Når det gjelder </w:t>
            </w:r>
            <w:r w:rsidR="00651D12">
              <w:rPr>
                <w:rFonts w:asciiTheme="majorHAnsi" w:hAnsiTheme="majorHAnsi"/>
              </w:rPr>
              <w:t xml:space="preserve">spørsmålet om en egen </w:t>
            </w:r>
            <w:r w:rsidR="00047200">
              <w:rPr>
                <w:rFonts w:asciiTheme="majorHAnsi" w:hAnsiTheme="majorHAnsi"/>
              </w:rPr>
              <w:t>beregning for skoler som kommer dårlig ut</w:t>
            </w:r>
            <w:r w:rsidR="00651D12">
              <w:rPr>
                <w:rFonts w:asciiTheme="majorHAnsi" w:hAnsiTheme="majorHAnsi"/>
              </w:rPr>
              <w:t xml:space="preserve"> av ressursfordelingsmodellen har ikke rektor fått mer </w:t>
            </w:r>
            <w:r w:rsidR="00E17EEF">
              <w:rPr>
                <w:rFonts w:asciiTheme="majorHAnsi" w:hAnsiTheme="majorHAnsi"/>
              </w:rPr>
              <w:t>informasjon</w:t>
            </w:r>
            <w:r w:rsidR="00651D12">
              <w:rPr>
                <w:rFonts w:asciiTheme="majorHAnsi" w:hAnsiTheme="majorHAnsi"/>
              </w:rPr>
              <w:t xml:space="preserve"> om dette. </w:t>
            </w:r>
            <w:r w:rsidR="00FA30CA">
              <w:rPr>
                <w:rFonts w:asciiTheme="majorHAnsi" w:hAnsiTheme="majorHAnsi"/>
              </w:rPr>
              <w:t>Et</w:t>
            </w:r>
            <w:r w:rsidR="002C4730">
              <w:rPr>
                <w:rFonts w:asciiTheme="majorHAnsi" w:hAnsiTheme="majorHAnsi"/>
              </w:rPr>
              <w:t xml:space="preserve"> annet </w:t>
            </w:r>
            <w:r w:rsidR="00FA30CA">
              <w:rPr>
                <w:rFonts w:asciiTheme="majorHAnsi" w:hAnsiTheme="majorHAnsi"/>
              </w:rPr>
              <w:t xml:space="preserve">argument for Vinderen skole at beregningen også må </w:t>
            </w:r>
            <w:r w:rsidR="00E17EEF">
              <w:rPr>
                <w:rFonts w:asciiTheme="majorHAnsi" w:hAnsiTheme="majorHAnsi"/>
              </w:rPr>
              <w:t>hensynta</w:t>
            </w:r>
            <w:r w:rsidR="00A0143A">
              <w:rPr>
                <w:rFonts w:asciiTheme="majorHAnsi" w:hAnsiTheme="majorHAnsi"/>
              </w:rPr>
              <w:t xml:space="preserve"> forholder seg til g</w:t>
            </w:r>
            <w:r w:rsidR="006606E7">
              <w:rPr>
                <w:rFonts w:asciiTheme="majorHAnsi" w:hAnsiTheme="majorHAnsi"/>
              </w:rPr>
              <w:t>ruppemodell</w:t>
            </w:r>
            <w:r w:rsidR="00E17EEF">
              <w:rPr>
                <w:rFonts w:asciiTheme="majorHAnsi" w:hAnsiTheme="majorHAnsi"/>
              </w:rPr>
              <w:t xml:space="preserve"> problematikken</w:t>
            </w:r>
            <w:r w:rsidR="006606E7">
              <w:rPr>
                <w:rFonts w:asciiTheme="majorHAnsi" w:hAnsiTheme="majorHAnsi"/>
              </w:rPr>
              <w:t xml:space="preserve">. </w:t>
            </w:r>
            <w:r w:rsidR="002C4730">
              <w:rPr>
                <w:rFonts w:asciiTheme="majorHAnsi" w:hAnsiTheme="majorHAnsi"/>
              </w:rPr>
              <w:t xml:space="preserve">Dvs at dersom skolen har </w:t>
            </w:r>
            <w:r w:rsidR="006606E7">
              <w:rPr>
                <w:rFonts w:asciiTheme="majorHAnsi" w:hAnsiTheme="majorHAnsi"/>
              </w:rPr>
              <w:t>59-62 elever</w:t>
            </w:r>
            <w:r w:rsidR="00A0143A">
              <w:rPr>
                <w:rFonts w:asciiTheme="majorHAnsi" w:hAnsiTheme="majorHAnsi"/>
              </w:rPr>
              <w:t xml:space="preserve"> på et trinn </w:t>
            </w:r>
            <w:r w:rsidR="00AF005E">
              <w:rPr>
                <w:rFonts w:asciiTheme="majorHAnsi" w:hAnsiTheme="majorHAnsi"/>
              </w:rPr>
              <w:t>utfordres økonomien</w:t>
            </w:r>
            <w:r w:rsidR="00A0143A">
              <w:rPr>
                <w:rFonts w:asciiTheme="majorHAnsi" w:hAnsiTheme="majorHAnsi"/>
              </w:rPr>
              <w:t xml:space="preserve"> mtp</w:t>
            </w:r>
            <w:r w:rsidR="006606E7">
              <w:rPr>
                <w:rFonts w:asciiTheme="majorHAnsi" w:hAnsiTheme="majorHAnsi"/>
              </w:rPr>
              <w:t xml:space="preserve"> </w:t>
            </w:r>
            <w:r w:rsidR="00921E48">
              <w:rPr>
                <w:rFonts w:asciiTheme="majorHAnsi" w:hAnsiTheme="majorHAnsi"/>
              </w:rPr>
              <w:t>antall klasser.</w:t>
            </w:r>
            <w:r w:rsidR="00A0143A">
              <w:rPr>
                <w:rFonts w:asciiTheme="majorHAnsi" w:hAnsiTheme="majorHAnsi"/>
              </w:rPr>
              <w:t xml:space="preserve"> Byråden har signalisert at dette bør sees på. Rektor mener det fortsatt er </w:t>
            </w:r>
            <w:r w:rsidR="00AF005E">
              <w:rPr>
                <w:rFonts w:asciiTheme="majorHAnsi" w:hAnsiTheme="majorHAnsi"/>
              </w:rPr>
              <w:t>viktig</w:t>
            </w:r>
            <w:r w:rsidR="00F36421">
              <w:rPr>
                <w:rFonts w:asciiTheme="majorHAnsi" w:hAnsiTheme="majorHAnsi"/>
              </w:rPr>
              <w:t xml:space="preserve"> at det jobbes med en bedre modell</w:t>
            </w:r>
            <w:r w:rsidR="00A0143A">
              <w:rPr>
                <w:rFonts w:asciiTheme="majorHAnsi" w:hAnsiTheme="majorHAnsi"/>
              </w:rPr>
              <w:t xml:space="preserve"> fo</w:t>
            </w:r>
            <w:r w:rsidR="001767E0">
              <w:rPr>
                <w:rFonts w:asciiTheme="majorHAnsi" w:hAnsiTheme="majorHAnsi"/>
              </w:rPr>
              <w:t>r</w:t>
            </w:r>
            <w:r w:rsidR="00A0143A">
              <w:rPr>
                <w:rFonts w:asciiTheme="majorHAnsi" w:hAnsiTheme="majorHAnsi"/>
              </w:rPr>
              <w:t xml:space="preserve"> skoler som kommer dårl</w:t>
            </w:r>
            <w:r w:rsidR="00202AA0">
              <w:rPr>
                <w:rFonts w:asciiTheme="majorHAnsi" w:hAnsiTheme="majorHAnsi"/>
              </w:rPr>
              <w:t>ig ut og at man kommer nærmere lærernormen enn i dag.</w:t>
            </w:r>
          </w:p>
          <w:p w14:paraId="0ED29DE9" w14:textId="4100B80E" w:rsidR="006F66C2" w:rsidRDefault="006F66C2" w:rsidP="00387276">
            <w:pPr>
              <w:rPr>
                <w:rFonts w:asciiTheme="majorHAnsi" w:hAnsiTheme="majorHAnsi"/>
              </w:rPr>
            </w:pPr>
          </w:p>
          <w:p w14:paraId="53A1C4B4" w14:textId="68423A5E" w:rsidR="006F66C2" w:rsidRDefault="00202AA0" w:rsidP="003872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2019 forventer rektor at </w:t>
            </w:r>
            <w:r w:rsidR="00365A8D">
              <w:rPr>
                <w:rFonts w:asciiTheme="majorHAnsi" w:hAnsiTheme="majorHAnsi"/>
              </w:rPr>
              <w:t>skolen går</w:t>
            </w:r>
            <w:r w:rsidR="006F66C2">
              <w:rPr>
                <w:rFonts w:asciiTheme="majorHAnsi" w:hAnsiTheme="majorHAnsi"/>
              </w:rPr>
              <w:t xml:space="preserve"> i bal</w:t>
            </w:r>
            <w:r w:rsidR="00365A8D">
              <w:rPr>
                <w:rFonts w:asciiTheme="majorHAnsi" w:hAnsiTheme="majorHAnsi"/>
              </w:rPr>
              <w:t>a</w:t>
            </w:r>
            <w:r w:rsidR="006F66C2">
              <w:rPr>
                <w:rFonts w:asciiTheme="majorHAnsi" w:hAnsiTheme="majorHAnsi"/>
              </w:rPr>
              <w:t xml:space="preserve">nse, </w:t>
            </w:r>
            <w:r w:rsidR="00365A8D">
              <w:rPr>
                <w:rFonts w:asciiTheme="majorHAnsi" w:hAnsiTheme="majorHAnsi"/>
              </w:rPr>
              <w:t>men dette fordrer ingen</w:t>
            </w:r>
            <w:r w:rsidR="006F66C2">
              <w:rPr>
                <w:rFonts w:asciiTheme="majorHAnsi" w:hAnsiTheme="majorHAnsi"/>
              </w:rPr>
              <w:t xml:space="preserve"> uforutsette kostnader, </w:t>
            </w:r>
            <w:r w:rsidR="00365A8D">
              <w:rPr>
                <w:rFonts w:asciiTheme="majorHAnsi" w:hAnsiTheme="majorHAnsi"/>
              </w:rPr>
              <w:t>og det er heller i</w:t>
            </w:r>
            <w:r w:rsidR="00746EC2">
              <w:rPr>
                <w:rFonts w:asciiTheme="majorHAnsi" w:hAnsiTheme="majorHAnsi"/>
              </w:rPr>
              <w:t xml:space="preserve">kke rom for noen </w:t>
            </w:r>
            <w:r w:rsidR="00CE2A43">
              <w:rPr>
                <w:rFonts w:asciiTheme="majorHAnsi" w:hAnsiTheme="majorHAnsi"/>
              </w:rPr>
              <w:t xml:space="preserve">investeringer, </w:t>
            </w:r>
            <w:r w:rsidR="00746EC2">
              <w:rPr>
                <w:rFonts w:asciiTheme="majorHAnsi" w:hAnsiTheme="majorHAnsi"/>
              </w:rPr>
              <w:t>for eksempel nye</w:t>
            </w:r>
            <w:r w:rsidR="00CE2A43">
              <w:rPr>
                <w:rFonts w:asciiTheme="majorHAnsi" w:hAnsiTheme="majorHAnsi"/>
              </w:rPr>
              <w:t xml:space="preserve"> pulter, </w:t>
            </w:r>
            <w:r w:rsidR="00A83345">
              <w:rPr>
                <w:rFonts w:asciiTheme="majorHAnsi" w:hAnsiTheme="majorHAnsi"/>
              </w:rPr>
              <w:t>bøker</w:t>
            </w:r>
            <w:r w:rsidR="00746EC2">
              <w:rPr>
                <w:rFonts w:asciiTheme="majorHAnsi" w:hAnsiTheme="majorHAnsi"/>
              </w:rPr>
              <w:t xml:space="preserve">, </w:t>
            </w:r>
            <w:r w:rsidR="001767E0">
              <w:rPr>
                <w:rFonts w:asciiTheme="majorHAnsi" w:hAnsiTheme="majorHAnsi"/>
              </w:rPr>
              <w:t>læreverk</w:t>
            </w:r>
            <w:r w:rsidR="00746EC2">
              <w:rPr>
                <w:rFonts w:asciiTheme="majorHAnsi" w:hAnsiTheme="majorHAnsi"/>
              </w:rPr>
              <w:t xml:space="preserve"> mm</w:t>
            </w:r>
            <w:r w:rsidR="00A83345">
              <w:rPr>
                <w:rFonts w:asciiTheme="majorHAnsi" w:hAnsiTheme="majorHAnsi"/>
              </w:rPr>
              <w:t xml:space="preserve">. </w:t>
            </w:r>
            <w:r w:rsidR="001767E0">
              <w:rPr>
                <w:rFonts w:asciiTheme="majorHAnsi" w:hAnsiTheme="majorHAnsi"/>
              </w:rPr>
              <w:t>Rektor</w:t>
            </w:r>
            <w:r w:rsidR="00746EC2">
              <w:rPr>
                <w:rFonts w:asciiTheme="majorHAnsi" w:hAnsiTheme="majorHAnsi"/>
              </w:rPr>
              <w:t xml:space="preserve"> vil informere</w:t>
            </w:r>
            <w:r w:rsidR="00B406A6">
              <w:rPr>
                <w:rFonts w:asciiTheme="majorHAnsi" w:hAnsiTheme="majorHAnsi"/>
              </w:rPr>
              <w:t xml:space="preserve"> FAU grundig om budsjettet når dette er lagt.</w:t>
            </w:r>
            <w:r w:rsidR="00CE2A43">
              <w:rPr>
                <w:rFonts w:asciiTheme="majorHAnsi" w:hAnsiTheme="majorHAnsi"/>
              </w:rPr>
              <w:t xml:space="preserve"> </w:t>
            </w:r>
          </w:p>
          <w:p w14:paraId="27B04CB1" w14:textId="317AFB77" w:rsidR="006120B2" w:rsidRDefault="006120B2" w:rsidP="00387276">
            <w:pPr>
              <w:rPr>
                <w:rFonts w:asciiTheme="majorHAnsi" w:hAnsiTheme="majorHAnsi"/>
              </w:rPr>
            </w:pPr>
          </w:p>
          <w:p w14:paraId="139B9B7C" w14:textId="696A3F81" w:rsidR="00732204" w:rsidRDefault="00721340" w:rsidP="00387276">
            <w:pPr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  <w:shd w:val="clear" w:color="auto" w:fill="FFFFFF"/>
              </w:rPr>
              <w:t>Aktivitetsskolen får litt mindre tilskudd i 2019, hovedsakelig grunnet gratis kjernetid for 1. klasse, dette blir ikke kompensert fullt ut og det er mulig at AKS må redusere bemanningen og dermed aktiviteten noe som følge av dette</w:t>
            </w:r>
            <w:r w:rsidR="00B128FF">
              <w:rPr>
                <w:rFonts w:ascii="Calibri" w:hAnsi="Calibri" w:cs="Calibri"/>
                <w:shd w:val="clear" w:color="auto" w:fill="FFFFFF"/>
              </w:rPr>
              <w:t xml:space="preserve">. </w:t>
            </w:r>
          </w:p>
          <w:p w14:paraId="0778EDF5" w14:textId="77777777" w:rsidR="00B20182" w:rsidRDefault="00B20182" w:rsidP="00387276">
            <w:pPr>
              <w:rPr>
                <w:rFonts w:asciiTheme="majorHAnsi" w:hAnsiTheme="majorHAnsi"/>
              </w:rPr>
            </w:pPr>
          </w:p>
          <w:p w14:paraId="33CC3133" w14:textId="1D66CA40" w:rsidR="00170B92" w:rsidRDefault="00BA6D29" w:rsidP="00387276">
            <w:pPr>
              <w:rPr>
                <w:rFonts w:asciiTheme="majorHAnsi" w:hAnsiTheme="majorHAnsi"/>
              </w:rPr>
            </w:pPr>
            <w: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V</w:t>
            </w:r>
            <w:r w:rsidR="001B072D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ikar for inspektøren har sluttet, og Inger Lise Hølto er tilbake fra foreldrepermisjon i februar. I mellomtiden dekker rektor hennes rolle. </w:t>
            </w:r>
            <w:r w:rsidR="001B072D">
              <w:rPr>
                <w:rFonts w:ascii="Calibri" w:hAnsi="Calibri" w:cs="Calibri"/>
                <w:bdr w:val="none" w:sz="0" w:space="0" w:color="auto" w:frame="1"/>
                <w:shd w:val="clear" w:color="auto" w:fill="FFFFFF"/>
              </w:rPr>
              <w:t>Ellers er man godt i gang</w:t>
            </w:r>
            <w:r w:rsidR="00FA70D5">
              <w:rPr>
                <w:rFonts w:asciiTheme="majorHAnsi" w:hAnsiTheme="majorHAnsi"/>
              </w:rPr>
              <w:t xml:space="preserve"> med skoleåret</w:t>
            </w:r>
            <w:r w:rsidR="00170B92" w:rsidRPr="00170B92">
              <w:rPr>
                <w:rFonts w:asciiTheme="majorHAnsi" w:hAnsiTheme="majorHAnsi"/>
              </w:rPr>
              <w:t xml:space="preserve"> </w:t>
            </w:r>
            <w:r w:rsidR="000B0363">
              <w:rPr>
                <w:rFonts w:asciiTheme="majorHAnsi" w:hAnsiTheme="majorHAnsi"/>
              </w:rPr>
              <w:t>og klassene er tilbake til</w:t>
            </w:r>
            <w:r w:rsidR="00170B92" w:rsidRPr="00170B92">
              <w:rPr>
                <w:rFonts w:asciiTheme="majorHAnsi" w:hAnsiTheme="majorHAnsi"/>
              </w:rPr>
              <w:t xml:space="preserve"> normal rutine </w:t>
            </w:r>
            <w:r w:rsidR="000B0363">
              <w:rPr>
                <w:rFonts w:asciiTheme="majorHAnsi" w:hAnsiTheme="majorHAnsi"/>
              </w:rPr>
              <w:t>etter juleferien.</w:t>
            </w:r>
            <w:r w:rsidR="00170B92">
              <w:rPr>
                <w:rFonts w:asciiTheme="majorHAnsi" w:hAnsiTheme="majorHAnsi"/>
              </w:rPr>
              <w:t xml:space="preserve"> </w:t>
            </w:r>
          </w:p>
          <w:p w14:paraId="3E97E077" w14:textId="638B1B95" w:rsidR="00657DC4" w:rsidRDefault="00657DC4" w:rsidP="00387276">
            <w:pPr>
              <w:rPr>
                <w:rFonts w:asciiTheme="majorHAnsi" w:hAnsiTheme="majorHAnsi"/>
              </w:rPr>
            </w:pPr>
          </w:p>
          <w:p w14:paraId="7E70CA67" w14:textId="6D42B5BE" w:rsidR="00AC34C3" w:rsidRDefault="00657DC4" w:rsidP="003872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Nye lærerplaner innføres fra høsten</w:t>
            </w:r>
            <w:r w:rsidR="00A8713C">
              <w:rPr>
                <w:rFonts w:asciiTheme="majorHAnsi" w:hAnsiTheme="majorHAnsi"/>
              </w:rPr>
              <w:t xml:space="preserve"> og dette f</w:t>
            </w:r>
            <w:r w:rsidR="00E806A5">
              <w:rPr>
                <w:rFonts w:asciiTheme="majorHAnsi" w:hAnsiTheme="majorHAnsi"/>
              </w:rPr>
              <w:t xml:space="preserve">orberedes nå. </w:t>
            </w:r>
            <w:r w:rsidR="00FA70D5">
              <w:rPr>
                <w:rFonts w:asciiTheme="majorHAnsi" w:hAnsiTheme="majorHAnsi"/>
              </w:rPr>
              <w:t>Hensikten</w:t>
            </w:r>
            <w:r w:rsidR="00A8713C">
              <w:rPr>
                <w:rFonts w:asciiTheme="majorHAnsi" w:hAnsiTheme="majorHAnsi"/>
              </w:rPr>
              <w:t xml:space="preserve"> m</w:t>
            </w:r>
            <w:r w:rsidR="00FA70D5">
              <w:rPr>
                <w:rFonts w:asciiTheme="majorHAnsi" w:hAnsiTheme="majorHAnsi"/>
              </w:rPr>
              <w:t>e</w:t>
            </w:r>
            <w:r w:rsidR="00A8713C">
              <w:rPr>
                <w:rFonts w:asciiTheme="majorHAnsi" w:hAnsiTheme="majorHAnsi"/>
              </w:rPr>
              <w:t xml:space="preserve">d de nye planene er </w:t>
            </w:r>
            <w:r w:rsidR="00035ED5">
              <w:rPr>
                <w:rFonts w:asciiTheme="majorHAnsi" w:hAnsiTheme="majorHAnsi"/>
              </w:rPr>
              <w:t>hovedsakelig at det skal bli f</w:t>
            </w:r>
            <w:r w:rsidR="00E806A5">
              <w:rPr>
                <w:rFonts w:asciiTheme="majorHAnsi" w:hAnsiTheme="majorHAnsi"/>
              </w:rPr>
              <w:t>ærre mål/emner</w:t>
            </w:r>
            <w:r w:rsidR="00035ED5">
              <w:rPr>
                <w:rFonts w:asciiTheme="majorHAnsi" w:hAnsiTheme="majorHAnsi"/>
              </w:rPr>
              <w:t xml:space="preserve"> og at det heller skal gås i dybdene i emnene. Det er fortsatt stort </w:t>
            </w:r>
            <w:r w:rsidR="00E806A5">
              <w:rPr>
                <w:rFonts w:asciiTheme="majorHAnsi" w:hAnsiTheme="majorHAnsi"/>
              </w:rPr>
              <w:t xml:space="preserve">fokus på </w:t>
            </w:r>
            <w:r w:rsidR="00645330">
              <w:rPr>
                <w:rFonts w:asciiTheme="majorHAnsi" w:hAnsiTheme="majorHAnsi"/>
              </w:rPr>
              <w:t xml:space="preserve">grunnleggende ferdigheter, og det å lære å lære. Livsmestring </w:t>
            </w:r>
            <w:r w:rsidR="00FA70D5">
              <w:rPr>
                <w:rFonts w:asciiTheme="majorHAnsi" w:hAnsiTheme="majorHAnsi"/>
              </w:rPr>
              <w:t>kommer</w:t>
            </w:r>
            <w:r w:rsidR="00035ED5">
              <w:rPr>
                <w:rFonts w:asciiTheme="majorHAnsi" w:hAnsiTheme="majorHAnsi"/>
              </w:rPr>
              <w:t xml:space="preserve"> inn som et </w:t>
            </w:r>
            <w:r w:rsidR="00645330">
              <w:rPr>
                <w:rFonts w:asciiTheme="majorHAnsi" w:hAnsiTheme="majorHAnsi"/>
              </w:rPr>
              <w:t xml:space="preserve">eget fag, </w:t>
            </w:r>
            <w:r w:rsidR="00035ED5">
              <w:rPr>
                <w:rFonts w:asciiTheme="majorHAnsi" w:hAnsiTheme="majorHAnsi"/>
              </w:rPr>
              <w:t xml:space="preserve">og </w:t>
            </w:r>
            <w:r w:rsidR="00645330">
              <w:rPr>
                <w:rFonts w:asciiTheme="majorHAnsi" w:hAnsiTheme="majorHAnsi"/>
              </w:rPr>
              <w:t xml:space="preserve">globalisering </w:t>
            </w:r>
            <w:r w:rsidR="00035ED5">
              <w:rPr>
                <w:rFonts w:asciiTheme="majorHAnsi" w:hAnsiTheme="majorHAnsi"/>
              </w:rPr>
              <w:t xml:space="preserve">blir et </w:t>
            </w:r>
            <w:r w:rsidR="00645330">
              <w:rPr>
                <w:rFonts w:asciiTheme="majorHAnsi" w:hAnsiTheme="majorHAnsi"/>
              </w:rPr>
              <w:t>eget emne</w:t>
            </w:r>
            <w:r w:rsidR="00035ED5">
              <w:rPr>
                <w:rFonts w:asciiTheme="majorHAnsi" w:hAnsiTheme="majorHAnsi"/>
              </w:rPr>
              <w:t xml:space="preserve">.  </w:t>
            </w:r>
            <w:r w:rsidR="00E248B3">
              <w:rPr>
                <w:rFonts w:asciiTheme="majorHAnsi" w:hAnsiTheme="majorHAnsi"/>
              </w:rPr>
              <w:t xml:space="preserve">Planen angir minimumstimetall, </w:t>
            </w:r>
            <w:r w:rsidR="00035ED5">
              <w:rPr>
                <w:rFonts w:asciiTheme="majorHAnsi" w:hAnsiTheme="majorHAnsi"/>
              </w:rPr>
              <w:t xml:space="preserve">og skolens </w:t>
            </w:r>
            <w:r w:rsidR="00FA70D5">
              <w:rPr>
                <w:rFonts w:asciiTheme="majorHAnsi" w:hAnsiTheme="majorHAnsi"/>
              </w:rPr>
              <w:t>driftsstyre</w:t>
            </w:r>
            <w:r w:rsidR="00E248B3">
              <w:rPr>
                <w:rFonts w:asciiTheme="majorHAnsi" w:hAnsiTheme="majorHAnsi"/>
              </w:rPr>
              <w:t xml:space="preserve"> kan vedta å legge til ytterligere timer, for eksempel 1 time e</w:t>
            </w:r>
            <w:r w:rsidR="00035ED5">
              <w:rPr>
                <w:rFonts w:asciiTheme="majorHAnsi" w:hAnsiTheme="majorHAnsi"/>
              </w:rPr>
              <w:t xml:space="preserve">kstra </w:t>
            </w:r>
            <w:r w:rsidR="00E248B3">
              <w:rPr>
                <w:rFonts w:asciiTheme="majorHAnsi" w:hAnsiTheme="majorHAnsi"/>
              </w:rPr>
              <w:t xml:space="preserve">engelsk på </w:t>
            </w:r>
            <w:r w:rsidR="005845B0">
              <w:rPr>
                <w:rFonts w:asciiTheme="majorHAnsi" w:hAnsiTheme="majorHAnsi"/>
              </w:rPr>
              <w:t xml:space="preserve">3. trinn. </w:t>
            </w:r>
            <w:r w:rsidR="00750589">
              <w:rPr>
                <w:rFonts w:asciiTheme="majorHAnsi" w:hAnsiTheme="majorHAnsi"/>
              </w:rPr>
              <w:t xml:space="preserve">Alle interessenter i samfunnet </w:t>
            </w:r>
            <w:r w:rsidR="00103CE7">
              <w:rPr>
                <w:rFonts w:asciiTheme="majorHAnsi" w:hAnsiTheme="majorHAnsi"/>
              </w:rPr>
              <w:t>ønsker</w:t>
            </w:r>
            <w:r w:rsidR="00750589">
              <w:rPr>
                <w:rFonts w:asciiTheme="majorHAnsi" w:hAnsiTheme="majorHAnsi"/>
              </w:rPr>
              <w:t xml:space="preserve"> sine tema inn i skolen</w:t>
            </w:r>
            <w:r w:rsidR="00FA70D5">
              <w:rPr>
                <w:rFonts w:asciiTheme="majorHAnsi" w:hAnsiTheme="majorHAnsi"/>
              </w:rPr>
              <w:t>,</w:t>
            </w:r>
            <w:r w:rsidR="00035ED5">
              <w:rPr>
                <w:rFonts w:asciiTheme="majorHAnsi" w:hAnsiTheme="majorHAnsi"/>
              </w:rPr>
              <w:t xml:space="preserve"> men h</w:t>
            </w:r>
            <w:r w:rsidR="00103CE7">
              <w:rPr>
                <w:rFonts w:asciiTheme="majorHAnsi" w:hAnsiTheme="majorHAnsi"/>
              </w:rPr>
              <w:t>ovedfokus</w:t>
            </w:r>
            <w:r w:rsidR="00035ED5">
              <w:rPr>
                <w:rFonts w:asciiTheme="majorHAnsi" w:hAnsiTheme="majorHAnsi"/>
              </w:rPr>
              <w:t xml:space="preserve"> er</w:t>
            </w:r>
            <w:r w:rsidR="00103CE7">
              <w:rPr>
                <w:rFonts w:asciiTheme="majorHAnsi" w:hAnsiTheme="majorHAnsi"/>
              </w:rPr>
              <w:t xml:space="preserve">: </w:t>
            </w:r>
            <w:r w:rsidR="006434C5">
              <w:rPr>
                <w:rFonts w:asciiTheme="majorHAnsi" w:hAnsiTheme="majorHAnsi"/>
              </w:rPr>
              <w:t>L</w:t>
            </w:r>
            <w:r w:rsidR="00103CE7">
              <w:rPr>
                <w:rFonts w:asciiTheme="majorHAnsi" w:hAnsiTheme="majorHAnsi"/>
              </w:rPr>
              <w:t>ese, skrive</w:t>
            </w:r>
            <w:r w:rsidR="006434C5">
              <w:rPr>
                <w:rFonts w:asciiTheme="majorHAnsi" w:hAnsiTheme="majorHAnsi"/>
              </w:rPr>
              <w:t xml:space="preserve"> og</w:t>
            </w:r>
            <w:r w:rsidR="00103CE7">
              <w:rPr>
                <w:rFonts w:asciiTheme="majorHAnsi" w:hAnsiTheme="majorHAnsi"/>
              </w:rPr>
              <w:t xml:space="preserve"> regne</w:t>
            </w:r>
            <w:r w:rsidR="0076493A">
              <w:rPr>
                <w:rFonts w:asciiTheme="majorHAnsi" w:hAnsiTheme="majorHAnsi"/>
              </w:rPr>
              <w:t xml:space="preserve">. </w:t>
            </w:r>
          </w:p>
          <w:p w14:paraId="1B574FDE" w14:textId="77777777" w:rsidR="006434C5" w:rsidRDefault="006434C5" w:rsidP="00387276">
            <w:pPr>
              <w:rPr>
                <w:rFonts w:asciiTheme="majorHAnsi" w:hAnsiTheme="majorHAnsi"/>
              </w:rPr>
            </w:pPr>
          </w:p>
          <w:p w14:paraId="6F8F47E7" w14:textId="6514948D" w:rsidR="00AC34C3" w:rsidRDefault="00B05017" w:rsidP="00B050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Første</w:t>
            </w:r>
            <w:r w:rsidR="00AC34C3" w:rsidRPr="00B05017">
              <w:rPr>
                <w:rFonts w:asciiTheme="majorHAnsi" w:hAnsiTheme="majorHAnsi"/>
              </w:rPr>
              <w:t>klasse til neste år:</w:t>
            </w:r>
            <w:r>
              <w:rPr>
                <w:rFonts w:asciiTheme="majorHAnsi" w:hAnsiTheme="majorHAnsi"/>
              </w:rPr>
              <w:t xml:space="preserve"> </w:t>
            </w:r>
            <w:r w:rsidR="006434C5">
              <w:rPr>
                <w:rFonts w:asciiTheme="majorHAnsi" w:hAnsiTheme="majorHAnsi"/>
              </w:rPr>
              <w:t>Det vil bli f</w:t>
            </w:r>
            <w:r>
              <w:rPr>
                <w:rFonts w:asciiTheme="majorHAnsi" w:hAnsiTheme="majorHAnsi"/>
              </w:rPr>
              <w:t>ærre</w:t>
            </w:r>
            <w:r w:rsidR="006434C5">
              <w:rPr>
                <w:rFonts w:asciiTheme="majorHAnsi" w:hAnsiTheme="majorHAnsi"/>
              </w:rPr>
              <w:t xml:space="preserve"> elever til</w:t>
            </w:r>
            <w:r>
              <w:rPr>
                <w:rFonts w:asciiTheme="majorHAnsi" w:hAnsiTheme="majorHAnsi"/>
              </w:rPr>
              <w:t xml:space="preserve"> neste år som må henvises til andre skoler. Foresatte blir innkalt til </w:t>
            </w:r>
            <w:r w:rsidR="001F716D">
              <w:rPr>
                <w:rFonts w:asciiTheme="majorHAnsi" w:hAnsiTheme="majorHAnsi"/>
              </w:rPr>
              <w:t>møte med grundig info</w:t>
            </w:r>
            <w:r w:rsidR="006434C5">
              <w:rPr>
                <w:rFonts w:asciiTheme="majorHAnsi" w:hAnsiTheme="majorHAnsi"/>
              </w:rPr>
              <w:t xml:space="preserve">rmasjon om dette i </w:t>
            </w:r>
            <w:r w:rsidR="001F716D">
              <w:rPr>
                <w:rFonts w:asciiTheme="majorHAnsi" w:hAnsiTheme="majorHAnsi"/>
              </w:rPr>
              <w:t>jan/feb.</w:t>
            </w:r>
          </w:p>
          <w:p w14:paraId="19C87D27" w14:textId="19C0CD9C" w:rsidR="00BD2734" w:rsidRPr="00170B92" w:rsidRDefault="00BD2734" w:rsidP="006434C5">
            <w:pPr>
              <w:rPr>
                <w:rFonts w:asciiTheme="majorHAnsi" w:hAnsiTheme="majorHAnsi"/>
              </w:rPr>
            </w:pPr>
          </w:p>
        </w:tc>
      </w:tr>
      <w:tr w:rsidR="005464CD" w14:paraId="15A59B94" w14:textId="77777777" w:rsidTr="00DC4A2A">
        <w:trPr>
          <w:trHeight w:val="877"/>
        </w:trPr>
        <w:tc>
          <w:tcPr>
            <w:tcW w:w="9622" w:type="dxa"/>
            <w:shd w:val="clear" w:color="auto" w:fill="D9D9D9" w:themeFill="background1" w:themeFillShade="D9"/>
          </w:tcPr>
          <w:p w14:paraId="4D501E42" w14:textId="177E2744" w:rsidR="005464CD" w:rsidRPr="005B0E06" w:rsidRDefault="00752752" w:rsidP="005B0E06">
            <w:pPr>
              <w:pStyle w:val="AOverskrift2"/>
            </w:pPr>
            <w:r>
              <w:lastRenderedPageBreak/>
              <w:t>Andre saker</w:t>
            </w:r>
          </w:p>
        </w:tc>
      </w:tr>
      <w:tr w:rsidR="005464CD" w14:paraId="7409B3A4" w14:textId="77777777" w:rsidTr="008F79AE">
        <w:tc>
          <w:tcPr>
            <w:tcW w:w="9622" w:type="dxa"/>
          </w:tcPr>
          <w:p w14:paraId="5771CFC7" w14:textId="77777777" w:rsidR="00AF2584" w:rsidRDefault="00AF2584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20205453" w14:textId="77777777" w:rsidR="00AF2584" w:rsidRPr="007E0427" w:rsidRDefault="00AF2584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b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Skolepolitikk:</w:t>
            </w:r>
          </w:p>
          <w:p w14:paraId="645140A9" w14:textId="639BCB2E" w:rsidR="00781DDA" w:rsidRDefault="006F383C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6F383C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Representanter fra </w:t>
            </w:r>
            <w:r w:rsidR="00AF258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Vinderen FAU </w:t>
            </w:r>
            <w:r w:rsidR="00BA6D29">
              <w:rPr>
                <w:rFonts w:ascii="Calibri" w:eastAsia="Times New Roman" w:hAnsi="Calibri" w:cs="Calibri"/>
                <w:color w:val="212121"/>
                <w:lang w:eastAsia="nb-NO"/>
              </w:rPr>
              <w:t>hadde møte</w:t>
            </w:r>
            <w:r w:rsidR="00E9308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BA6D29">
              <w:rPr>
                <w:rFonts w:ascii="Calibri" w:eastAsia="Times New Roman" w:hAnsi="Calibri" w:cs="Calibri"/>
                <w:color w:val="212121"/>
                <w:lang w:eastAsia="nb-NO"/>
              </w:rPr>
              <w:t>med</w:t>
            </w:r>
            <w:r w:rsidRPr="006F383C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FAU fra Smestad</w:t>
            </w:r>
            <w:r w:rsidR="00D7363B">
              <w:rPr>
                <w:rFonts w:ascii="Calibri" w:eastAsia="Times New Roman" w:hAnsi="Calibri" w:cs="Calibri"/>
                <w:color w:val="212121"/>
                <w:lang w:eastAsia="nb-NO"/>
              </w:rPr>
              <w:t>, Slemdal</w:t>
            </w:r>
            <w:r w:rsidR="00303F89">
              <w:rPr>
                <w:rFonts w:ascii="Calibri" w:eastAsia="Times New Roman" w:hAnsi="Calibri" w:cs="Calibri"/>
                <w:color w:val="212121"/>
                <w:lang w:eastAsia="nb-NO"/>
              </w:rPr>
              <w:t>, Smestad</w:t>
            </w:r>
            <w:r w:rsidRPr="006F383C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og Bestum tirsdag 8. januar, for å diskutere samarbeid rundt budsjettsaken. </w:t>
            </w:r>
            <w:r w:rsidR="00781DDA">
              <w:rPr>
                <w:rFonts w:ascii="Calibri" w:eastAsia="Times New Roman" w:hAnsi="Calibri" w:cs="Calibri"/>
                <w:color w:val="212121"/>
                <w:lang w:eastAsia="nb-NO"/>
              </w:rPr>
              <w:t>Hensikten blir å d</w:t>
            </w:r>
            <w:r w:rsidR="00A449EE">
              <w:rPr>
                <w:rFonts w:ascii="Calibri" w:eastAsia="Times New Roman" w:hAnsi="Calibri" w:cs="Calibri"/>
                <w:color w:val="212121"/>
                <w:lang w:eastAsia="nb-NO"/>
              </w:rPr>
              <w:t>iskutere hva man</w:t>
            </w:r>
            <w:r w:rsidR="00781DDA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sammen </w:t>
            </w:r>
            <w:r w:rsidR="00A449EE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kan gjøre for å sikre </w:t>
            </w:r>
            <w:r w:rsidR="00781DDA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bedre </w:t>
            </w:r>
            <w:r w:rsidR="00A449EE">
              <w:rPr>
                <w:rFonts w:ascii="Calibri" w:eastAsia="Times New Roman" w:hAnsi="Calibri" w:cs="Calibri"/>
                <w:color w:val="212121"/>
                <w:lang w:eastAsia="nb-NO"/>
              </w:rPr>
              <w:t>finansiering</w:t>
            </w:r>
            <w:r w:rsidR="00B30B90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og </w:t>
            </w:r>
            <w:r w:rsidR="007574A0">
              <w:rPr>
                <w:rFonts w:ascii="Calibri" w:eastAsia="Times New Roman" w:hAnsi="Calibri" w:cs="Calibri"/>
                <w:color w:val="212121"/>
                <w:lang w:eastAsia="nb-NO"/>
              </w:rPr>
              <w:t>beskrive h</w:t>
            </w:r>
            <w:r w:rsidR="00B30B90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va </w:t>
            </w:r>
            <w:r w:rsidR="007574A0">
              <w:rPr>
                <w:rFonts w:ascii="Calibri" w:eastAsia="Times New Roman" w:hAnsi="Calibri" w:cs="Calibri"/>
                <w:color w:val="212121"/>
                <w:lang w:eastAsia="nb-NO"/>
              </w:rPr>
              <w:t>s</w:t>
            </w:r>
            <w:r w:rsidR="00B30B90">
              <w:rPr>
                <w:rFonts w:ascii="Calibri" w:eastAsia="Times New Roman" w:hAnsi="Calibri" w:cs="Calibri"/>
                <w:color w:val="212121"/>
                <w:lang w:eastAsia="nb-NO"/>
              </w:rPr>
              <w:t>kolene</w:t>
            </w:r>
            <w:r w:rsidR="007574A0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grunnleggende sett er</w:t>
            </w:r>
            <w:r w:rsidR="00B30B90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enige om</w:t>
            </w:r>
            <w:r w:rsidR="007574A0">
              <w:rPr>
                <w:rFonts w:ascii="Calibri" w:eastAsia="Times New Roman" w:hAnsi="Calibri" w:cs="Calibri"/>
                <w:color w:val="212121"/>
                <w:lang w:eastAsia="nb-NO"/>
              </w:rPr>
              <w:t>.</w:t>
            </w:r>
          </w:p>
          <w:p w14:paraId="2345C19E" w14:textId="77777777" w:rsidR="00781DDA" w:rsidRDefault="00781DDA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7559CB8E" w14:textId="3CC34BCD" w:rsidR="00C6310E" w:rsidRDefault="00E93084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>
              <w:rPr>
                <w:rFonts w:ascii="Calibri" w:hAnsi="Calibri" w:cs="Calibri"/>
                <w:color w:val="212121"/>
                <w:shd w:val="clear" w:color="auto" w:fill="FFFFFF"/>
              </w:rPr>
              <w:t>Deloitte -rapporten</w:t>
            </w:r>
            <w:r w:rsidR="004711D3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fra 2017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som utarbeidet </w:t>
            </w:r>
            <w:r>
              <w:rPr>
                <w:rFonts w:ascii="Calibri" w:hAnsi="Calibri" w:cs="Calibri"/>
                <w:b/>
                <w:bCs/>
                <w:color w:val="212121"/>
                <w:shd w:val="clear" w:color="auto" w:fill="FFFFFF"/>
              </w:rPr>
              <w:t>forslag til endring i 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>ressursfordelingsmodellen sa "at det i praksis vil være svært vanskelig å drive grunnskole for under 70 000 kr per elev".</w:t>
            </w:r>
            <w:r w:rsidR="00314CC2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</w:t>
            </w:r>
            <w:r w:rsidR="00314CC2" w:rsidRPr="000460E4">
              <w:rPr>
                <w:rFonts w:ascii="Calibri" w:hAnsi="Calibri" w:cs="Calibri"/>
                <w:color w:val="212121"/>
                <w:shd w:val="clear" w:color="auto" w:fill="FFFFFF"/>
              </w:rPr>
              <w:t>Inflasjonsjustert vil 70.000 kr være 73.700 kr i dag</w:t>
            </w:r>
            <w:r w:rsidR="004711D3">
              <w:rPr>
                <w:rFonts w:ascii="Calibri" w:hAnsi="Calibri" w:cs="Calibri"/>
                <w:color w:val="212121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Dette har nåværende byråd tydeligvis ikke hensyntatt i dagens grunnskolefinansiering. Dette er påpekt overfor politikerne og følges opp videre</w:t>
            </w:r>
            <w:r w:rsidR="00C83186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. </w:t>
            </w:r>
          </w:p>
          <w:p w14:paraId="6C9A3264" w14:textId="77777777" w:rsidR="00C6310E" w:rsidRDefault="00C6310E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29BE71D4" w14:textId="6B111286" w:rsidR="0081704C" w:rsidRDefault="00C6310E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Siden det snart er valgkamp blir videre arbeid å gi </w:t>
            </w:r>
            <w:r w:rsidR="00A96AA4">
              <w:rPr>
                <w:rFonts w:ascii="Calibri" w:eastAsia="Times New Roman" w:hAnsi="Calibri" w:cs="Calibri"/>
                <w:color w:val="212121"/>
                <w:lang w:eastAsia="nb-NO"/>
              </w:rPr>
              <w:t>politikerne nok argumenter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fo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problemstillingen og</w:t>
            </w:r>
            <w:r w:rsidR="00A96AA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eksemplifisere</w:t>
            </w:r>
            <w:r w:rsidR="005507A8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utfordringene</w:t>
            </w:r>
            <w:r w:rsidR="001F07BF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. </w:t>
            </w:r>
          </w:p>
          <w:p w14:paraId="2DC80542" w14:textId="418B7140" w:rsidR="00B30A1F" w:rsidRDefault="00B30A1F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eastAsia="nb-NO"/>
              </w:rPr>
              <w:t>Aftenpos</w:t>
            </w:r>
            <w:r w:rsidR="00A449EE">
              <w:rPr>
                <w:rFonts w:ascii="Calibri" w:eastAsia="Times New Roman" w:hAnsi="Calibri" w:cs="Calibri"/>
                <w:color w:val="212121"/>
                <w:lang w:eastAsia="nb-NO"/>
              </w:rPr>
              <w:t>ten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A449EE">
              <w:rPr>
                <w:rFonts w:ascii="Calibri" w:eastAsia="Times New Roman" w:hAnsi="Calibri" w:cs="Calibri"/>
                <w:color w:val="212121"/>
                <w:lang w:eastAsia="nb-NO"/>
              </w:rPr>
              <w:t>følges fortsatt opp for å lage sak.</w:t>
            </w:r>
          </w:p>
          <w:p w14:paraId="0F460236" w14:textId="0BCF8EFD" w:rsidR="00E91408" w:rsidRDefault="00E91408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365DC817" w14:textId="77777777" w:rsidR="00A85589" w:rsidRPr="007E0427" w:rsidRDefault="006F383C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b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Foreldreforedrag</w:t>
            </w:r>
            <w:r w:rsidR="00A85589"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 xml:space="preserve">: </w:t>
            </w:r>
          </w:p>
          <w:p w14:paraId="7C16DBEC" w14:textId="2225DB85" w:rsidR="00A85589" w:rsidRDefault="00A85589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eastAsia="nb-NO"/>
              </w:rPr>
              <w:t>Barnevakten</w:t>
            </w:r>
            <w:r w:rsidR="00CA0FA7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er valgt til årets forelderforedrag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>.</w:t>
            </w:r>
            <w:r w:rsidR="00714F4D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Gruppen avtaler tidspunkt og sender ut </w:t>
            </w:r>
            <w:r w:rsidR="00A55C06">
              <w:rPr>
                <w:rFonts w:ascii="Calibri" w:eastAsia="Times New Roman" w:hAnsi="Calibri" w:cs="Calibri"/>
                <w:color w:val="212121"/>
                <w:lang w:eastAsia="nb-NO"/>
              </w:rPr>
              <w:t>invitasjon</w:t>
            </w:r>
            <w:r w:rsidR="00714F4D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når dette er klart. Videre </w:t>
            </w:r>
            <w:r w:rsidR="00205D28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ønsker barnevakten et mer </w:t>
            </w:r>
            <w:r w:rsidR="00D97DB2">
              <w:rPr>
                <w:rFonts w:ascii="Calibri" w:eastAsia="Times New Roman" w:hAnsi="Calibri" w:cs="Calibri"/>
                <w:color w:val="212121"/>
                <w:lang w:eastAsia="nb-NO"/>
              </w:rPr>
              <w:t>langsiktig samarbeid</w:t>
            </w:r>
            <w:r w:rsidR="00205D28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og det planlegges et møte med FAU for </w:t>
            </w:r>
            <w:r w:rsidR="00FB205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mer informasjon om dette. </w:t>
            </w:r>
          </w:p>
          <w:p w14:paraId="41ED7B93" w14:textId="77777777" w:rsidR="00A41691" w:rsidRDefault="00A41691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5FDAB6F7" w14:textId="386E98C6" w:rsidR="006F383C" w:rsidRPr="006F383C" w:rsidRDefault="006F383C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Skolemiljøgruppa</w:t>
            </w:r>
            <w:r w:rsidRPr="006F383C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B549F5">
              <w:rPr>
                <w:rFonts w:ascii="Calibri" w:eastAsia="Times New Roman" w:hAnsi="Calibri" w:cs="Calibri"/>
                <w:color w:val="212121"/>
                <w:lang w:eastAsia="nb-NO"/>
              </w:rPr>
              <w:t>finner ny</w:t>
            </w:r>
            <w:r w:rsidRPr="006F383C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skolefotogra</w:t>
            </w:r>
            <w:r w:rsidR="00A9437A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f. </w:t>
            </w:r>
          </w:p>
          <w:p w14:paraId="072CDFB0" w14:textId="77777777" w:rsidR="0061075F" w:rsidRDefault="0061075F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64AA1C89" w14:textId="50175CF9" w:rsidR="006F383C" w:rsidRDefault="006F383C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Trafikk</w:t>
            </w:r>
            <w:r w:rsidR="0061075F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: </w:t>
            </w:r>
            <w:r w:rsidR="00FB205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Har ikke </w:t>
            </w:r>
            <w:r w:rsidR="00A33EAB">
              <w:rPr>
                <w:rFonts w:ascii="Calibri" w:eastAsia="Times New Roman" w:hAnsi="Calibri" w:cs="Calibri"/>
                <w:color w:val="212121"/>
                <w:lang w:eastAsia="nb-NO"/>
              </w:rPr>
              <w:t>hatt møte</w:t>
            </w:r>
            <w:r w:rsidR="00961BCD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siden sist. </w:t>
            </w:r>
            <w:r w:rsidR="00A16850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Fortsatt viktig å sikre at trafikkvakten er på plass. </w:t>
            </w:r>
            <w:r w:rsidR="00961BCD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B549F5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Instruksen </w:t>
            </w:r>
            <w:r w:rsidR="00FB205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om </w:t>
            </w:r>
            <w:r w:rsidR="00E60533">
              <w:rPr>
                <w:rFonts w:ascii="Calibri" w:eastAsia="Times New Roman" w:hAnsi="Calibri" w:cs="Calibri"/>
                <w:color w:val="212121"/>
                <w:lang w:eastAsia="nb-NO"/>
              </w:rPr>
              <w:t>trafikk og parkering rundt skolen sendes ut</w:t>
            </w:r>
            <w:r w:rsidR="00B549F5">
              <w:rPr>
                <w:rFonts w:ascii="Calibri" w:eastAsia="Times New Roman" w:hAnsi="Calibri" w:cs="Calibri"/>
                <w:color w:val="212121"/>
                <w:lang w:eastAsia="nb-NO"/>
              </w:rPr>
              <w:t>.</w:t>
            </w:r>
          </w:p>
          <w:p w14:paraId="3C48A083" w14:textId="494288EC" w:rsidR="00795EBD" w:rsidRDefault="00795EBD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5F1AB705" w14:textId="2594D2A7" w:rsidR="00A229E1" w:rsidRDefault="00795EBD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AKS</w:t>
            </w:r>
            <w:r w:rsidR="00D3531C"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 xml:space="preserve"> gr</w:t>
            </w:r>
            <w:r w:rsidR="005C6B0B"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uppen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: 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>H</w:t>
            </w:r>
            <w:r w:rsidR="005C6B0B">
              <w:rPr>
                <w:rFonts w:ascii="Calibri" w:eastAsia="Times New Roman" w:hAnsi="Calibri" w:cs="Calibri"/>
                <w:color w:val="212121"/>
                <w:lang w:eastAsia="nb-NO"/>
              </w:rPr>
              <w:t>ar ha</w:t>
            </w:r>
            <w:r w:rsidR="003A21B3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tt </w:t>
            </w:r>
            <w:r w:rsidR="005C6B0B">
              <w:rPr>
                <w:rFonts w:ascii="Calibri" w:eastAsia="Times New Roman" w:hAnsi="Calibri" w:cs="Calibri"/>
                <w:color w:val="212121"/>
                <w:lang w:eastAsia="nb-NO"/>
              </w:rPr>
              <w:t>mø</w:t>
            </w:r>
            <w:r w:rsidR="003A21B3">
              <w:rPr>
                <w:rFonts w:ascii="Calibri" w:eastAsia="Times New Roman" w:hAnsi="Calibri" w:cs="Calibri"/>
                <w:color w:val="212121"/>
                <w:lang w:eastAsia="nb-NO"/>
              </w:rPr>
              <w:t>te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5C6B0B">
              <w:rPr>
                <w:rFonts w:ascii="Calibri" w:eastAsia="Times New Roman" w:hAnsi="Calibri" w:cs="Calibri"/>
                <w:color w:val="212121"/>
                <w:lang w:eastAsia="nb-NO"/>
              </w:rPr>
              <w:t>med AKS leder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. Det formidles at </w:t>
            </w:r>
            <w:r w:rsidR="00381CE9">
              <w:rPr>
                <w:rFonts w:ascii="Calibri" w:eastAsia="Times New Roman" w:hAnsi="Calibri" w:cs="Calibri"/>
                <w:color w:val="212121"/>
                <w:lang w:eastAsia="nb-NO"/>
              </w:rPr>
              <w:t>ansatte har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stor</w:t>
            </w:r>
            <w:r w:rsidR="00381CE9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AC50B7">
              <w:rPr>
                <w:rFonts w:ascii="Calibri" w:eastAsia="Times New Roman" w:hAnsi="Calibri" w:cs="Calibri"/>
                <w:color w:val="212121"/>
                <w:lang w:eastAsia="nb-NO"/>
              </w:rPr>
              <w:t>b</w:t>
            </w:r>
            <w:r w:rsidR="00531803">
              <w:rPr>
                <w:rFonts w:ascii="Calibri" w:eastAsia="Times New Roman" w:hAnsi="Calibri" w:cs="Calibri"/>
                <w:color w:val="212121"/>
                <w:lang w:eastAsia="nb-NO"/>
              </w:rPr>
              <w:t>evissthet rundt kontakt med foresatte</w:t>
            </w:r>
            <w:r w:rsidR="00381CE9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og </w:t>
            </w:r>
            <w:r w:rsidR="00531803">
              <w:rPr>
                <w:rFonts w:ascii="Calibri" w:eastAsia="Times New Roman" w:hAnsi="Calibri" w:cs="Calibri"/>
                <w:color w:val="212121"/>
                <w:lang w:eastAsia="nb-NO"/>
              </w:rPr>
              <w:t>konflikthåndtering</w:t>
            </w:r>
            <w:r w:rsidR="00381CE9">
              <w:rPr>
                <w:rFonts w:ascii="Calibri" w:eastAsia="Times New Roman" w:hAnsi="Calibri" w:cs="Calibri"/>
                <w:color w:val="212121"/>
                <w:lang w:eastAsia="nb-NO"/>
              </w:rPr>
              <w:t>. Det j</w:t>
            </w:r>
            <w:r w:rsidR="00DC02D9">
              <w:rPr>
                <w:rFonts w:ascii="Calibri" w:eastAsia="Times New Roman" w:hAnsi="Calibri" w:cs="Calibri"/>
                <w:color w:val="212121"/>
                <w:lang w:eastAsia="nb-NO"/>
              </w:rPr>
              <w:t>obbe</w:t>
            </w:r>
            <w:r w:rsidR="00381CE9">
              <w:rPr>
                <w:rFonts w:ascii="Calibri" w:eastAsia="Times New Roman" w:hAnsi="Calibri" w:cs="Calibri"/>
                <w:color w:val="212121"/>
                <w:lang w:eastAsia="nb-NO"/>
              </w:rPr>
              <w:t>s</w:t>
            </w:r>
            <w:r w:rsidR="00DC02D9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med implementering av rutiner og retningslinjer,</w:t>
            </w:r>
            <w:r w:rsidR="007528BB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og dette </w:t>
            </w:r>
            <w:r w:rsidR="00DC02D9">
              <w:rPr>
                <w:rFonts w:ascii="Calibri" w:eastAsia="Times New Roman" w:hAnsi="Calibri" w:cs="Calibri"/>
                <w:color w:val="212121"/>
                <w:lang w:eastAsia="nb-NO"/>
              </w:rPr>
              <w:t>gjennomgå</w:t>
            </w:r>
            <w:r w:rsidR="007528BB">
              <w:rPr>
                <w:rFonts w:ascii="Calibri" w:eastAsia="Times New Roman" w:hAnsi="Calibri" w:cs="Calibri"/>
                <w:color w:val="212121"/>
                <w:lang w:eastAsia="nb-NO"/>
              </w:rPr>
              <w:t>s</w:t>
            </w:r>
            <w:r w:rsidR="00DC02D9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ofte med de ansatte.</w:t>
            </w:r>
            <w:r w:rsidR="007528BB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AKS-leder er b</w:t>
            </w:r>
            <w:r w:rsidR="00617B04">
              <w:rPr>
                <w:rFonts w:ascii="Calibri" w:eastAsia="Times New Roman" w:hAnsi="Calibri" w:cs="Calibri"/>
                <w:color w:val="212121"/>
                <w:lang w:eastAsia="nb-NO"/>
              </w:rPr>
              <w:t>ekymret for budsjettet</w:t>
            </w:r>
            <w:r w:rsidR="00F965E6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7528BB">
              <w:rPr>
                <w:rFonts w:ascii="Calibri" w:eastAsia="Times New Roman" w:hAnsi="Calibri" w:cs="Calibri"/>
                <w:color w:val="212121"/>
                <w:lang w:eastAsia="nb-NO"/>
              </w:rPr>
              <w:t>som</w:t>
            </w:r>
            <w:r w:rsidR="00F965E6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  <w:r w:rsidR="007528BB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reduseres pga innføring av </w:t>
            </w:r>
            <w:r w:rsidR="00F965E6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gratis kjernetid for 1. klasse. </w:t>
            </w:r>
            <w:r w:rsidR="00531803">
              <w:rPr>
                <w:rFonts w:ascii="Calibri" w:eastAsia="Times New Roman" w:hAnsi="Calibri" w:cs="Calibri"/>
                <w:color w:val="212121"/>
                <w:lang w:eastAsia="nb-NO"/>
              </w:rPr>
              <w:t>P</w:t>
            </w:r>
            <w:r w:rsidR="00882C3B">
              <w:rPr>
                <w:rFonts w:ascii="Calibri" w:eastAsia="Times New Roman" w:hAnsi="Calibri" w:cs="Calibri"/>
                <w:color w:val="212121"/>
                <w:lang w:eastAsia="nb-NO"/>
              </w:rPr>
              <w:t>resentasjon av de ansatte</w:t>
            </w:r>
            <w:r w:rsidR="00531803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etterlyses</w:t>
            </w:r>
            <w:r w:rsidR="00882C3B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, </w:t>
            </w:r>
            <w:r w:rsidR="00905463">
              <w:rPr>
                <w:rFonts w:ascii="Calibri" w:eastAsia="Times New Roman" w:hAnsi="Calibri" w:cs="Calibri"/>
                <w:color w:val="212121"/>
                <w:lang w:eastAsia="nb-NO"/>
              </w:rPr>
              <w:t>følges opp</w:t>
            </w:r>
            <w:r w:rsidR="00531803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av AKS leder. </w:t>
            </w:r>
          </w:p>
          <w:p w14:paraId="188B9C94" w14:textId="596210A8" w:rsidR="00795EBD" w:rsidRDefault="00A229E1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>
              <w:rPr>
                <w:rFonts w:ascii="Calibri" w:eastAsia="Times New Roman" w:hAnsi="Calibri" w:cs="Calibri"/>
                <w:color w:val="212121"/>
                <w:lang w:eastAsia="nb-NO"/>
              </w:rPr>
              <w:t>Spørsmål fra foreldre vedr informasjon o</w:t>
            </w:r>
            <w:r w:rsidR="007E0427">
              <w:rPr>
                <w:rFonts w:ascii="Calibri" w:eastAsia="Times New Roman" w:hAnsi="Calibri" w:cs="Calibri"/>
                <w:color w:val="212121"/>
                <w:lang w:eastAsia="nb-NO"/>
              </w:rPr>
              <w:t>m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fritidsaktiviteter: AKS </w:t>
            </w:r>
            <w:r w:rsidR="0029617D">
              <w:rPr>
                <w:rFonts w:ascii="Calibri" w:eastAsia="Times New Roman" w:hAnsi="Calibri" w:cs="Calibri"/>
                <w:color w:val="212121"/>
                <w:lang w:eastAsia="nb-NO"/>
              </w:rPr>
              <w:t>formidler ikke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informasjon om</w:t>
            </w:r>
            <w:r w:rsidR="0029617D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fritidsaktiviteter</w:t>
            </w:r>
            <w:r w:rsidR="00907406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, </w:t>
            </w:r>
            <w:r w:rsidR="00CB296A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AKS har ikke 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>mandat</w:t>
            </w:r>
            <w:r w:rsidR="00CB296A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til dette på Vinderen, 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>Når det gjelder å få elevene til aktiviteter er dette et ka</w:t>
            </w:r>
            <w:r w:rsidR="00794574">
              <w:rPr>
                <w:rFonts w:ascii="Calibri" w:eastAsia="Times New Roman" w:hAnsi="Calibri" w:cs="Calibri"/>
                <w:color w:val="212121"/>
                <w:lang w:eastAsia="nb-NO"/>
              </w:rPr>
              <w:t>pasitetsspørsmål.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Per nå er det kun ski</w:t>
            </w:r>
            <w:r w:rsidR="00794574">
              <w:rPr>
                <w:rFonts w:ascii="Calibri" w:eastAsia="Times New Roman" w:hAnsi="Calibri" w:cs="Calibri"/>
                <w:color w:val="212121"/>
                <w:lang w:eastAsia="nb-NO"/>
              </w:rPr>
              <w:t>skolen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AKS er involvert i.</w:t>
            </w:r>
            <w:r w:rsidR="00373C81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</w:t>
            </w:r>
          </w:p>
          <w:p w14:paraId="577CDAA9" w14:textId="5B8E30A3" w:rsidR="00E97B63" w:rsidRDefault="00E97B63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</w:p>
          <w:p w14:paraId="78ECBCBF" w14:textId="3F84166E" w:rsidR="00583A50" w:rsidRDefault="007E0427" w:rsidP="006F383C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12121"/>
                <w:lang w:eastAsia="nb-NO"/>
              </w:rPr>
            </w:pPr>
            <w:r w:rsidRPr="007E0427">
              <w:rPr>
                <w:rFonts w:ascii="Calibri" w:eastAsia="Times New Roman" w:hAnsi="Calibri" w:cs="Calibri"/>
                <w:b/>
                <w:color w:val="212121"/>
                <w:lang w:eastAsia="nb-NO"/>
              </w:rPr>
              <w:t>Bedre samarbeid med venneforeningen: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FAU ønsker å invitere</w:t>
            </w:r>
            <w:r w:rsidR="00870A68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representant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fra venneforeningen. Det s</w:t>
            </w:r>
            <w:r w:rsidR="00870A68">
              <w:rPr>
                <w:rFonts w:ascii="Calibri" w:eastAsia="Times New Roman" w:hAnsi="Calibri" w:cs="Calibri"/>
                <w:color w:val="212121"/>
                <w:lang w:eastAsia="nb-NO"/>
              </w:rPr>
              <w:t>jekkes ut med rektor</w:t>
            </w:r>
            <w:r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hvordan venneforeningen kan bidra i enda større grad. </w:t>
            </w:r>
            <w:r w:rsidR="00EA5EB4">
              <w:rPr>
                <w:rFonts w:ascii="Calibri" w:eastAsia="Times New Roman" w:hAnsi="Calibri" w:cs="Calibri"/>
                <w:color w:val="212121"/>
                <w:lang w:eastAsia="nb-NO"/>
              </w:rPr>
              <w:t xml:space="preserve">  </w:t>
            </w:r>
          </w:p>
          <w:p w14:paraId="641F12C8" w14:textId="77777777" w:rsidR="006F383C" w:rsidRDefault="006F383C" w:rsidP="009D0C17">
            <w:pPr>
              <w:spacing w:line="235" w:lineRule="atLeast"/>
              <w:rPr>
                <w:rFonts w:ascii="Calibri" w:eastAsia="Times New Roman" w:hAnsi="Calibri" w:cs="Calibri"/>
                <w:b/>
                <w:lang w:eastAsia="nb-NO"/>
              </w:rPr>
            </w:pPr>
          </w:p>
          <w:p w14:paraId="165C7538" w14:textId="788120E7" w:rsidR="005769A0" w:rsidRPr="0095066D" w:rsidRDefault="005A08E4" w:rsidP="00DC4A2A">
            <w:pPr>
              <w:shd w:val="clear" w:color="auto" w:fill="FFFFFF"/>
              <w:spacing w:line="235" w:lineRule="atLeast"/>
              <w:rPr>
                <w:rFonts w:eastAsia="Times New Roman"/>
                <w:b/>
                <w:color w:val="212121"/>
                <w:lang w:eastAsia="nb-NO"/>
              </w:rPr>
            </w:pPr>
            <w:r w:rsidRPr="00412FD9">
              <w:rPr>
                <w:rFonts w:eastAsia="Times New Roman"/>
                <w:b/>
                <w:color w:val="212121"/>
                <w:lang w:eastAsia="nb-NO"/>
              </w:rPr>
              <w:t>N</w:t>
            </w:r>
            <w:r w:rsidR="005769A0">
              <w:rPr>
                <w:rFonts w:eastAsia="Times New Roman"/>
                <w:b/>
                <w:color w:val="212121"/>
                <w:lang w:eastAsia="nb-NO"/>
              </w:rPr>
              <w:t>este møte</w:t>
            </w:r>
            <w:r w:rsidRPr="00412FD9">
              <w:rPr>
                <w:rFonts w:eastAsia="Times New Roman"/>
                <w:b/>
                <w:color w:val="212121"/>
                <w:lang w:eastAsia="nb-NO"/>
              </w:rPr>
              <w:t xml:space="preserve">: </w:t>
            </w:r>
            <w:r w:rsidR="00AA0E4F">
              <w:rPr>
                <w:rFonts w:eastAsia="Times New Roman"/>
                <w:b/>
                <w:color w:val="212121"/>
                <w:lang w:eastAsia="nb-NO"/>
              </w:rPr>
              <w:t xml:space="preserve">man </w:t>
            </w:r>
            <w:r w:rsidR="0058621A">
              <w:rPr>
                <w:rFonts w:eastAsia="Times New Roman"/>
                <w:b/>
                <w:color w:val="212121"/>
                <w:lang w:eastAsia="nb-NO"/>
              </w:rPr>
              <w:t>4. februar</w:t>
            </w:r>
            <w:r w:rsidR="00F04F2A">
              <w:rPr>
                <w:rFonts w:eastAsia="Times New Roman"/>
                <w:b/>
                <w:color w:val="212121"/>
                <w:lang w:eastAsia="nb-NO"/>
              </w:rPr>
              <w:t>.</w:t>
            </w:r>
          </w:p>
        </w:tc>
      </w:tr>
    </w:tbl>
    <w:p w14:paraId="22A7630A" w14:textId="77777777" w:rsidR="00C727CE" w:rsidRDefault="00C727CE" w:rsidP="005245CA">
      <w:pPr>
        <w:pStyle w:val="ANormal"/>
      </w:pPr>
    </w:p>
    <w:p w14:paraId="2C312B95" w14:textId="10B24901" w:rsidR="00A20277" w:rsidRPr="005245CA" w:rsidRDefault="00ED6240" w:rsidP="005245CA">
      <w:pPr>
        <w:pStyle w:val="ANormal"/>
        <w:rPr>
          <w:sz w:val="32"/>
        </w:rPr>
      </w:pPr>
      <w:r w:rsidRPr="005245CA">
        <w:t>Oppmøte</w:t>
      </w:r>
    </w:p>
    <w:tbl>
      <w:tblPr>
        <w:tblW w:w="87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993"/>
        <w:gridCol w:w="2126"/>
        <w:gridCol w:w="236"/>
        <w:gridCol w:w="992"/>
        <w:gridCol w:w="992"/>
      </w:tblGrid>
      <w:tr w:rsidR="00A20277" w:rsidRPr="0077509E" w14:paraId="26FC75EC" w14:textId="77777777" w:rsidTr="00434624">
        <w:trPr>
          <w:gridAfter w:val="3"/>
          <w:wAfter w:w="2220" w:type="dxa"/>
          <w:cantSplit/>
          <w:trHeight w:val="33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BEBB" w14:textId="77777777" w:rsidR="00A20277" w:rsidRPr="00D85BF7" w:rsidRDefault="00A20277" w:rsidP="00A20277">
            <w:pPr>
              <w:ind w:left="142"/>
            </w:pPr>
            <w:r w:rsidRPr="00D85BF7">
              <w:t>Representant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F056" w14:textId="77777777" w:rsidR="00A20277" w:rsidRPr="00D85BF7" w:rsidRDefault="00A20277" w:rsidP="00A20277">
            <w:pPr>
              <w:jc w:val="center"/>
            </w:pPr>
            <w:r w:rsidRPr="00D85BF7">
              <w:t>Klasse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B6FC5E" w14:textId="77777777" w:rsidR="00A20277" w:rsidRPr="00D85BF7" w:rsidRDefault="00A20277" w:rsidP="00A20277">
            <w:pPr>
              <w:jc w:val="center"/>
            </w:pPr>
            <w:r w:rsidRPr="00D85BF7">
              <w:t>Til stede</w:t>
            </w:r>
          </w:p>
        </w:tc>
      </w:tr>
      <w:tr w:rsidR="00C727CE" w:rsidRPr="0077509E" w14:paraId="3A73B56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4950F" w14:textId="03208CC2" w:rsidR="00C727CE" w:rsidRPr="00D85BF7" w:rsidRDefault="00C727CE" w:rsidP="00C727CE">
            <w:pPr>
              <w:ind w:left="142"/>
            </w:pPr>
            <w:r>
              <w:t>Carine Møller Mortensen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72E5F" w14:textId="12C494EB" w:rsidR="00C727CE" w:rsidRPr="00D85BF7" w:rsidRDefault="00C727CE" w:rsidP="00C727CE">
            <w:pPr>
              <w:jc w:val="center"/>
            </w:pPr>
            <w:r>
              <w:t>1a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AEF1E" w14:textId="20DF8A3C" w:rsidR="00C727CE" w:rsidRPr="00D85BF7" w:rsidRDefault="0042006C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7942E5D" w14:textId="77777777" w:rsidR="00C727CE" w:rsidRPr="0077509E" w:rsidRDefault="00C727CE" w:rsidP="00C727CE"/>
        </w:tc>
        <w:tc>
          <w:tcPr>
            <w:tcW w:w="992" w:type="dxa"/>
          </w:tcPr>
          <w:p w14:paraId="7AC35ECD" w14:textId="77777777" w:rsidR="00C727CE" w:rsidRPr="0077509E" w:rsidRDefault="00C727CE" w:rsidP="00C727CE"/>
        </w:tc>
        <w:tc>
          <w:tcPr>
            <w:tcW w:w="992" w:type="dxa"/>
          </w:tcPr>
          <w:p w14:paraId="3418E771" w14:textId="77777777" w:rsidR="00C727CE" w:rsidRPr="0077509E" w:rsidRDefault="00C727CE" w:rsidP="00C727CE"/>
        </w:tc>
      </w:tr>
      <w:tr w:rsidR="00C727CE" w:rsidRPr="0077509E" w14:paraId="2D2ACD93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80EB" w14:textId="62F8F77A" w:rsidR="00C727CE" w:rsidRPr="00D85BF7" w:rsidRDefault="00C727CE" w:rsidP="00C727CE">
            <w:pPr>
              <w:ind w:left="142"/>
            </w:pPr>
            <w:r>
              <w:lastRenderedPageBreak/>
              <w:t>Vita Galdike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864B3" w14:textId="043AFA63" w:rsidR="00C727CE" w:rsidRPr="00D85BF7" w:rsidRDefault="00C727CE" w:rsidP="00C727CE">
            <w:pPr>
              <w:jc w:val="center"/>
            </w:pPr>
            <w:r>
              <w:t>1</w:t>
            </w:r>
            <w:r w:rsidRPr="00D85BF7"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C231D" w14:textId="32E4BFF9" w:rsidR="00C727CE" w:rsidRPr="00D85BF7" w:rsidRDefault="00A85589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93BBB38" w14:textId="77777777" w:rsidR="00C727CE" w:rsidRPr="0077509E" w:rsidRDefault="00C727CE" w:rsidP="00C727CE"/>
        </w:tc>
        <w:tc>
          <w:tcPr>
            <w:tcW w:w="992" w:type="dxa"/>
          </w:tcPr>
          <w:p w14:paraId="438A2936" w14:textId="77777777" w:rsidR="00C727CE" w:rsidRPr="0077509E" w:rsidRDefault="00C727CE" w:rsidP="00C727CE"/>
        </w:tc>
        <w:tc>
          <w:tcPr>
            <w:tcW w:w="992" w:type="dxa"/>
          </w:tcPr>
          <w:p w14:paraId="265BDC9A" w14:textId="77777777" w:rsidR="00C727CE" w:rsidRPr="0077509E" w:rsidRDefault="00C727CE" w:rsidP="00C727CE"/>
        </w:tc>
      </w:tr>
      <w:tr w:rsidR="00C727CE" w:rsidRPr="0077509E" w14:paraId="1230D74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D3AC5" w14:textId="6B2FC86C" w:rsidR="00C727CE" w:rsidRPr="00D85BF7" w:rsidRDefault="00C727CE" w:rsidP="00C727CE">
            <w:pPr>
              <w:ind w:left="142"/>
            </w:pPr>
            <w:r>
              <w:t>Nils Christian Opsjøn Utheim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8484" w14:textId="2328C47B" w:rsidR="00C727CE" w:rsidRPr="00D85BF7" w:rsidRDefault="00C727CE" w:rsidP="00C727CE">
            <w:pPr>
              <w:jc w:val="center"/>
            </w:pPr>
            <w:r>
              <w:t>2a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737B" w14:textId="6E06763A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B26D9A5" w14:textId="77777777" w:rsidR="00C727CE" w:rsidRPr="0077509E" w:rsidRDefault="00C727CE" w:rsidP="00C727CE"/>
        </w:tc>
        <w:tc>
          <w:tcPr>
            <w:tcW w:w="992" w:type="dxa"/>
          </w:tcPr>
          <w:p w14:paraId="1C789657" w14:textId="77777777" w:rsidR="00C727CE" w:rsidRPr="0077509E" w:rsidRDefault="00C727CE" w:rsidP="00C727CE"/>
        </w:tc>
        <w:tc>
          <w:tcPr>
            <w:tcW w:w="992" w:type="dxa"/>
          </w:tcPr>
          <w:p w14:paraId="592C43C6" w14:textId="77777777" w:rsidR="00C727CE" w:rsidRPr="0077509E" w:rsidRDefault="00C727CE" w:rsidP="00C727CE"/>
        </w:tc>
      </w:tr>
      <w:tr w:rsidR="00C727CE" w:rsidRPr="0077509E" w14:paraId="741AC52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06CAD" w14:textId="08F27D38" w:rsidR="00C727CE" w:rsidRPr="00D85BF7" w:rsidRDefault="00C727CE" w:rsidP="00C727CE">
            <w:pPr>
              <w:ind w:left="142"/>
            </w:pPr>
            <w:r>
              <w:t>Gudrun Helene Abel Engh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62288" w14:textId="59BA816B" w:rsidR="00C727CE" w:rsidRPr="00D85BF7" w:rsidRDefault="00C727CE" w:rsidP="00C727CE">
            <w:pPr>
              <w:jc w:val="center"/>
            </w:pPr>
            <w:r>
              <w:t>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4A6" w14:textId="6303C8ED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24E6498" w14:textId="77777777" w:rsidR="00C727CE" w:rsidRPr="0077509E" w:rsidRDefault="00C727CE" w:rsidP="00C727CE"/>
        </w:tc>
        <w:tc>
          <w:tcPr>
            <w:tcW w:w="992" w:type="dxa"/>
          </w:tcPr>
          <w:p w14:paraId="0475EF38" w14:textId="77777777" w:rsidR="00C727CE" w:rsidRPr="0077509E" w:rsidRDefault="00C727CE" w:rsidP="00C727CE"/>
        </w:tc>
        <w:tc>
          <w:tcPr>
            <w:tcW w:w="992" w:type="dxa"/>
          </w:tcPr>
          <w:p w14:paraId="3B66DC36" w14:textId="77777777" w:rsidR="00C727CE" w:rsidRPr="0077509E" w:rsidRDefault="00C727CE" w:rsidP="00C727CE"/>
        </w:tc>
      </w:tr>
      <w:tr w:rsidR="00C727CE" w:rsidRPr="0077509E" w14:paraId="213787A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4D14" w14:textId="7C6AFB3C" w:rsidR="00C727CE" w:rsidRPr="00D85BF7" w:rsidRDefault="00C727CE" w:rsidP="00C727CE">
            <w:pPr>
              <w:ind w:left="142"/>
            </w:pPr>
            <w:r>
              <w:t>Hans Jaco</w:t>
            </w:r>
            <w:r w:rsidR="008230B0">
              <w:t>b</w:t>
            </w:r>
            <w:r>
              <w:t xml:space="preserve"> Michelsen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8CA50" w14:textId="6AEE5152" w:rsidR="00C727CE" w:rsidRPr="00D85BF7" w:rsidRDefault="00C727CE" w:rsidP="00C727CE">
            <w:pPr>
              <w:jc w:val="center"/>
            </w:pPr>
            <w:r>
              <w:t>2c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34EE" w14:textId="53B2B318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3796E72" w14:textId="77777777" w:rsidR="00C727CE" w:rsidRPr="0077509E" w:rsidRDefault="00C727CE" w:rsidP="00C727CE"/>
        </w:tc>
        <w:tc>
          <w:tcPr>
            <w:tcW w:w="992" w:type="dxa"/>
          </w:tcPr>
          <w:p w14:paraId="348ED91E" w14:textId="77777777" w:rsidR="00C727CE" w:rsidRPr="0077509E" w:rsidRDefault="00C727CE" w:rsidP="00C727CE"/>
        </w:tc>
        <w:tc>
          <w:tcPr>
            <w:tcW w:w="992" w:type="dxa"/>
          </w:tcPr>
          <w:p w14:paraId="672C153C" w14:textId="77777777" w:rsidR="00C727CE" w:rsidRPr="0077509E" w:rsidRDefault="00C727CE" w:rsidP="00C727CE"/>
        </w:tc>
      </w:tr>
      <w:tr w:rsidR="00C727CE" w:rsidRPr="0077509E" w14:paraId="30BFC22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ABD05" w14:textId="098D86C0" w:rsidR="00C727CE" w:rsidRPr="00D85BF7" w:rsidRDefault="00C727CE" w:rsidP="00C727CE">
            <w:pPr>
              <w:ind w:left="142"/>
            </w:pPr>
            <w:r>
              <w:t>Thorkil Aschehoug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255FD" w14:textId="15771DDD" w:rsidR="00C727CE" w:rsidRPr="00D85BF7" w:rsidRDefault="00C727CE" w:rsidP="00C727CE">
            <w:pPr>
              <w:jc w:val="center"/>
            </w:pPr>
            <w:r>
              <w:t>3a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9755" w14:textId="1326C151" w:rsidR="00C727CE" w:rsidRPr="00D85BF7" w:rsidRDefault="00FE3601" w:rsidP="00C727CE">
            <w:pPr>
              <w:jc w:val="center"/>
            </w:pPr>
            <w:r>
              <w:t>forfall</w:t>
            </w:r>
          </w:p>
        </w:tc>
        <w:tc>
          <w:tcPr>
            <w:tcW w:w="236" w:type="dxa"/>
          </w:tcPr>
          <w:p w14:paraId="6BAFA292" w14:textId="77777777" w:rsidR="00C727CE" w:rsidRPr="0077509E" w:rsidRDefault="00C727CE" w:rsidP="00C727CE"/>
        </w:tc>
        <w:tc>
          <w:tcPr>
            <w:tcW w:w="992" w:type="dxa"/>
          </w:tcPr>
          <w:p w14:paraId="4BFC9D45" w14:textId="77777777" w:rsidR="00C727CE" w:rsidRPr="0077509E" w:rsidRDefault="00C727CE" w:rsidP="00C727CE"/>
        </w:tc>
        <w:tc>
          <w:tcPr>
            <w:tcW w:w="992" w:type="dxa"/>
          </w:tcPr>
          <w:p w14:paraId="352A3F00" w14:textId="77777777" w:rsidR="00C727CE" w:rsidRPr="0077509E" w:rsidRDefault="00C727CE" w:rsidP="00C727CE"/>
        </w:tc>
      </w:tr>
      <w:tr w:rsidR="00C727CE" w:rsidRPr="0077509E" w14:paraId="30C9F996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C98" w14:textId="363C7715" w:rsidR="00C727CE" w:rsidRPr="00D85BF7" w:rsidRDefault="00C727CE" w:rsidP="00C727CE">
            <w:pPr>
              <w:ind w:left="142"/>
            </w:pPr>
            <w:r>
              <w:t>Liv Jægersborg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AEAEB" w14:textId="48B12663" w:rsidR="00C727CE" w:rsidRPr="00D85BF7" w:rsidRDefault="00C727CE" w:rsidP="00C727CE">
            <w:pPr>
              <w:jc w:val="center"/>
            </w:pPr>
            <w:r>
              <w:t>3b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32232" w14:textId="310BA7FE" w:rsidR="00C727CE" w:rsidRPr="00D85BF7" w:rsidRDefault="00975A30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6D3B66D" w14:textId="77777777" w:rsidR="00C727CE" w:rsidRPr="0077509E" w:rsidRDefault="00C727CE" w:rsidP="00C727CE"/>
        </w:tc>
        <w:tc>
          <w:tcPr>
            <w:tcW w:w="992" w:type="dxa"/>
          </w:tcPr>
          <w:p w14:paraId="530A3A67" w14:textId="77777777" w:rsidR="00C727CE" w:rsidRPr="0077509E" w:rsidRDefault="00C727CE" w:rsidP="00C727CE"/>
        </w:tc>
        <w:tc>
          <w:tcPr>
            <w:tcW w:w="992" w:type="dxa"/>
          </w:tcPr>
          <w:p w14:paraId="4A6F7435" w14:textId="77777777" w:rsidR="00C727CE" w:rsidRPr="0077509E" w:rsidRDefault="00C727CE" w:rsidP="00C727CE"/>
        </w:tc>
      </w:tr>
      <w:tr w:rsidR="00C727CE" w:rsidRPr="0077509E" w14:paraId="1BDBC39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8AB49" w14:textId="46F73265" w:rsidR="00C727CE" w:rsidRPr="00D85BF7" w:rsidRDefault="00C727CE" w:rsidP="00C727CE">
            <w:pPr>
              <w:ind w:left="142"/>
            </w:pPr>
            <w:r>
              <w:t>Ida Øygaard Haavardsholm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FE769" w14:textId="1455299B" w:rsidR="00C727CE" w:rsidRPr="00D85BF7" w:rsidRDefault="00C727CE" w:rsidP="00C727CE">
            <w:pPr>
              <w:jc w:val="center"/>
            </w:pPr>
            <w:r>
              <w:t>3c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D8376" w14:textId="2229DBC7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358F0F4" w14:textId="77777777" w:rsidR="00C727CE" w:rsidRPr="0077509E" w:rsidRDefault="00C727CE" w:rsidP="00C727CE"/>
        </w:tc>
        <w:tc>
          <w:tcPr>
            <w:tcW w:w="992" w:type="dxa"/>
          </w:tcPr>
          <w:p w14:paraId="06208521" w14:textId="77777777" w:rsidR="00C727CE" w:rsidRPr="0077509E" w:rsidRDefault="00C727CE" w:rsidP="00C727CE"/>
        </w:tc>
        <w:tc>
          <w:tcPr>
            <w:tcW w:w="992" w:type="dxa"/>
          </w:tcPr>
          <w:p w14:paraId="289FF737" w14:textId="77777777" w:rsidR="00C727CE" w:rsidRPr="0077509E" w:rsidRDefault="00C727CE" w:rsidP="00C727CE"/>
        </w:tc>
      </w:tr>
      <w:tr w:rsidR="00C727CE" w:rsidRPr="0077509E" w14:paraId="01E58E7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0E36" w14:textId="3AE12B2C" w:rsidR="00C727CE" w:rsidRPr="00D85BF7" w:rsidRDefault="00C727CE" w:rsidP="00C727CE">
            <w:r>
              <w:t>Kirsti Ellefsen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25F3" w14:textId="6B421491" w:rsidR="00C727CE" w:rsidRPr="00D85BF7" w:rsidRDefault="00C727CE" w:rsidP="00C727CE">
            <w:pPr>
              <w:jc w:val="center"/>
            </w:pPr>
            <w:r>
              <w:t>4a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D08B" w14:textId="611BF9DB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2532251" w14:textId="77777777" w:rsidR="00C727CE" w:rsidRPr="0077509E" w:rsidRDefault="00C727CE" w:rsidP="00C727CE"/>
        </w:tc>
        <w:tc>
          <w:tcPr>
            <w:tcW w:w="992" w:type="dxa"/>
          </w:tcPr>
          <w:p w14:paraId="4A582B48" w14:textId="77777777" w:rsidR="00C727CE" w:rsidRPr="0077509E" w:rsidRDefault="00C727CE" w:rsidP="00C727CE"/>
        </w:tc>
        <w:tc>
          <w:tcPr>
            <w:tcW w:w="992" w:type="dxa"/>
          </w:tcPr>
          <w:p w14:paraId="3381494B" w14:textId="77777777" w:rsidR="00C727CE" w:rsidRPr="0077509E" w:rsidRDefault="00C727CE" w:rsidP="00C727CE"/>
        </w:tc>
      </w:tr>
      <w:tr w:rsidR="00C727CE" w:rsidRPr="0077509E" w14:paraId="03B0FB5D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6A133" w14:textId="094D3814" w:rsidR="00C727CE" w:rsidRPr="00D85BF7" w:rsidRDefault="00C727CE" w:rsidP="00C727CE">
            <w:pPr>
              <w:ind w:left="142"/>
            </w:pPr>
            <w:r>
              <w:t>Morten Hammer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100C" w14:textId="726D11DB" w:rsidR="00C727CE" w:rsidRPr="00D85BF7" w:rsidRDefault="00C727CE" w:rsidP="00C727CE">
            <w:pPr>
              <w:jc w:val="center"/>
            </w:pPr>
            <w:r>
              <w:t>4b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8A22" w14:textId="50D30642" w:rsidR="00C727CE" w:rsidRPr="00D85BF7" w:rsidRDefault="00FE360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796EF1CC" w14:textId="77777777" w:rsidR="00C727CE" w:rsidRPr="0077509E" w:rsidRDefault="00C727CE" w:rsidP="00C727CE"/>
        </w:tc>
        <w:tc>
          <w:tcPr>
            <w:tcW w:w="992" w:type="dxa"/>
          </w:tcPr>
          <w:p w14:paraId="303F08D6" w14:textId="77777777" w:rsidR="00C727CE" w:rsidRPr="0077509E" w:rsidRDefault="00C727CE" w:rsidP="00C727CE"/>
        </w:tc>
        <w:tc>
          <w:tcPr>
            <w:tcW w:w="992" w:type="dxa"/>
          </w:tcPr>
          <w:p w14:paraId="7D42B89B" w14:textId="77777777" w:rsidR="00C727CE" w:rsidRPr="0077509E" w:rsidRDefault="00C727CE" w:rsidP="00C727CE"/>
        </w:tc>
      </w:tr>
      <w:tr w:rsidR="00C727CE" w:rsidRPr="0077509E" w14:paraId="64EAE63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C560" w14:textId="1B7D46B1" w:rsidR="00C727CE" w:rsidRPr="00D85BF7" w:rsidRDefault="00C727CE" w:rsidP="00C727CE">
            <w:pPr>
              <w:ind w:left="142"/>
            </w:pPr>
            <w:r w:rsidRPr="00D85BF7">
              <w:t>Fredrik Berger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BC42" w14:textId="300DBE7B" w:rsidR="00C727CE" w:rsidRPr="00D85BF7" w:rsidRDefault="00C727CE" w:rsidP="00C727CE">
            <w:pPr>
              <w:jc w:val="center"/>
            </w:pPr>
            <w:r>
              <w:t>4c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1F54A" w14:textId="4AA3F6E8" w:rsidR="00C727CE" w:rsidRPr="00D85BF7" w:rsidRDefault="00FE360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42ABCC08" w14:textId="77777777" w:rsidR="00C727CE" w:rsidRPr="0077509E" w:rsidRDefault="00C727CE" w:rsidP="00C727CE"/>
        </w:tc>
        <w:tc>
          <w:tcPr>
            <w:tcW w:w="992" w:type="dxa"/>
          </w:tcPr>
          <w:p w14:paraId="53BF38EE" w14:textId="77777777" w:rsidR="00C727CE" w:rsidRPr="0077509E" w:rsidRDefault="00C727CE" w:rsidP="00C727CE"/>
        </w:tc>
        <w:tc>
          <w:tcPr>
            <w:tcW w:w="992" w:type="dxa"/>
          </w:tcPr>
          <w:p w14:paraId="69F7DD1F" w14:textId="77777777" w:rsidR="00C727CE" w:rsidRPr="0077509E" w:rsidRDefault="00C727CE" w:rsidP="00C727CE"/>
        </w:tc>
      </w:tr>
      <w:tr w:rsidR="00C727CE" w:rsidRPr="0077509E" w14:paraId="2A9028A1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EEB21" w14:textId="3B3B87FE" w:rsidR="00C727CE" w:rsidRPr="00D85BF7" w:rsidRDefault="00C727CE" w:rsidP="00C727CE">
            <w:pPr>
              <w:ind w:left="142"/>
            </w:pPr>
            <w:r>
              <w:t>Hans Christian Brodtkorb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2355" w14:textId="75DCE7EC" w:rsidR="00C727CE" w:rsidRPr="00D85BF7" w:rsidRDefault="00C727CE" w:rsidP="00C727CE">
            <w:pPr>
              <w:jc w:val="center"/>
            </w:pPr>
            <w:r>
              <w:t>5a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65A0" w14:textId="0F43EF76" w:rsidR="00C727CE" w:rsidRPr="00D85BF7" w:rsidRDefault="00FE3601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63565442" w14:textId="77777777" w:rsidR="00C727CE" w:rsidRPr="0077509E" w:rsidRDefault="00C727CE" w:rsidP="00C727CE"/>
        </w:tc>
        <w:tc>
          <w:tcPr>
            <w:tcW w:w="992" w:type="dxa"/>
          </w:tcPr>
          <w:p w14:paraId="01EB5D78" w14:textId="77777777" w:rsidR="00C727CE" w:rsidRPr="0077509E" w:rsidRDefault="00C727CE" w:rsidP="00C727CE"/>
        </w:tc>
        <w:tc>
          <w:tcPr>
            <w:tcW w:w="992" w:type="dxa"/>
          </w:tcPr>
          <w:p w14:paraId="3D6D70E0" w14:textId="77777777" w:rsidR="00C727CE" w:rsidRPr="0077509E" w:rsidRDefault="00C727CE" w:rsidP="00C727CE"/>
        </w:tc>
      </w:tr>
      <w:tr w:rsidR="00C727CE" w:rsidRPr="0077509E" w14:paraId="572191F0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37E81" w14:textId="22819D0A" w:rsidR="00C727CE" w:rsidRPr="00D85BF7" w:rsidRDefault="00C727CE" w:rsidP="00C727CE">
            <w:pPr>
              <w:ind w:left="142"/>
            </w:pPr>
            <w:r>
              <w:t>Mari Schrumpf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08C9" w14:textId="61724938" w:rsidR="00C727CE" w:rsidRPr="00D85BF7" w:rsidRDefault="00C727CE" w:rsidP="00C727CE">
            <w:pPr>
              <w:jc w:val="center"/>
            </w:pPr>
            <w:r>
              <w:t>5b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2CC7A" w14:textId="786FD935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C4B4CC6" w14:textId="77777777" w:rsidR="00C727CE" w:rsidRPr="0077509E" w:rsidRDefault="00C727CE" w:rsidP="00C727CE"/>
        </w:tc>
        <w:tc>
          <w:tcPr>
            <w:tcW w:w="992" w:type="dxa"/>
          </w:tcPr>
          <w:p w14:paraId="0FCD035A" w14:textId="77777777" w:rsidR="00C727CE" w:rsidRPr="0077509E" w:rsidRDefault="00C727CE" w:rsidP="00C727CE"/>
        </w:tc>
        <w:tc>
          <w:tcPr>
            <w:tcW w:w="992" w:type="dxa"/>
          </w:tcPr>
          <w:p w14:paraId="470648BF" w14:textId="77777777" w:rsidR="00C727CE" w:rsidRPr="0077509E" w:rsidRDefault="00C727CE" w:rsidP="00C727CE"/>
        </w:tc>
      </w:tr>
      <w:tr w:rsidR="00C727CE" w:rsidRPr="0077509E" w14:paraId="76F580D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89A20" w14:textId="75ECCDB9" w:rsidR="00C727CE" w:rsidRPr="00D85BF7" w:rsidRDefault="00C727CE" w:rsidP="00C727CE">
            <w:pPr>
              <w:ind w:left="142"/>
            </w:pPr>
            <w:r>
              <w:t>Ann Charlotte Pedersen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D93B8" w14:textId="189D1BA2" w:rsidR="00C727CE" w:rsidRPr="00D85BF7" w:rsidRDefault="00C727CE" w:rsidP="00C727CE">
            <w:pPr>
              <w:jc w:val="center"/>
            </w:pPr>
            <w:r>
              <w:t>5c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C85E" w14:textId="4E4416B7" w:rsidR="00C727CE" w:rsidRPr="00D85BF7" w:rsidRDefault="00FE3601" w:rsidP="00C727CE">
            <w:pPr>
              <w:jc w:val="center"/>
            </w:pPr>
            <w:r>
              <w:t>forfall</w:t>
            </w:r>
          </w:p>
        </w:tc>
        <w:tc>
          <w:tcPr>
            <w:tcW w:w="236" w:type="dxa"/>
          </w:tcPr>
          <w:p w14:paraId="36BBA5C6" w14:textId="77777777" w:rsidR="00C727CE" w:rsidRPr="0077509E" w:rsidRDefault="00C727CE" w:rsidP="00C727CE"/>
        </w:tc>
        <w:tc>
          <w:tcPr>
            <w:tcW w:w="992" w:type="dxa"/>
          </w:tcPr>
          <w:p w14:paraId="57D37EC9" w14:textId="77777777" w:rsidR="00C727CE" w:rsidRPr="0077509E" w:rsidRDefault="00C727CE" w:rsidP="00C727CE"/>
        </w:tc>
        <w:tc>
          <w:tcPr>
            <w:tcW w:w="992" w:type="dxa"/>
          </w:tcPr>
          <w:p w14:paraId="67B3C766" w14:textId="77777777" w:rsidR="00C727CE" w:rsidRPr="0077509E" w:rsidRDefault="00C727CE" w:rsidP="00C727CE"/>
        </w:tc>
      </w:tr>
      <w:tr w:rsidR="00C727CE" w:rsidRPr="0077509E" w14:paraId="5DA66E88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CFB25" w14:textId="5E39DF34" w:rsidR="00C727CE" w:rsidRPr="00D85BF7" w:rsidRDefault="00C727CE" w:rsidP="00C727CE">
            <w:pPr>
              <w:ind w:left="142"/>
            </w:pPr>
            <w:r>
              <w:t>Andreas Arntzen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B8D16" w14:textId="6D34C76C" w:rsidR="00C727CE" w:rsidRPr="00D85BF7" w:rsidRDefault="00C727CE" w:rsidP="00C727CE">
            <w:pPr>
              <w:jc w:val="center"/>
            </w:pPr>
            <w:r>
              <w:t>6a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6C3D" w14:textId="1CD36BE7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0456BE7" w14:textId="77777777" w:rsidR="00C727CE" w:rsidRPr="0077509E" w:rsidRDefault="00C727CE" w:rsidP="00C727CE"/>
        </w:tc>
        <w:tc>
          <w:tcPr>
            <w:tcW w:w="992" w:type="dxa"/>
          </w:tcPr>
          <w:p w14:paraId="22494D9E" w14:textId="77777777" w:rsidR="00C727CE" w:rsidRPr="0077509E" w:rsidRDefault="00C727CE" w:rsidP="00C727CE"/>
        </w:tc>
        <w:tc>
          <w:tcPr>
            <w:tcW w:w="992" w:type="dxa"/>
          </w:tcPr>
          <w:p w14:paraId="713371EC" w14:textId="77777777" w:rsidR="00C727CE" w:rsidRPr="0077509E" w:rsidRDefault="00C727CE" w:rsidP="00C727CE"/>
        </w:tc>
      </w:tr>
      <w:tr w:rsidR="00C727CE" w:rsidRPr="0077509E" w14:paraId="599C2FB5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B44BA" w14:textId="75DF4585" w:rsidR="00C727CE" w:rsidRPr="00D85BF7" w:rsidRDefault="00C727CE" w:rsidP="00C727CE">
            <w:pPr>
              <w:ind w:left="142"/>
            </w:pPr>
            <w:r>
              <w:t>Morten Muribø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86DEF" w14:textId="117AFFE6" w:rsidR="00C727CE" w:rsidRPr="00D85BF7" w:rsidRDefault="00C727CE" w:rsidP="00C727CE">
            <w:pPr>
              <w:jc w:val="center"/>
            </w:pPr>
            <w:r>
              <w:t>6b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E45EA" w14:textId="36B7C258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21ACDE8D" w14:textId="77777777" w:rsidR="00C727CE" w:rsidRPr="0077509E" w:rsidRDefault="00C727CE" w:rsidP="00C727CE"/>
        </w:tc>
        <w:tc>
          <w:tcPr>
            <w:tcW w:w="992" w:type="dxa"/>
          </w:tcPr>
          <w:p w14:paraId="7FE29811" w14:textId="77777777" w:rsidR="00C727CE" w:rsidRPr="0077509E" w:rsidRDefault="00C727CE" w:rsidP="00C727CE"/>
        </w:tc>
        <w:tc>
          <w:tcPr>
            <w:tcW w:w="992" w:type="dxa"/>
          </w:tcPr>
          <w:p w14:paraId="32F0C401" w14:textId="77777777" w:rsidR="00C727CE" w:rsidRPr="0077509E" w:rsidRDefault="00C727CE" w:rsidP="00C727CE"/>
        </w:tc>
      </w:tr>
      <w:tr w:rsidR="00C727CE" w:rsidRPr="0077509E" w14:paraId="3E2FFA49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0852" w14:textId="42A76EC1" w:rsidR="00C727CE" w:rsidRPr="00D85BF7" w:rsidRDefault="00C727CE" w:rsidP="00C727CE">
            <w:pPr>
              <w:ind w:left="142"/>
            </w:pPr>
            <w:r w:rsidRPr="00D85BF7">
              <w:t>Thomas Martin Kristensen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F1C44" w14:textId="2C50B237" w:rsidR="00C727CE" w:rsidRPr="00D85BF7" w:rsidRDefault="00C727CE" w:rsidP="00C727CE">
            <w:pPr>
              <w:jc w:val="center"/>
            </w:pPr>
            <w:r>
              <w:t>6c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C1473" w14:textId="2ED1A220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14A95F04" w14:textId="77777777" w:rsidR="00C727CE" w:rsidRPr="0077509E" w:rsidRDefault="00C727CE" w:rsidP="00C727CE"/>
        </w:tc>
        <w:tc>
          <w:tcPr>
            <w:tcW w:w="992" w:type="dxa"/>
          </w:tcPr>
          <w:p w14:paraId="40AECAC2" w14:textId="77777777" w:rsidR="00C727CE" w:rsidRPr="0077509E" w:rsidRDefault="00C727CE" w:rsidP="00C727CE"/>
        </w:tc>
        <w:tc>
          <w:tcPr>
            <w:tcW w:w="992" w:type="dxa"/>
          </w:tcPr>
          <w:p w14:paraId="0CA5580F" w14:textId="77777777" w:rsidR="00C727CE" w:rsidRPr="0077509E" w:rsidRDefault="00C727CE" w:rsidP="00C727CE"/>
        </w:tc>
      </w:tr>
      <w:tr w:rsidR="00C727CE" w:rsidRPr="0077509E" w14:paraId="446B0F3C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9D42" w14:textId="3B457DAB" w:rsidR="00C727CE" w:rsidRPr="00D85BF7" w:rsidRDefault="00C727CE" w:rsidP="00C727CE">
            <w:pPr>
              <w:ind w:left="142"/>
            </w:pPr>
            <w:r>
              <w:t>Johanna Arnell Madsen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AC58B" w14:textId="73F2CD01" w:rsidR="00C727CE" w:rsidRPr="00D85BF7" w:rsidRDefault="00C727CE" w:rsidP="00C727CE">
            <w:pPr>
              <w:jc w:val="center"/>
            </w:pPr>
            <w:r>
              <w:t>7a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933CB" w14:textId="25FC7494" w:rsidR="00C727CE" w:rsidRPr="00D85BF7" w:rsidRDefault="00975A30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07E4EBD5" w14:textId="77777777" w:rsidR="00C727CE" w:rsidRPr="0077509E" w:rsidRDefault="00C727CE" w:rsidP="00C727CE"/>
        </w:tc>
        <w:tc>
          <w:tcPr>
            <w:tcW w:w="992" w:type="dxa"/>
          </w:tcPr>
          <w:p w14:paraId="7438123B" w14:textId="77777777" w:rsidR="00C727CE" w:rsidRPr="0077509E" w:rsidRDefault="00C727CE" w:rsidP="00C727CE"/>
        </w:tc>
        <w:tc>
          <w:tcPr>
            <w:tcW w:w="992" w:type="dxa"/>
          </w:tcPr>
          <w:p w14:paraId="2620690E" w14:textId="77777777" w:rsidR="00C727CE" w:rsidRPr="0077509E" w:rsidRDefault="00C727CE" w:rsidP="00C727CE"/>
        </w:tc>
      </w:tr>
      <w:tr w:rsidR="00C727CE" w:rsidRPr="0077509E" w14:paraId="6B80EBD7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3FC5" w14:textId="5F322F2C" w:rsidR="00C727CE" w:rsidRPr="00D85BF7" w:rsidRDefault="00C727CE" w:rsidP="00C727CE">
            <w:pPr>
              <w:ind w:left="142"/>
            </w:pPr>
            <w:r>
              <w:t>Cecilie Gudesen Torp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3A4" w14:textId="1BB3D859" w:rsidR="00C727CE" w:rsidRPr="00D85BF7" w:rsidRDefault="00C727CE" w:rsidP="00C727CE">
            <w:pPr>
              <w:jc w:val="center"/>
            </w:pPr>
            <w:r>
              <w:t>7b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83B6" w14:textId="6FE41E5F" w:rsidR="00C727CE" w:rsidRPr="00D85BF7" w:rsidRDefault="00FE3601" w:rsidP="00C727CE">
            <w:pPr>
              <w:jc w:val="center"/>
            </w:pPr>
            <w:r>
              <w:t>forfall</w:t>
            </w:r>
          </w:p>
        </w:tc>
        <w:tc>
          <w:tcPr>
            <w:tcW w:w="236" w:type="dxa"/>
          </w:tcPr>
          <w:p w14:paraId="3DA19B62" w14:textId="592FA751" w:rsidR="00C727CE" w:rsidRPr="0077509E" w:rsidRDefault="00C727CE" w:rsidP="00C727CE"/>
        </w:tc>
        <w:tc>
          <w:tcPr>
            <w:tcW w:w="992" w:type="dxa"/>
          </w:tcPr>
          <w:p w14:paraId="7BD2D644" w14:textId="77777777" w:rsidR="00C727CE" w:rsidRPr="0077509E" w:rsidRDefault="00C727CE" w:rsidP="00C727CE"/>
        </w:tc>
        <w:tc>
          <w:tcPr>
            <w:tcW w:w="992" w:type="dxa"/>
          </w:tcPr>
          <w:p w14:paraId="6272DC79" w14:textId="77777777" w:rsidR="00C727CE" w:rsidRPr="0077509E" w:rsidRDefault="00C727CE" w:rsidP="00C727CE"/>
        </w:tc>
      </w:tr>
      <w:tr w:rsidR="00C727CE" w:rsidRPr="0077509E" w14:paraId="643ACE54" w14:textId="77777777" w:rsidTr="00434624">
        <w:trPr>
          <w:cantSplit/>
          <w:trHeight w:val="31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8B8B1" w14:textId="799447E5" w:rsidR="00C727CE" w:rsidRPr="00D85BF7" w:rsidRDefault="00C727CE" w:rsidP="00C727CE">
            <w:pPr>
              <w:ind w:left="142"/>
            </w:pPr>
            <w:r>
              <w:t>Lisbet Sørgjerd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23DE8" w14:textId="2632AE2C" w:rsidR="00C727CE" w:rsidRPr="00D85BF7" w:rsidRDefault="00C727CE" w:rsidP="00C727CE">
            <w:pPr>
              <w:jc w:val="center"/>
            </w:pPr>
            <w:r>
              <w:t>7c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DE4CB" w14:textId="105B1145" w:rsidR="00C727CE" w:rsidRPr="00D85BF7" w:rsidRDefault="00C727CE" w:rsidP="00C727CE">
            <w:pPr>
              <w:jc w:val="center"/>
            </w:pPr>
            <w:r>
              <w:t>x</w:t>
            </w:r>
          </w:p>
        </w:tc>
        <w:tc>
          <w:tcPr>
            <w:tcW w:w="236" w:type="dxa"/>
          </w:tcPr>
          <w:p w14:paraId="32DF0ECC" w14:textId="1769649E" w:rsidR="00C727CE" w:rsidRPr="0077509E" w:rsidRDefault="00C727CE" w:rsidP="00C727CE"/>
        </w:tc>
        <w:tc>
          <w:tcPr>
            <w:tcW w:w="992" w:type="dxa"/>
          </w:tcPr>
          <w:p w14:paraId="324773CA" w14:textId="77777777" w:rsidR="00C727CE" w:rsidRPr="0077509E" w:rsidRDefault="00C727CE" w:rsidP="00C727CE"/>
        </w:tc>
        <w:tc>
          <w:tcPr>
            <w:tcW w:w="992" w:type="dxa"/>
          </w:tcPr>
          <w:p w14:paraId="7A31D163" w14:textId="77777777" w:rsidR="00C727CE" w:rsidRPr="0077509E" w:rsidRDefault="00C727CE" w:rsidP="00C727CE"/>
        </w:tc>
      </w:tr>
    </w:tbl>
    <w:p w14:paraId="52E40ABF" w14:textId="1C6AA44B" w:rsidR="000666C1" w:rsidRDefault="000C5E5E">
      <w:r>
        <w:t xml:space="preserve">                                </w:t>
      </w:r>
    </w:p>
    <w:p w14:paraId="261AED51" w14:textId="51890393" w:rsidR="000C5E5E" w:rsidRDefault="000C5E5E">
      <w:r>
        <w:t xml:space="preserve">                                             </w:t>
      </w:r>
    </w:p>
    <w:p w14:paraId="72F06B3C" w14:textId="77777777" w:rsidR="00C727CE" w:rsidRDefault="00C727CE"/>
    <w:sectPr w:rsidR="00C727CE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42D84" w14:textId="77777777" w:rsidR="00D565A2" w:rsidRDefault="00D565A2">
      <w:r>
        <w:separator/>
      </w:r>
    </w:p>
  </w:endnote>
  <w:endnote w:type="continuationSeparator" w:id="0">
    <w:p w14:paraId="01EE6443" w14:textId="77777777" w:rsidR="00D565A2" w:rsidRDefault="00D5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8FA5" w14:textId="7777777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084E88F5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06BC" w14:textId="0EBF8327" w:rsidR="00DE59BB" w:rsidRDefault="00DE59BB" w:rsidP="00A20277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23804">
      <w:rPr>
        <w:rStyle w:val="Sidetall"/>
        <w:noProof/>
      </w:rPr>
      <w:t>2</w:t>
    </w:r>
    <w:r>
      <w:rPr>
        <w:rStyle w:val="Sidetall"/>
      </w:rPr>
      <w:fldChar w:fldCharType="end"/>
    </w:r>
  </w:p>
  <w:p w14:paraId="2F7F33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AAC5A" w14:textId="77777777" w:rsidR="00D565A2" w:rsidRDefault="00D565A2">
      <w:r>
        <w:separator/>
      </w:r>
    </w:p>
  </w:footnote>
  <w:footnote w:type="continuationSeparator" w:id="0">
    <w:p w14:paraId="544E451F" w14:textId="77777777" w:rsidR="00D565A2" w:rsidRDefault="00D5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8163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9818" w14:textId="77777777" w:rsidR="00DE59BB" w:rsidRDefault="00DE59BB">
    <w:pPr>
      <w:pStyle w:val="Topptekstogbunntekst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FB0"/>
    <w:multiLevelType w:val="hybridMultilevel"/>
    <w:tmpl w:val="52B67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0C"/>
    <w:multiLevelType w:val="hybridMultilevel"/>
    <w:tmpl w:val="727A420E"/>
    <w:lvl w:ilvl="0" w:tplc="9A9A72B8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C5B1E"/>
    <w:multiLevelType w:val="hybridMultilevel"/>
    <w:tmpl w:val="C3285D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80F40"/>
    <w:multiLevelType w:val="hybridMultilevel"/>
    <w:tmpl w:val="164A65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F0DBE"/>
    <w:multiLevelType w:val="hybridMultilevel"/>
    <w:tmpl w:val="C970448C"/>
    <w:lvl w:ilvl="0" w:tplc="2D00B498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20EE2"/>
    <w:multiLevelType w:val="hybridMultilevel"/>
    <w:tmpl w:val="517EA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382"/>
    <w:multiLevelType w:val="hybridMultilevel"/>
    <w:tmpl w:val="80B4E122"/>
    <w:lvl w:ilvl="0" w:tplc="29FAA32E">
      <w:start w:val="1"/>
      <w:numFmt w:val="bullet"/>
      <w:pStyle w:val="AListe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D7D06"/>
    <w:multiLevelType w:val="hybridMultilevel"/>
    <w:tmpl w:val="2C6CA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56564"/>
    <w:multiLevelType w:val="hybridMultilevel"/>
    <w:tmpl w:val="08EEE3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3A7A83"/>
    <w:multiLevelType w:val="hybridMultilevel"/>
    <w:tmpl w:val="C85E353E"/>
    <w:lvl w:ilvl="0" w:tplc="D1262F7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F189B"/>
    <w:multiLevelType w:val="hybridMultilevel"/>
    <w:tmpl w:val="CFA6D3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D1C"/>
    <w:multiLevelType w:val="hybridMultilevel"/>
    <w:tmpl w:val="58727F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A68"/>
    <w:multiLevelType w:val="hybridMultilevel"/>
    <w:tmpl w:val="21F07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4FD0"/>
    <w:multiLevelType w:val="multilevel"/>
    <w:tmpl w:val="6F84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D391F"/>
    <w:multiLevelType w:val="multilevel"/>
    <w:tmpl w:val="25E8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2B575C"/>
    <w:multiLevelType w:val="hybridMultilevel"/>
    <w:tmpl w:val="368E560E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F77292"/>
    <w:multiLevelType w:val="hybridMultilevel"/>
    <w:tmpl w:val="2F44A104"/>
    <w:lvl w:ilvl="0" w:tplc="B06A43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3838"/>
    <w:multiLevelType w:val="hybridMultilevel"/>
    <w:tmpl w:val="0338CEC2"/>
    <w:lvl w:ilvl="0" w:tplc="B9B28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60331"/>
    <w:multiLevelType w:val="hybridMultilevel"/>
    <w:tmpl w:val="CBE6BA6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16EC0"/>
    <w:multiLevelType w:val="multilevel"/>
    <w:tmpl w:val="39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0550CB"/>
    <w:multiLevelType w:val="hybridMultilevel"/>
    <w:tmpl w:val="E8D24424"/>
    <w:lvl w:ilvl="0" w:tplc="2BB8A30E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81723"/>
    <w:multiLevelType w:val="hybridMultilevel"/>
    <w:tmpl w:val="38A0B228"/>
    <w:lvl w:ilvl="0" w:tplc="AEC43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E1B97"/>
    <w:multiLevelType w:val="hybridMultilevel"/>
    <w:tmpl w:val="73C6E7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70D0D"/>
    <w:multiLevelType w:val="hybridMultilevel"/>
    <w:tmpl w:val="A94424A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FF75215"/>
    <w:multiLevelType w:val="multilevel"/>
    <w:tmpl w:val="76C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C6219D"/>
    <w:multiLevelType w:val="hybridMultilevel"/>
    <w:tmpl w:val="A58EB8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3040E"/>
    <w:multiLevelType w:val="hybridMultilevel"/>
    <w:tmpl w:val="727EC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E2683"/>
    <w:multiLevelType w:val="multilevel"/>
    <w:tmpl w:val="376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52F8B"/>
    <w:multiLevelType w:val="hybridMultilevel"/>
    <w:tmpl w:val="0DE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447FF"/>
    <w:multiLevelType w:val="hybridMultilevel"/>
    <w:tmpl w:val="5BECC59E"/>
    <w:lvl w:ilvl="0" w:tplc="4620C936">
      <w:start w:val="1"/>
      <w:numFmt w:val="decimal"/>
      <w:pStyle w:val="ANummerertlist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6B4B"/>
    <w:multiLevelType w:val="hybridMultilevel"/>
    <w:tmpl w:val="37A88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6"/>
  </w:num>
  <w:num w:numId="6">
    <w:abstractNumId w:val="29"/>
  </w:num>
  <w:num w:numId="7">
    <w:abstractNumId w:val="29"/>
  </w:num>
  <w:num w:numId="8">
    <w:abstractNumId w:val="28"/>
  </w:num>
  <w:num w:numId="9">
    <w:abstractNumId w:val="18"/>
  </w:num>
  <w:num w:numId="10">
    <w:abstractNumId w:val="22"/>
  </w:num>
  <w:num w:numId="11">
    <w:abstractNumId w:val="10"/>
  </w:num>
  <w:num w:numId="12">
    <w:abstractNumId w:val="26"/>
  </w:num>
  <w:num w:numId="13">
    <w:abstractNumId w:val="11"/>
  </w:num>
  <w:num w:numId="14">
    <w:abstractNumId w:val="4"/>
  </w:num>
  <w:num w:numId="15">
    <w:abstractNumId w:val="2"/>
  </w:num>
  <w:num w:numId="16">
    <w:abstractNumId w:val="3"/>
  </w:num>
  <w:num w:numId="17">
    <w:abstractNumId w:val="27"/>
  </w:num>
  <w:num w:numId="18">
    <w:abstractNumId w:val="19"/>
  </w:num>
  <w:num w:numId="19">
    <w:abstractNumId w:val="14"/>
  </w:num>
  <w:num w:numId="20">
    <w:abstractNumId w:val="24"/>
  </w:num>
  <w:num w:numId="21">
    <w:abstractNumId w:val="13"/>
  </w:num>
  <w:num w:numId="22">
    <w:abstractNumId w:val="1"/>
  </w:num>
  <w:num w:numId="23">
    <w:abstractNumId w:val="25"/>
  </w:num>
  <w:num w:numId="24">
    <w:abstractNumId w:val="8"/>
  </w:num>
  <w:num w:numId="25">
    <w:abstractNumId w:val="21"/>
  </w:num>
  <w:num w:numId="26">
    <w:abstractNumId w:val="7"/>
  </w:num>
  <w:num w:numId="27">
    <w:abstractNumId w:val="23"/>
  </w:num>
  <w:num w:numId="28">
    <w:abstractNumId w:val="15"/>
  </w:num>
  <w:num w:numId="29">
    <w:abstractNumId w:val="5"/>
  </w:num>
  <w:num w:numId="30">
    <w:abstractNumId w:val="30"/>
  </w:num>
  <w:num w:numId="31">
    <w:abstractNumId w:val="12"/>
  </w:num>
  <w:num w:numId="32">
    <w:abstractNumId w:val="17"/>
  </w:num>
  <w:num w:numId="33">
    <w:abstractNumId w:val="20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77"/>
    <w:rsid w:val="0000066A"/>
    <w:rsid w:val="00000CD7"/>
    <w:rsid w:val="00000D7E"/>
    <w:rsid w:val="0000268D"/>
    <w:rsid w:val="000036F6"/>
    <w:rsid w:val="000061E0"/>
    <w:rsid w:val="0000692A"/>
    <w:rsid w:val="00006A80"/>
    <w:rsid w:val="0001126C"/>
    <w:rsid w:val="00012E34"/>
    <w:rsid w:val="0002429A"/>
    <w:rsid w:val="00024306"/>
    <w:rsid w:val="00025A10"/>
    <w:rsid w:val="000262AA"/>
    <w:rsid w:val="000305CD"/>
    <w:rsid w:val="00030D9C"/>
    <w:rsid w:val="00031552"/>
    <w:rsid w:val="000351DF"/>
    <w:rsid w:val="00035DA5"/>
    <w:rsid w:val="00035ED5"/>
    <w:rsid w:val="000433CC"/>
    <w:rsid w:val="00044062"/>
    <w:rsid w:val="00044145"/>
    <w:rsid w:val="00044A33"/>
    <w:rsid w:val="000460E4"/>
    <w:rsid w:val="000470E3"/>
    <w:rsid w:val="00047200"/>
    <w:rsid w:val="00047CAB"/>
    <w:rsid w:val="00050A14"/>
    <w:rsid w:val="00050A85"/>
    <w:rsid w:val="00054541"/>
    <w:rsid w:val="00057EC0"/>
    <w:rsid w:val="00060D24"/>
    <w:rsid w:val="00060EC4"/>
    <w:rsid w:val="00064F04"/>
    <w:rsid w:val="00065089"/>
    <w:rsid w:val="00066035"/>
    <w:rsid w:val="000666C1"/>
    <w:rsid w:val="00066929"/>
    <w:rsid w:val="00067223"/>
    <w:rsid w:val="00067D10"/>
    <w:rsid w:val="000711A8"/>
    <w:rsid w:val="00071EBB"/>
    <w:rsid w:val="0007535C"/>
    <w:rsid w:val="0007765C"/>
    <w:rsid w:val="00077DD0"/>
    <w:rsid w:val="00077FE5"/>
    <w:rsid w:val="00080E6A"/>
    <w:rsid w:val="00081484"/>
    <w:rsid w:val="0008174C"/>
    <w:rsid w:val="0008248E"/>
    <w:rsid w:val="00082571"/>
    <w:rsid w:val="00082843"/>
    <w:rsid w:val="0008512C"/>
    <w:rsid w:val="000910F2"/>
    <w:rsid w:val="000928FC"/>
    <w:rsid w:val="0009402C"/>
    <w:rsid w:val="00097047"/>
    <w:rsid w:val="000A08CF"/>
    <w:rsid w:val="000A0A91"/>
    <w:rsid w:val="000A251D"/>
    <w:rsid w:val="000A357F"/>
    <w:rsid w:val="000A4BBF"/>
    <w:rsid w:val="000A6BCF"/>
    <w:rsid w:val="000A7786"/>
    <w:rsid w:val="000B0279"/>
    <w:rsid w:val="000B0363"/>
    <w:rsid w:val="000B31A2"/>
    <w:rsid w:val="000B3223"/>
    <w:rsid w:val="000B3F78"/>
    <w:rsid w:val="000B6E75"/>
    <w:rsid w:val="000C10CF"/>
    <w:rsid w:val="000C1C42"/>
    <w:rsid w:val="000C3A9F"/>
    <w:rsid w:val="000C4439"/>
    <w:rsid w:val="000C5631"/>
    <w:rsid w:val="000C5E5E"/>
    <w:rsid w:val="000C69FC"/>
    <w:rsid w:val="000C7902"/>
    <w:rsid w:val="000C7B71"/>
    <w:rsid w:val="000D38A2"/>
    <w:rsid w:val="000D3E99"/>
    <w:rsid w:val="000E06DB"/>
    <w:rsid w:val="000E0A90"/>
    <w:rsid w:val="000E1D4B"/>
    <w:rsid w:val="000E441B"/>
    <w:rsid w:val="000E45FB"/>
    <w:rsid w:val="000E731B"/>
    <w:rsid w:val="000E77CD"/>
    <w:rsid w:val="000F04E6"/>
    <w:rsid w:val="000F07AC"/>
    <w:rsid w:val="000F10A2"/>
    <w:rsid w:val="000F1782"/>
    <w:rsid w:val="000F1B92"/>
    <w:rsid w:val="000F2180"/>
    <w:rsid w:val="000F455B"/>
    <w:rsid w:val="000F4CBD"/>
    <w:rsid w:val="000F7E19"/>
    <w:rsid w:val="000F7F19"/>
    <w:rsid w:val="00101EE7"/>
    <w:rsid w:val="00102278"/>
    <w:rsid w:val="00103BA0"/>
    <w:rsid w:val="00103CE7"/>
    <w:rsid w:val="00112CA0"/>
    <w:rsid w:val="00112F5E"/>
    <w:rsid w:val="001150B4"/>
    <w:rsid w:val="00115C00"/>
    <w:rsid w:val="00117BD5"/>
    <w:rsid w:val="00117E54"/>
    <w:rsid w:val="00120BB3"/>
    <w:rsid w:val="0012221D"/>
    <w:rsid w:val="001256AF"/>
    <w:rsid w:val="00126B4D"/>
    <w:rsid w:val="001271CB"/>
    <w:rsid w:val="00132AD6"/>
    <w:rsid w:val="001338CC"/>
    <w:rsid w:val="001358E3"/>
    <w:rsid w:val="001413DB"/>
    <w:rsid w:val="001419F2"/>
    <w:rsid w:val="00141A68"/>
    <w:rsid w:val="001426D7"/>
    <w:rsid w:val="00143634"/>
    <w:rsid w:val="00143CAA"/>
    <w:rsid w:val="001446AF"/>
    <w:rsid w:val="00147324"/>
    <w:rsid w:val="0014792F"/>
    <w:rsid w:val="0015122D"/>
    <w:rsid w:val="00151CE9"/>
    <w:rsid w:val="001524FE"/>
    <w:rsid w:val="00152F74"/>
    <w:rsid w:val="001532EA"/>
    <w:rsid w:val="00154BFF"/>
    <w:rsid w:val="00155529"/>
    <w:rsid w:val="001559FB"/>
    <w:rsid w:val="001570EE"/>
    <w:rsid w:val="00157239"/>
    <w:rsid w:val="00160D56"/>
    <w:rsid w:val="00161326"/>
    <w:rsid w:val="0016183A"/>
    <w:rsid w:val="00163892"/>
    <w:rsid w:val="00163966"/>
    <w:rsid w:val="0016784E"/>
    <w:rsid w:val="00170B92"/>
    <w:rsid w:val="00170BF6"/>
    <w:rsid w:val="00171798"/>
    <w:rsid w:val="00171A2A"/>
    <w:rsid w:val="00173872"/>
    <w:rsid w:val="00173E9B"/>
    <w:rsid w:val="001767E0"/>
    <w:rsid w:val="001771C9"/>
    <w:rsid w:val="001774DA"/>
    <w:rsid w:val="0018262D"/>
    <w:rsid w:val="0018357F"/>
    <w:rsid w:val="00184315"/>
    <w:rsid w:val="001849B5"/>
    <w:rsid w:val="00185B6C"/>
    <w:rsid w:val="0018618D"/>
    <w:rsid w:val="001871A0"/>
    <w:rsid w:val="001939D7"/>
    <w:rsid w:val="00194180"/>
    <w:rsid w:val="00194308"/>
    <w:rsid w:val="00194999"/>
    <w:rsid w:val="00195746"/>
    <w:rsid w:val="00197B72"/>
    <w:rsid w:val="001A10C1"/>
    <w:rsid w:val="001A4D7B"/>
    <w:rsid w:val="001A543F"/>
    <w:rsid w:val="001B072D"/>
    <w:rsid w:val="001B2289"/>
    <w:rsid w:val="001B2F22"/>
    <w:rsid w:val="001B3F49"/>
    <w:rsid w:val="001B4001"/>
    <w:rsid w:val="001B468A"/>
    <w:rsid w:val="001B493A"/>
    <w:rsid w:val="001B7C87"/>
    <w:rsid w:val="001C10CB"/>
    <w:rsid w:val="001C13E0"/>
    <w:rsid w:val="001C2A48"/>
    <w:rsid w:val="001C507A"/>
    <w:rsid w:val="001C5451"/>
    <w:rsid w:val="001C5B2E"/>
    <w:rsid w:val="001C5B9D"/>
    <w:rsid w:val="001C78E8"/>
    <w:rsid w:val="001D1B98"/>
    <w:rsid w:val="001D5EA2"/>
    <w:rsid w:val="001D65B3"/>
    <w:rsid w:val="001D76DF"/>
    <w:rsid w:val="001E17D2"/>
    <w:rsid w:val="001E6BE3"/>
    <w:rsid w:val="001F07BF"/>
    <w:rsid w:val="001F2629"/>
    <w:rsid w:val="001F288B"/>
    <w:rsid w:val="001F4A4D"/>
    <w:rsid w:val="001F5C64"/>
    <w:rsid w:val="001F62A1"/>
    <w:rsid w:val="001F683D"/>
    <w:rsid w:val="001F6FFE"/>
    <w:rsid w:val="001F716D"/>
    <w:rsid w:val="002011CA"/>
    <w:rsid w:val="00201EDF"/>
    <w:rsid w:val="00202AA0"/>
    <w:rsid w:val="00203D46"/>
    <w:rsid w:val="00205181"/>
    <w:rsid w:val="00205A60"/>
    <w:rsid w:val="00205D28"/>
    <w:rsid w:val="002065E3"/>
    <w:rsid w:val="00207417"/>
    <w:rsid w:val="00211B83"/>
    <w:rsid w:val="00212F06"/>
    <w:rsid w:val="00213BF0"/>
    <w:rsid w:val="00213E82"/>
    <w:rsid w:val="00214872"/>
    <w:rsid w:val="0021543B"/>
    <w:rsid w:val="00217036"/>
    <w:rsid w:val="00220AB4"/>
    <w:rsid w:val="00222130"/>
    <w:rsid w:val="00222ADB"/>
    <w:rsid w:val="00222B63"/>
    <w:rsid w:val="00224A92"/>
    <w:rsid w:val="0022564D"/>
    <w:rsid w:val="002259B6"/>
    <w:rsid w:val="002276F7"/>
    <w:rsid w:val="00230445"/>
    <w:rsid w:val="00234CBA"/>
    <w:rsid w:val="00245F0A"/>
    <w:rsid w:val="0024717D"/>
    <w:rsid w:val="00247CDA"/>
    <w:rsid w:val="00253F8B"/>
    <w:rsid w:val="0025451A"/>
    <w:rsid w:val="00254D53"/>
    <w:rsid w:val="00254DCE"/>
    <w:rsid w:val="002606BB"/>
    <w:rsid w:val="00260E74"/>
    <w:rsid w:val="002614BA"/>
    <w:rsid w:val="00262463"/>
    <w:rsid w:val="0026432A"/>
    <w:rsid w:val="00264BC1"/>
    <w:rsid w:val="0027457B"/>
    <w:rsid w:val="00275B08"/>
    <w:rsid w:val="00277440"/>
    <w:rsid w:val="002776C1"/>
    <w:rsid w:val="00281168"/>
    <w:rsid w:val="0028142C"/>
    <w:rsid w:val="002829F2"/>
    <w:rsid w:val="00282ACA"/>
    <w:rsid w:val="00284CF6"/>
    <w:rsid w:val="00285110"/>
    <w:rsid w:val="00286882"/>
    <w:rsid w:val="00287151"/>
    <w:rsid w:val="00291E4B"/>
    <w:rsid w:val="00291E8C"/>
    <w:rsid w:val="0029617D"/>
    <w:rsid w:val="002A1A44"/>
    <w:rsid w:val="002A4E1D"/>
    <w:rsid w:val="002A57F1"/>
    <w:rsid w:val="002A5EF1"/>
    <w:rsid w:val="002B0BF9"/>
    <w:rsid w:val="002B1190"/>
    <w:rsid w:val="002B1D7A"/>
    <w:rsid w:val="002B253A"/>
    <w:rsid w:val="002B3B71"/>
    <w:rsid w:val="002B6F61"/>
    <w:rsid w:val="002B7C8B"/>
    <w:rsid w:val="002C06A7"/>
    <w:rsid w:val="002C1E7F"/>
    <w:rsid w:val="002C2197"/>
    <w:rsid w:val="002C4730"/>
    <w:rsid w:val="002C5D6C"/>
    <w:rsid w:val="002D137D"/>
    <w:rsid w:val="002D51BD"/>
    <w:rsid w:val="002E0541"/>
    <w:rsid w:val="002E1258"/>
    <w:rsid w:val="002E2D1D"/>
    <w:rsid w:val="002E351F"/>
    <w:rsid w:val="002E511D"/>
    <w:rsid w:val="002E6967"/>
    <w:rsid w:val="002E78C6"/>
    <w:rsid w:val="002F03AF"/>
    <w:rsid w:val="002F04C8"/>
    <w:rsid w:val="002F3FE1"/>
    <w:rsid w:val="002F41D6"/>
    <w:rsid w:val="002F4376"/>
    <w:rsid w:val="002F6623"/>
    <w:rsid w:val="003009C6"/>
    <w:rsid w:val="00300CF7"/>
    <w:rsid w:val="003012FA"/>
    <w:rsid w:val="003015D8"/>
    <w:rsid w:val="0030354F"/>
    <w:rsid w:val="00303BD6"/>
    <w:rsid w:val="00303F89"/>
    <w:rsid w:val="003047FD"/>
    <w:rsid w:val="003128BD"/>
    <w:rsid w:val="00314CC2"/>
    <w:rsid w:val="0031517B"/>
    <w:rsid w:val="00316CCE"/>
    <w:rsid w:val="00320025"/>
    <w:rsid w:val="00320274"/>
    <w:rsid w:val="00320E50"/>
    <w:rsid w:val="003217E6"/>
    <w:rsid w:val="00324D9D"/>
    <w:rsid w:val="003321E1"/>
    <w:rsid w:val="00336274"/>
    <w:rsid w:val="00337397"/>
    <w:rsid w:val="003418EE"/>
    <w:rsid w:val="0034543C"/>
    <w:rsid w:val="00345B78"/>
    <w:rsid w:val="00347A4C"/>
    <w:rsid w:val="00350609"/>
    <w:rsid w:val="00353EBF"/>
    <w:rsid w:val="0035788F"/>
    <w:rsid w:val="00357918"/>
    <w:rsid w:val="003617D5"/>
    <w:rsid w:val="00362F59"/>
    <w:rsid w:val="00363B99"/>
    <w:rsid w:val="00365A8D"/>
    <w:rsid w:val="003666F7"/>
    <w:rsid w:val="00366F51"/>
    <w:rsid w:val="00370B27"/>
    <w:rsid w:val="003721D8"/>
    <w:rsid w:val="00372304"/>
    <w:rsid w:val="00373C81"/>
    <w:rsid w:val="003768A5"/>
    <w:rsid w:val="00380332"/>
    <w:rsid w:val="00381CE9"/>
    <w:rsid w:val="0038265F"/>
    <w:rsid w:val="00383059"/>
    <w:rsid w:val="00384602"/>
    <w:rsid w:val="0038566F"/>
    <w:rsid w:val="00385B27"/>
    <w:rsid w:val="00386B81"/>
    <w:rsid w:val="00387276"/>
    <w:rsid w:val="003902D8"/>
    <w:rsid w:val="00393795"/>
    <w:rsid w:val="0039590F"/>
    <w:rsid w:val="00396137"/>
    <w:rsid w:val="00396999"/>
    <w:rsid w:val="003A00E9"/>
    <w:rsid w:val="003A21B3"/>
    <w:rsid w:val="003A2EBF"/>
    <w:rsid w:val="003A5116"/>
    <w:rsid w:val="003A595D"/>
    <w:rsid w:val="003A7438"/>
    <w:rsid w:val="003A7A3D"/>
    <w:rsid w:val="003B29E0"/>
    <w:rsid w:val="003B33F5"/>
    <w:rsid w:val="003B52D5"/>
    <w:rsid w:val="003B5EFE"/>
    <w:rsid w:val="003C02C2"/>
    <w:rsid w:val="003C0776"/>
    <w:rsid w:val="003C17FF"/>
    <w:rsid w:val="003C233F"/>
    <w:rsid w:val="003C2AA9"/>
    <w:rsid w:val="003C3E3E"/>
    <w:rsid w:val="003C4578"/>
    <w:rsid w:val="003C534C"/>
    <w:rsid w:val="003D1EE7"/>
    <w:rsid w:val="003D2E44"/>
    <w:rsid w:val="003D30D2"/>
    <w:rsid w:val="003D5FD0"/>
    <w:rsid w:val="003D72CB"/>
    <w:rsid w:val="003D7DFE"/>
    <w:rsid w:val="003E01C2"/>
    <w:rsid w:val="003E13DB"/>
    <w:rsid w:val="003E1631"/>
    <w:rsid w:val="003E19DF"/>
    <w:rsid w:val="003E2393"/>
    <w:rsid w:val="003E2CDB"/>
    <w:rsid w:val="003E3946"/>
    <w:rsid w:val="003E58EA"/>
    <w:rsid w:val="003E6CA7"/>
    <w:rsid w:val="003E6D6C"/>
    <w:rsid w:val="003E7816"/>
    <w:rsid w:val="003E7D31"/>
    <w:rsid w:val="003F24EB"/>
    <w:rsid w:val="003F45A3"/>
    <w:rsid w:val="003F62CD"/>
    <w:rsid w:val="00403458"/>
    <w:rsid w:val="00406C38"/>
    <w:rsid w:val="0041173E"/>
    <w:rsid w:val="0041235C"/>
    <w:rsid w:val="00412FD9"/>
    <w:rsid w:val="004130C9"/>
    <w:rsid w:val="00413239"/>
    <w:rsid w:val="004157C0"/>
    <w:rsid w:val="0041701B"/>
    <w:rsid w:val="0042006C"/>
    <w:rsid w:val="004213B5"/>
    <w:rsid w:val="004254A1"/>
    <w:rsid w:val="0042557E"/>
    <w:rsid w:val="0042596E"/>
    <w:rsid w:val="004259B6"/>
    <w:rsid w:val="00425D4C"/>
    <w:rsid w:val="0042632C"/>
    <w:rsid w:val="00426DAF"/>
    <w:rsid w:val="00426EB7"/>
    <w:rsid w:val="00430FE3"/>
    <w:rsid w:val="00432A86"/>
    <w:rsid w:val="00434624"/>
    <w:rsid w:val="00437546"/>
    <w:rsid w:val="0044090A"/>
    <w:rsid w:val="0044342E"/>
    <w:rsid w:val="00447CF0"/>
    <w:rsid w:val="0045195D"/>
    <w:rsid w:val="00455074"/>
    <w:rsid w:val="00467C60"/>
    <w:rsid w:val="004711D3"/>
    <w:rsid w:val="00472528"/>
    <w:rsid w:val="00472A62"/>
    <w:rsid w:val="00472FCF"/>
    <w:rsid w:val="00473024"/>
    <w:rsid w:val="00474606"/>
    <w:rsid w:val="004748D4"/>
    <w:rsid w:val="00477DEC"/>
    <w:rsid w:val="00477F56"/>
    <w:rsid w:val="00480E9F"/>
    <w:rsid w:val="004820AF"/>
    <w:rsid w:val="004842AF"/>
    <w:rsid w:val="00491CF7"/>
    <w:rsid w:val="00493001"/>
    <w:rsid w:val="0049440F"/>
    <w:rsid w:val="00495566"/>
    <w:rsid w:val="004966AB"/>
    <w:rsid w:val="00496B5F"/>
    <w:rsid w:val="00497D24"/>
    <w:rsid w:val="004A2088"/>
    <w:rsid w:val="004A2A57"/>
    <w:rsid w:val="004A2F17"/>
    <w:rsid w:val="004A2F7B"/>
    <w:rsid w:val="004A4D5D"/>
    <w:rsid w:val="004A5B6B"/>
    <w:rsid w:val="004B23B3"/>
    <w:rsid w:val="004B70EE"/>
    <w:rsid w:val="004B7B18"/>
    <w:rsid w:val="004B7E10"/>
    <w:rsid w:val="004C18D1"/>
    <w:rsid w:val="004C2C6C"/>
    <w:rsid w:val="004C32C5"/>
    <w:rsid w:val="004C50A3"/>
    <w:rsid w:val="004D0331"/>
    <w:rsid w:val="004D4104"/>
    <w:rsid w:val="004D7EDE"/>
    <w:rsid w:val="004E25F8"/>
    <w:rsid w:val="004E26F5"/>
    <w:rsid w:val="004E4AA3"/>
    <w:rsid w:val="004E5225"/>
    <w:rsid w:val="004E627C"/>
    <w:rsid w:val="004F2F7A"/>
    <w:rsid w:val="004F4F7C"/>
    <w:rsid w:val="004F6E80"/>
    <w:rsid w:val="004F77B3"/>
    <w:rsid w:val="004F7E19"/>
    <w:rsid w:val="005011B6"/>
    <w:rsid w:val="00503C5D"/>
    <w:rsid w:val="00506454"/>
    <w:rsid w:val="00506692"/>
    <w:rsid w:val="00507436"/>
    <w:rsid w:val="005117E8"/>
    <w:rsid w:val="005134E2"/>
    <w:rsid w:val="005148F7"/>
    <w:rsid w:val="0051572A"/>
    <w:rsid w:val="00521275"/>
    <w:rsid w:val="00523EF8"/>
    <w:rsid w:val="005245CA"/>
    <w:rsid w:val="00525750"/>
    <w:rsid w:val="00530A8C"/>
    <w:rsid w:val="00530D0D"/>
    <w:rsid w:val="00531803"/>
    <w:rsid w:val="00533DB7"/>
    <w:rsid w:val="00535B25"/>
    <w:rsid w:val="00535D94"/>
    <w:rsid w:val="00536A5A"/>
    <w:rsid w:val="0053756A"/>
    <w:rsid w:val="00541A09"/>
    <w:rsid w:val="0054286E"/>
    <w:rsid w:val="00543490"/>
    <w:rsid w:val="00544FD1"/>
    <w:rsid w:val="005464CD"/>
    <w:rsid w:val="00547AD8"/>
    <w:rsid w:val="00550206"/>
    <w:rsid w:val="005507A8"/>
    <w:rsid w:val="00552081"/>
    <w:rsid w:val="005615AB"/>
    <w:rsid w:val="00561B8A"/>
    <w:rsid w:val="005621CF"/>
    <w:rsid w:val="00562634"/>
    <w:rsid w:val="00563974"/>
    <w:rsid w:val="005641A0"/>
    <w:rsid w:val="00566049"/>
    <w:rsid w:val="005669F6"/>
    <w:rsid w:val="005707D7"/>
    <w:rsid w:val="00570A57"/>
    <w:rsid w:val="0057104F"/>
    <w:rsid w:val="00572267"/>
    <w:rsid w:val="00575695"/>
    <w:rsid w:val="00576481"/>
    <w:rsid w:val="005769A0"/>
    <w:rsid w:val="00577A24"/>
    <w:rsid w:val="00577AA5"/>
    <w:rsid w:val="00580FD5"/>
    <w:rsid w:val="00581ADA"/>
    <w:rsid w:val="00581FBC"/>
    <w:rsid w:val="005831EE"/>
    <w:rsid w:val="00583533"/>
    <w:rsid w:val="00583A50"/>
    <w:rsid w:val="005845B0"/>
    <w:rsid w:val="0058621A"/>
    <w:rsid w:val="00586BD7"/>
    <w:rsid w:val="00587AD3"/>
    <w:rsid w:val="00590A92"/>
    <w:rsid w:val="00592CE3"/>
    <w:rsid w:val="005946AC"/>
    <w:rsid w:val="00594859"/>
    <w:rsid w:val="00596625"/>
    <w:rsid w:val="005A08E4"/>
    <w:rsid w:val="005A09A6"/>
    <w:rsid w:val="005A0E71"/>
    <w:rsid w:val="005A1532"/>
    <w:rsid w:val="005A17CA"/>
    <w:rsid w:val="005A2116"/>
    <w:rsid w:val="005A428D"/>
    <w:rsid w:val="005A4D6E"/>
    <w:rsid w:val="005A56E9"/>
    <w:rsid w:val="005A5EE0"/>
    <w:rsid w:val="005A76B2"/>
    <w:rsid w:val="005B0AF6"/>
    <w:rsid w:val="005B0E06"/>
    <w:rsid w:val="005B1259"/>
    <w:rsid w:val="005B2876"/>
    <w:rsid w:val="005B42C5"/>
    <w:rsid w:val="005B52CD"/>
    <w:rsid w:val="005B7702"/>
    <w:rsid w:val="005B7B05"/>
    <w:rsid w:val="005C48C6"/>
    <w:rsid w:val="005C69A9"/>
    <w:rsid w:val="005C6B0B"/>
    <w:rsid w:val="005C7A93"/>
    <w:rsid w:val="005D2A22"/>
    <w:rsid w:val="005D321C"/>
    <w:rsid w:val="005D33C7"/>
    <w:rsid w:val="005D7283"/>
    <w:rsid w:val="005D749E"/>
    <w:rsid w:val="005D7C0F"/>
    <w:rsid w:val="005E08D8"/>
    <w:rsid w:val="005E09D7"/>
    <w:rsid w:val="005E2725"/>
    <w:rsid w:val="005E4BB2"/>
    <w:rsid w:val="005E5FB9"/>
    <w:rsid w:val="005E7F1C"/>
    <w:rsid w:val="005F1EA4"/>
    <w:rsid w:val="005F2F37"/>
    <w:rsid w:val="005F372E"/>
    <w:rsid w:val="005F53ED"/>
    <w:rsid w:val="005F55BF"/>
    <w:rsid w:val="005F723A"/>
    <w:rsid w:val="005F77B0"/>
    <w:rsid w:val="0060157E"/>
    <w:rsid w:val="00604590"/>
    <w:rsid w:val="00605B86"/>
    <w:rsid w:val="00605CC8"/>
    <w:rsid w:val="00606620"/>
    <w:rsid w:val="00606864"/>
    <w:rsid w:val="00606969"/>
    <w:rsid w:val="0061075F"/>
    <w:rsid w:val="006110CB"/>
    <w:rsid w:val="006120B2"/>
    <w:rsid w:val="0061312B"/>
    <w:rsid w:val="00615FB6"/>
    <w:rsid w:val="00616090"/>
    <w:rsid w:val="00617B04"/>
    <w:rsid w:val="00623804"/>
    <w:rsid w:val="00627660"/>
    <w:rsid w:val="00630BC2"/>
    <w:rsid w:val="00633B66"/>
    <w:rsid w:val="00633FC7"/>
    <w:rsid w:val="00634159"/>
    <w:rsid w:val="00637899"/>
    <w:rsid w:val="00640011"/>
    <w:rsid w:val="006416F1"/>
    <w:rsid w:val="006423EA"/>
    <w:rsid w:val="006430F3"/>
    <w:rsid w:val="006434C5"/>
    <w:rsid w:val="00644C01"/>
    <w:rsid w:val="006450BA"/>
    <w:rsid w:val="00645330"/>
    <w:rsid w:val="00646632"/>
    <w:rsid w:val="00646F55"/>
    <w:rsid w:val="00647682"/>
    <w:rsid w:val="006477C7"/>
    <w:rsid w:val="00647CD2"/>
    <w:rsid w:val="00647E5B"/>
    <w:rsid w:val="00651D12"/>
    <w:rsid w:val="00652588"/>
    <w:rsid w:val="00652B82"/>
    <w:rsid w:val="00656EC4"/>
    <w:rsid w:val="00657DC4"/>
    <w:rsid w:val="006606E7"/>
    <w:rsid w:val="00663710"/>
    <w:rsid w:val="00663971"/>
    <w:rsid w:val="00667255"/>
    <w:rsid w:val="006716BF"/>
    <w:rsid w:val="00671F25"/>
    <w:rsid w:val="00673F59"/>
    <w:rsid w:val="00674599"/>
    <w:rsid w:val="00675878"/>
    <w:rsid w:val="006768F0"/>
    <w:rsid w:val="00676F83"/>
    <w:rsid w:val="006778F7"/>
    <w:rsid w:val="00680989"/>
    <w:rsid w:val="00680B51"/>
    <w:rsid w:val="00680F9C"/>
    <w:rsid w:val="00683D89"/>
    <w:rsid w:val="0068487D"/>
    <w:rsid w:val="00684ACC"/>
    <w:rsid w:val="00685AC9"/>
    <w:rsid w:val="0068797D"/>
    <w:rsid w:val="00691570"/>
    <w:rsid w:val="0069389B"/>
    <w:rsid w:val="00693F77"/>
    <w:rsid w:val="006971C5"/>
    <w:rsid w:val="006A0637"/>
    <w:rsid w:val="006A1425"/>
    <w:rsid w:val="006A20EF"/>
    <w:rsid w:val="006A22E2"/>
    <w:rsid w:val="006A3966"/>
    <w:rsid w:val="006A3C63"/>
    <w:rsid w:val="006A4B33"/>
    <w:rsid w:val="006A5346"/>
    <w:rsid w:val="006A55CA"/>
    <w:rsid w:val="006A5D2D"/>
    <w:rsid w:val="006A5FD9"/>
    <w:rsid w:val="006A7200"/>
    <w:rsid w:val="006B1301"/>
    <w:rsid w:val="006B1496"/>
    <w:rsid w:val="006B27B4"/>
    <w:rsid w:val="006B2819"/>
    <w:rsid w:val="006B2C5D"/>
    <w:rsid w:val="006B4655"/>
    <w:rsid w:val="006B5E80"/>
    <w:rsid w:val="006C1373"/>
    <w:rsid w:val="006C1F49"/>
    <w:rsid w:val="006C2CB1"/>
    <w:rsid w:val="006C351A"/>
    <w:rsid w:val="006C3B03"/>
    <w:rsid w:val="006C4D8D"/>
    <w:rsid w:val="006C7D93"/>
    <w:rsid w:val="006D0935"/>
    <w:rsid w:val="006D27D6"/>
    <w:rsid w:val="006D45A0"/>
    <w:rsid w:val="006D5D99"/>
    <w:rsid w:val="006D6047"/>
    <w:rsid w:val="006D709E"/>
    <w:rsid w:val="006D7748"/>
    <w:rsid w:val="006D7D49"/>
    <w:rsid w:val="006E01EA"/>
    <w:rsid w:val="006E2DBB"/>
    <w:rsid w:val="006E480B"/>
    <w:rsid w:val="006E5A60"/>
    <w:rsid w:val="006E61A1"/>
    <w:rsid w:val="006E75F9"/>
    <w:rsid w:val="006E7C07"/>
    <w:rsid w:val="006E7DD9"/>
    <w:rsid w:val="006F09FF"/>
    <w:rsid w:val="006F2CF9"/>
    <w:rsid w:val="006F383C"/>
    <w:rsid w:val="006F66C2"/>
    <w:rsid w:val="0070132E"/>
    <w:rsid w:val="007020D1"/>
    <w:rsid w:val="00702A0B"/>
    <w:rsid w:val="00703B3B"/>
    <w:rsid w:val="007060BA"/>
    <w:rsid w:val="00714F4D"/>
    <w:rsid w:val="00716412"/>
    <w:rsid w:val="00717D6C"/>
    <w:rsid w:val="007205AD"/>
    <w:rsid w:val="00720696"/>
    <w:rsid w:val="00721340"/>
    <w:rsid w:val="0072783F"/>
    <w:rsid w:val="00730B4B"/>
    <w:rsid w:val="00732204"/>
    <w:rsid w:val="0073237D"/>
    <w:rsid w:val="00734198"/>
    <w:rsid w:val="00734EE0"/>
    <w:rsid w:val="00736F95"/>
    <w:rsid w:val="007450FA"/>
    <w:rsid w:val="00745122"/>
    <w:rsid w:val="00746EC2"/>
    <w:rsid w:val="007474C6"/>
    <w:rsid w:val="00747CEA"/>
    <w:rsid w:val="00750589"/>
    <w:rsid w:val="007515EA"/>
    <w:rsid w:val="00751CBD"/>
    <w:rsid w:val="00752752"/>
    <w:rsid w:val="007528BB"/>
    <w:rsid w:val="00752E0D"/>
    <w:rsid w:val="007549AC"/>
    <w:rsid w:val="00754BDB"/>
    <w:rsid w:val="00754D49"/>
    <w:rsid w:val="00754D65"/>
    <w:rsid w:val="007551E6"/>
    <w:rsid w:val="007559FB"/>
    <w:rsid w:val="007574A0"/>
    <w:rsid w:val="0075795F"/>
    <w:rsid w:val="00757A43"/>
    <w:rsid w:val="0076486B"/>
    <w:rsid w:val="0076493A"/>
    <w:rsid w:val="00764EC8"/>
    <w:rsid w:val="007651D5"/>
    <w:rsid w:val="00765880"/>
    <w:rsid w:val="007663C7"/>
    <w:rsid w:val="0076644B"/>
    <w:rsid w:val="007700B0"/>
    <w:rsid w:val="00770E87"/>
    <w:rsid w:val="0077386B"/>
    <w:rsid w:val="0077483B"/>
    <w:rsid w:val="007754D7"/>
    <w:rsid w:val="007764AF"/>
    <w:rsid w:val="00777703"/>
    <w:rsid w:val="00780EAB"/>
    <w:rsid w:val="00781DDA"/>
    <w:rsid w:val="00784822"/>
    <w:rsid w:val="007852BF"/>
    <w:rsid w:val="0078600B"/>
    <w:rsid w:val="00786BC8"/>
    <w:rsid w:val="00791458"/>
    <w:rsid w:val="0079216D"/>
    <w:rsid w:val="00792DFB"/>
    <w:rsid w:val="00794574"/>
    <w:rsid w:val="007945AB"/>
    <w:rsid w:val="00795A2A"/>
    <w:rsid w:val="00795EBD"/>
    <w:rsid w:val="007A349C"/>
    <w:rsid w:val="007A77D4"/>
    <w:rsid w:val="007B060B"/>
    <w:rsid w:val="007B1F0C"/>
    <w:rsid w:val="007B2A58"/>
    <w:rsid w:val="007B396D"/>
    <w:rsid w:val="007B62F4"/>
    <w:rsid w:val="007B638B"/>
    <w:rsid w:val="007C25C8"/>
    <w:rsid w:val="007C2D77"/>
    <w:rsid w:val="007C369D"/>
    <w:rsid w:val="007C5079"/>
    <w:rsid w:val="007C6D18"/>
    <w:rsid w:val="007C7EC6"/>
    <w:rsid w:val="007D177F"/>
    <w:rsid w:val="007D4846"/>
    <w:rsid w:val="007D5F1D"/>
    <w:rsid w:val="007D651A"/>
    <w:rsid w:val="007D6A98"/>
    <w:rsid w:val="007E0427"/>
    <w:rsid w:val="007E2720"/>
    <w:rsid w:val="007E566A"/>
    <w:rsid w:val="007E6E2E"/>
    <w:rsid w:val="007F0E08"/>
    <w:rsid w:val="007F1B4C"/>
    <w:rsid w:val="007F299B"/>
    <w:rsid w:val="007F4239"/>
    <w:rsid w:val="007F4E48"/>
    <w:rsid w:val="007F6F22"/>
    <w:rsid w:val="007F72D9"/>
    <w:rsid w:val="0080017D"/>
    <w:rsid w:val="00801110"/>
    <w:rsid w:val="008011B3"/>
    <w:rsid w:val="0080186B"/>
    <w:rsid w:val="00803531"/>
    <w:rsid w:val="0080706B"/>
    <w:rsid w:val="00810AB6"/>
    <w:rsid w:val="00813229"/>
    <w:rsid w:val="0081462B"/>
    <w:rsid w:val="0081499D"/>
    <w:rsid w:val="00815061"/>
    <w:rsid w:val="0081621C"/>
    <w:rsid w:val="00816959"/>
    <w:rsid w:val="0081704C"/>
    <w:rsid w:val="008172A0"/>
    <w:rsid w:val="008210EA"/>
    <w:rsid w:val="008230B0"/>
    <w:rsid w:val="00824B8D"/>
    <w:rsid w:val="00824B91"/>
    <w:rsid w:val="00824ED1"/>
    <w:rsid w:val="00825DBC"/>
    <w:rsid w:val="00830A57"/>
    <w:rsid w:val="0083232D"/>
    <w:rsid w:val="00832A49"/>
    <w:rsid w:val="00835836"/>
    <w:rsid w:val="00837910"/>
    <w:rsid w:val="0084073C"/>
    <w:rsid w:val="0084475C"/>
    <w:rsid w:val="00845F37"/>
    <w:rsid w:val="00847470"/>
    <w:rsid w:val="0085250D"/>
    <w:rsid w:val="00853294"/>
    <w:rsid w:val="008535DF"/>
    <w:rsid w:val="008535F8"/>
    <w:rsid w:val="00857E8E"/>
    <w:rsid w:val="00861005"/>
    <w:rsid w:val="00863D8A"/>
    <w:rsid w:val="008640DA"/>
    <w:rsid w:val="008705F7"/>
    <w:rsid w:val="00870A68"/>
    <w:rsid w:val="00870C31"/>
    <w:rsid w:val="00871412"/>
    <w:rsid w:val="00872452"/>
    <w:rsid w:val="00872C2A"/>
    <w:rsid w:val="00875369"/>
    <w:rsid w:val="00875468"/>
    <w:rsid w:val="00876FD7"/>
    <w:rsid w:val="00877393"/>
    <w:rsid w:val="0088015D"/>
    <w:rsid w:val="00880531"/>
    <w:rsid w:val="00880CD6"/>
    <w:rsid w:val="00881BFA"/>
    <w:rsid w:val="00882C3B"/>
    <w:rsid w:val="00894D17"/>
    <w:rsid w:val="00896AD4"/>
    <w:rsid w:val="00897832"/>
    <w:rsid w:val="008A2FF6"/>
    <w:rsid w:val="008A3280"/>
    <w:rsid w:val="008A3A7C"/>
    <w:rsid w:val="008A4104"/>
    <w:rsid w:val="008A590F"/>
    <w:rsid w:val="008A59E3"/>
    <w:rsid w:val="008A5B47"/>
    <w:rsid w:val="008A5DEA"/>
    <w:rsid w:val="008A64EA"/>
    <w:rsid w:val="008A7ED1"/>
    <w:rsid w:val="008B0673"/>
    <w:rsid w:val="008B2AAC"/>
    <w:rsid w:val="008B36EB"/>
    <w:rsid w:val="008B3E9B"/>
    <w:rsid w:val="008B40F4"/>
    <w:rsid w:val="008B5E45"/>
    <w:rsid w:val="008B6249"/>
    <w:rsid w:val="008B62D1"/>
    <w:rsid w:val="008C034C"/>
    <w:rsid w:val="008C1453"/>
    <w:rsid w:val="008D00AD"/>
    <w:rsid w:val="008D1543"/>
    <w:rsid w:val="008D19CC"/>
    <w:rsid w:val="008D26D3"/>
    <w:rsid w:val="008D384B"/>
    <w:rsid w:val="008D3AE0"/>
    <w:rsid w:val="008D71DB"/>
    <w:rsid w:val="008E05D4"/>
    <w:rsid w:val="008E3B78"/>
    <w:rsid w:val="008E5451"/>
    <w:rsid w:val="008E55CB"/>
    <w:rsid w:val="008E6B29"/>
    <w:rsid w:val="008E6F66"/>
    <w:rsid w:val="008F03A3"/>
    <w:rsid w:val="008F1433"/>
    <w:rsid w:val="008F1C13"/>
    <w:rsid w:val="008F6C23"/>
    <w:rsid w:val="008F79AE"/>
    <w:rsid w:val="009009F3"/>
    <w:rsid w:val="00900F5C"/>
    <w:rsid w:val="0090106A"/>
    <w:rsid w:val="00904D62"/>
    <w:rsid w:val="00905463"/>
    <w:rsid w:val="00905EB4"/>
    <w:rsid w:val="00907406"/>
    <w:rsid w:val="0091002A"/>
    <w:rsid w:val="00911E2F"/>
    <w:rsid w:val="00912CE2"/>
    <w:rsid w:val="009148CF"/>
    <w:rsid w:val="0091510F"/>
    <w:rsid w:val="009158AE"/>
    <w:rsid w:val="00915A1C"/>
    <w:rsid w:val="00916703"/>
    <w:rsid w:val="0091715C"/>
    <w:rsid w:val="00917172"/>
    <w:rsid w:val="00921E48"/>
    <w:rsid w:val="009224D3"/>
    <w:rsid w:val="009227FD"/>
    <w:rsid w:val="00925726"/>
    <w:rsid w:val="00931F71"/>
    <w:rsid w:val="00932015"/>
    <w:rsid w:val="00932445"/>
    <w:rsid w:val="00933E99"/>
    <w:rsid w:val="00935AB2"/>
    <w:rsid w:val="00936A5D"/>
    <w:rsid w:val="009402CC"/>
    <w:rsid w:val="00942226"/>
    <w:rsid w:val="009422D2"/>
    <w:rsid w:val="00943483"/>
    <w:rsid w:val="0094635D"/>
    <w:rsid w:val="00947481"/>
    <w:rsid w:val="00947618"/>
    <w:rsid w:val="009477EA"/>
    <w:rsid w:val="00947A2D"/>
    <w:rsid w:val="0095066D"/>
    <w:rsid w:val="009552BF"/>
    <w:rsid w:val="009560C6"/>
    <w:rsid w:val="0095790A"/>
    <w:rsid w:val="00957C78"/>
    <w:rsid w:val="00961BCD"/>
    <w:rsid w:val="00963421"/>
    <w:rsid w:val="0097178A"/>
    <w:rsid w:val="00972D7D"/>
    <w:rsid w:val="00975A30"/>
    <w:rsid w:val="00976383"/>
    <w:rsid w:val="00976A47"/>
    <w:rsid w:val="00977ABF"/>
    <w:rsid w:val="00977ADF"/>
    <w:rsid w:val="00977F79"/>
    <w:rsid w:val="00981711"/>
    <w:rsid w:val="009831D6"/>
    <w:rsid w:val="009844B8"/>
    <w:rsid w:val="00987338"/>
    <w:rsid w:val="00990FCD"/>
    <w:rsid w:val="00992A28"/>
    <w:rsid w:val="0099490A"/>
    <w:rsid w:val="009949A9"/>
    <w:rsid w:val="00994B8F"/>
    <w:rsid w:val="009956F0"/>
    <w:rsid w:val="00995A4A"/>
    <w:rsid w:val="00996AC4"/>
    <w:rsid w:val="00996BFD"/>
    <w:rsid w:val="009A0647"/>
    <w:rsid w:val="009A07F1"/>
    <w:rsid w:val="009A0F87"/>
    <w:rsid w:val="009A17DB"/>
    <w:rsid w:val="009A1A6E"/>
    <w:rsid w:val="009A3EAE"/>
    <w:rsid w:val="009A49E2"/>
    <w:rsid w:val="009A4BDC"/>
    <w:rsid w:val="009A4FDB"/>
    <w:rsid w:val="009B1CFF"/>
    <w:rsid w:val="009B1FE2"/>
    <w:rsid w:val="009B2674"/>
    <w:rsid w:val="009B5EF2"/>
    <w:rsid w:val="009B60F7"/>
    <w:rsid w:val="009C0891"/>
    <w:rsid w:val="009C34AC"/>
    <w:rsid w:val="009C55AD"/>
    <w:rsid w:val="009C57F8"/>
    <w:rsid w:val="009C5B06"/>
    <w:rsid w:val="009C6CD3"/>
    <w:rsid w:val="009C704C"/>
    <w:rsid w:val="009C77EA"/>
    <w:rsid w:val="009D0C17"/>
    <w:rsid w:val="009D38A8"/>
    <w:rsid w:val="009D3E63"/>
    <w:rsid w:val="009D6BFE"/>
    <w:rsid w:val="009D72FC"/>
    <w:rsid w:val="009E081E"/>
    <w:rsid w:val="009E0FE5"/>
    <w:rsid w:val="009E13B7"/>
    <w:rsid w:val="009E3464"/>
    <w:rsid w:val="009E4410"/>
    <w:rsid w:val="009E6B28"/>
    <w:rsid w:val="009E72F4"/>
    <w:rsid w:val="009F0D49"/>
    <w:rsid w:val="009F28DB"/>
    <w:rsid w:val="009F2B80"/>
    <w:rsid w:val="009F62EE"/>
    <w:rsid w:val="009F6F61"/>
    <w:rsid w:val="009F7B02"/>
    <w:rsid w:val="00A0143A"/>
    <w:rsid w:val="00A04C0E"/>
    <w:rsid w:val="00A05B50"/>
    <w:rsid w:val="00A060A1"/>
    <w:rsid w:val="00A07B8A"/>
    <w:rsid w:val="00A07D1E"/>
    <w:rsid w:val="00A1094C"/>
    <w:rsid w:val="00A129C9"/>
    <w:rsid w:val="00A12B8A"/>
    <w:rsid w:val="00A1307F"/>
    <w:rsid w:val="00A132E5"/>
    <w:rsid w:val="00A14EE4"/>
    <w:rsid w:val="00A1528E"/>
    <w:rsid w:val="00A1549A"/>
    <w:rsid w:val="00A164DD"/>
    <w:rsid w:val="00A165E1"/>
    <w:rsid w:val="00A16850"/>
    <w:rsid w:val="00A16B71"/>
    <w:rsid w:val="00A2015F"/>
    <w:rsid w:val="00A20277"/>
    <w:rsid w:val="00A21F4D"/>
    <w:rsid w:val="00A2272A"/>
    <w:rsid w:val="00A229E1"/>
    <w:rsid w:val="00A24DFE"/>
    <w:rsid w:val="00A24FD6"/>
    <w:rsid w:val="00A25A4D"/>
    <w:rsid w:val="00A26B66"/>
    <w:rsid w:val="00A304DF"/>
    <w:rsid w:val="00A318C2"/>
    <w:rsid w:val="00A31B21"/>
    <w:rsid w:val="00A32735"/>
    <w:rsid w:val="00A3320F"/>
    <w:rsid w:val="00A3324A"/>
    <w:rsid w:val="00A33EAB"/>
    <w:rsid w:val="00A346EF"/>
    <w:rsid w:val="00A35C2E"/>
    <w:rsid w:val="00A40572"/>
    <w:rsid w:val="00A41691"/>
    <w:rsid w:val="00A4231B"/>
    <w:rsid w:val="00A4254C"/>
    <w:rsid w:val="00A43EC1"/>
    <w:rsid w:val="00A43F35"/>
    <w:rsid w:val="00A449EE"/>
    <w:rsid w:val="00A45384"/>
    <w:rsid w:val="00A47527"/>
    <w:rsid w:val="00A51822"/>
    <w:rsid w:val="00A5269B"/>
    <w:rsid w:val="00A53185"/>
    <w:rsid w:val="00A5422E"/>
    <w:rsid w:val="00A54731"/>
    <w:rsid w:val="00A5509D"/>
    <w:rsid w:val="00A55C06"/>
    <w:rsid w:val="00A55C1B"/>
    <w:rsid w:val="00A56E50"/>
    <w:rsid w:val="00A61519"/>
    <w:rsid w:val="00A62200"/>
    <w:rsid w:val="00A648A9"/>
    <w:rsid w:val="00A6612F"/>
    <w:rsid w:val="00A672B0"/>
    <w:rsid w:val="00A677DE"/>
    <w:rsid w:val="00A70D36"/>
    <w:rsid w:val="00A71B58"/>
    <w:rsid w:val="00A724F7"/>
    <w:rsid w:val="00A73403"/>
    <w:rsid w:val="00A74ED5"/>
    <w:rsid w:val="00A75550"/>
    <w:rsid w:val="00A75DD8"/>
    <w:rsid w:val="00A77D7A"/>
    <w:rsid w:val="00A80E30"/>
    <w:rsid w:val="00A812EC"/>
    <w:rsid w:val="00A81496"/>
    <w:rsid w:val="00A823AC"/>
    <w:rsid w:val="00A82FC5"/>
    <w:rsid w:val="00A83345"/>
    <w:rsid w:val="00A84E2A"/>
    <w:rsid w:val="00A85589"/>
    <w:rsid w:val="00A8688B"/>
    <w:rsid w:val="00A8713C"/>
    <w:rsid w:val="00A871D9"/>
    <w:rsid w:val="00A90E13"/>
    <w:rsid w:val="00A91236"/>
    <w:rsid w:val="00A92640"/>
    <w:rsid w:val="00A927F0"/>
    <w:rsid w:val="00A937FE"/>
    <w:rsid w:val="00A9437A"/>
    <w:rsid w:val="00A95EEA"/>
    <w:rsid w:val="00A96AA4"/>
    <w:rsid w:val="00AA0E4F"/>
    <w:rsid w:val="00AA1F32"/>
    <w:rsid w:val="00AA26AF"/>
    <w:rsid w:val="00AA3051"/>
    <w:rsid w:val="00AA36AC"/>
    <w:rsid w:val="00AA4E18"/>
    <w:rsid w:val="00AA507C"/>
    <w:rsid w:val="00AA5380"/>
    <w:rsid w:val="00AA5AF3"/>
    <w:rsid w:val="00AB2529"/>
    <w:rsid w:val="00AB4813"/>
    <w:rsid w:val="00AC276F"/>
    <w:rsid w:val="00AC34C3"/>
    <w:rsid w:val="00AC42B3"/>
    <w:rsid w:val="00AC50B7"/>
    <w:rsid w:val="00AC5766"/>
    <w:rsid w:val="00AC7355"/>
    <w:rsid w:val="00AD1D17"/>
    <w:rsid w:val="00AD2E59"/>
    <w:rsid w:val="00AD4866"/>
    <w:rsid w:val="00AD57E2"/>
    <w:rsid w:val="00AE00B9"/>
    <w:rsid w:val="00AE0459"/>
    <w:rsid w:val="00AE14DE"/>
    <w:rsid w:val="00AE1AEE"/>
    <w:rsid w:val="00AE204E"/>
    <w:rsid w:val="00AE6319"/>
    <w:rsid w:val="00AE69E4"/>
    <w:rsid w:val="00AE754E"/>
    <w:rsid w:val="00AE7C8D"/>
    <w:rsid w:val="00AF005E"/>
    <w:rsid w:val="00AF104F"/>
    <w:rsid w:val="00AF2584"/>
    <w:rsid w:val="00AF56E9"/>
    <w:rsid w:val="00AF58D7"/>
    <w:rsid w:val="00AF6BE2"/>
    <w:rsid w:val="00AF70AB"/>
    <w:rsid w:val="00B00855"/>
    <w:rsid w:val="00B00B60"/>
    <w:rsid w:val="00B03FC9"/>
    <w:rsid w:val="00B04207"/>
    <w:rsid w:val="00B04722"/>
    <w:rsid w:val="00B04B66"/>
    <w:rsid w:val="00B04F77"/>
    <w:rsid w:val="00B05017"/>
    <w:rsid w:val="00B06621"/>
    <w:rsid w:val="00B06766"/>
    <w:rsid w:val="00B10813"/>
    <w:rsid w:val="00B11751"/>
    <w:rsid w:val="00B125B3"/>
    <w:rsid w:val="00B128FF"/>
    <w:rsid w:val="00B14D20"/>
    <w:rsid w:val="00B1500F"/>
    <w:rsid w:val="00B163CD"/>
    <w:rsid w:val="00B1656A"/>
    <w:rsid w:val="00B16D1A"/>
    <w:rsid w:val="00B17A83"/>
    <w:rsid w:val="00B20182"/>
    <w:rsid w:val="00B20EDD"/>
    <w:rsid w:val="00B22589"/>
    <w:rsid w:val="00B233CC"/>
    <w:rsid w:val="00B24109"/>
    <w:rsid w:val="00B274AD"/>
    <w:rsid w:val="00B30A1F"/>
    <w:rsid w:val="00B30B90"/>
    <w:rsid w:val="00B31537"/>
    <w:rsid w:val="00B315C0"/>
    <w:rsid w:val="00B334D9"/>
    <w:rsid w:val="00B3401F"/>
    <w:rsid w:val="00B355CD"/>
    <w:rsid w:val="00B35E23"/>
    <w:rsid w:val="00B406A6"/>
    <w:rsid w:val="00B4103A"/>
    <w:rsid w:val="00B43E45"/>
    <w:rsid w:val="00B467AC"/>
    <w:rsid w:val="00B4763A"/>
    <w:rsid w:val="00B52780"/>
    <w:rsid w:val="00B52FEC"/>
    <w:rsid w:val="00B549F5"/>
    <w:rsid w:val="00B55807"/>
    <w:rsid w:val="00B56B6C"/>
    <w:rsid w:val="00B572EC"/>
    <w:rsid w:val="00B57447"/>
    <w:rsid w:val="00B60593"/>
    <w:rsid w:val="00B60BB1"/>
    <w:rsid w:val="00B612B1"/>
    <w:rsid w:val="00B6229C"/>
    <w:rsid w:val="00B62E20"/>
    <w:rsid w:val="00B63467"/>
    <w:rsid w:val="00B6472F"/>
    <w:rsid w:val="00B652F7"/>
    <w:rsid w:val="00B66DF1"/>
    <w:rsid w:val="00B70AC4"/>
    <w:rsid w:val="00B732B6"/>
    <w:rsid w:val="00B74339"/>
    <w:rsid w:val="00B746B0"/>
    <w:rsid w:val="00B74ACB"/>
    <w:rsid w:val="00B75A04"/>
    <w:rsid w:val="00B75A18"/>
    <w:rsid w:val="00B75C0E"/>
    <w:rsid w:val="00B81D0F"/>
    <w:rsid w:val="00B83982"/>
    <w:rsid w:val="00B86918"/>
    <w:rsid w:val="00B93264"/>
    <w:rsid w:val="00B9378F"/>
    <w:rsid w:val="00B9383D"/>
    <w:rsid w:val="00B95A2C"/>
    <w:rsid w:val="00B95BB3"/>
    <w:rsid w:val="00BA4902"/>
    <w:rsid w:val="00BA600D"/>
    <w:rsid w:val="00BA6D29"/>
    <w:rsid w:val="00BB1981"/>
    <w:rsid w:val="00BB2478"/>
    <w:rsid w:val="00BB391E"/>
    <w:rsid w:val="00BB3C78"/>
    <w:rsid w:val="00BB3FAC"/>
    <w:rsid w:val="00BB45CA"/>
    <w:rsid w:val="00BB513E"/>
    <w:rsid w:val="00BB52CD"/>
    <w:rsid w:val="00BB655E"/>
    <w:rsid w:val="00BB69AC"/>
    <w:rsid w:val="00BB711D"/>
    <w:rsid w:val="00BB714B"/>
    <w:rsid w:val="00BB75C8"/>
    <w:rsid w:val="00BC0679"/>
    <w:rsid w:val="00BC1515"/>
    <w:rsid w:val="00BC3727"/>
    <w:rsid w:val="00BC449D"/>
    <w:rsid w:val="00BC5BF4"/>
    <w:rsid w:val="00BC7FD3"/>
    <w:rsid w:val="00BD1C3F"/>
    <w:rsid w:val="00BD2014"/>
    <w:rsid w:val="00BD2734"/>
    <w:rsid w:val="00BD3DC6"/>
    <w:rsid w:val="00BD5F79"/>
    <w:rsid w:val="00BD6253"/>
    <w:rsid w:val="00BD6E87"/>
    <w:rsid w:val="00BE1A82"/>
    <w:rsid w:val="00BE2443"/>
    <w:rsid w:val="00BE523D"/>
    <w:rsid w:val="00BE5953"/>
    <w:rsid w:val="00BE6ECB"/>
    <w:rsid w:val="00BE7CD9"/>
    <w:rsid w:val="00BF2C56"/>
    <w:rsid w:val="00BF50D6"/>
    <w:rsid w:val="00BF61B5"/>
    <w:rsid w:val="00BF6DCE"/>
    <w:rsid w:val="00C0106D"/>
    <w:rsid w:val="00C03514"/>
    <w:rsid w:val="00C0360A"/>
    <w:rsid w:val="00C042F9"/>
    <w:rsid w:val="00C0430D"/>
    <w:rsid w:val="00C057FC"/>
    <w:rsid w:val="00C070E5"/>
    <w:rsid w:val="00C10DFF"/>
    <w:rsid w:val="00C10EA5"/>
    <w:rsid w:val="00C126BA"/>
    <w:rsid w:val="00C156A6"/>
    <w:rsid w:val="00C15D2C"/>
    <w:rsid w:val="00C20381"/>
    <w:rsid w:val="00C22A6E"/>
    <w:rsid w:val="00C23445"/>
    <w:rsid w:val="00C2443D"/>
    <w:rsid w:val="00C24C4E"/>
    <w:rsid w:val="00C2515B"/>
    <w:rsid w:val="00C2572E"/>
    <w:rsid w:val="00C25993"/>
    <w:rsid w:val="00C25E4E"/>
    <w:rsid w:val="00C271AB"/>
    <w:rsid w:val="00C31337"/>
    <w:rsid w:val="00C31C0D"/>
    <w:rsid w:val="00C31E4C"/>
    <w:rsid w:val="00C32590"/>
    <w:rsid w:val="00C33679"/>
    <w:rsid w:val="00C37026"/>
    <w:rsid w:val="00C40C8A"/>
    <w:rsid w:val="00C40EE8"/>
    <w:rsid w:val="00C43910"/>
    <w:rsid w:val="00C4441A"/>
    <w:rsid w:val="00C47694"/>
    <w:rsid w:val="00C50C2F"/>
    <w:rsid w:val="00C5217E"/>
    <w:rsid w:val="00C52185"/>
    <w:rsid w:val="00C53B05"/>
    <w:rsid w:val="00C551CD"/>
    <w:rsid w:val="00C55F77"/>
    <w:rsid w:val="00C572D6"/>
    <w:rsid w:val="00C57A26"/>
    <w:rsid w:val="00C614AB"/>
    <w:rsid w:val="00C62534"/>
    <w:rsid w:val="00C62ED8"/>
    <w:rsid w:val="00C6310E"/>
    <w:rsid w:val="00C63838"/>
    <w:rsid w:val="00C64E73"/>
    <w:rsid w:val="00C66A6C"/>
    <w:rsid w:val="00C67B54"/>
    <w:rsid w:val="00C67CB9"/>
    <w:rsid w:val="00C727CE"/>
    <w:rsid w:val="00C73009"/>
    <w:rsid w:val="00C73070"/>
    <w:rsid w:val="00C74326"/>
    <w:rsid w:val="00C74413"/>
    <w:rsid w:val="00C752B7"/>
    <w:rsid w:val="00C7675A"/>
    <w:rsid w:val="00C772D4"/>
    <w:rsid w:val="00C774B6"/>
    <w:rsid w:val="00C82A69"/>
    <w:rsid w:val="00C83186"/>
    <w:rsid w:val="00C83435"/>
    <w:rsid w:val="00C83A1F"/>
    <w:rsid w:val="00C855BA"/>
    <w:rsid w:val="00C85C44"/>
    <w:rsid w:val="00C90798"/>
    <w:rsid w:val="00C94B6F"/>
    <w:rsid w:val="00C95F1E"/>
    <w:rsid w:val="00CA0FA7"/>
    <w:rsid w:val="00CA1AC0"/>
    <w:rsid w:val="00CA3A1C"/>
    <w:rsid w:val="00CA422B"/>
    <w:rsid w:val="00CA6D41"/>
    <w:rsid w:val="00CB1F59"/>
    <w:rsid w:val="00CB296A"/>
    <w:rsid w:val="00CB2A9C"/>
    <w:rsid w:val="00CB5A60"/>
    <w:rsid w:val="00CB7817"/>
    <w:rsid w:val="00CC1963"/>
    <w:rsid w:val="00CC1F98"/>
    <w:rsid w:val="00CC2596"/>
    <w:rsid w:val="00CC6461"/>
    <w:rsid w:val="00CC7746"/>
    <w:rsid w:val="00CD0787"/>
    <w:rsid w:val="00CD33B2"/>
    <w:rsid w:val="00CD49C1"/>
    <w:rsid w:val="00CD4A94"/>
    <w:rsid w:val="00CD66A5"/>
    <w:rsid w:val="00CE0AF4"/>
    <w:rsid w:val="00CE11BF"/>
    <w:rsid w:val="00CE2182"/>
    <w:rsid w:val="00CE2A43"/>
    <w:rsid w:val="00CE5627"/>
    <w:rsid w:val="00CE6895"/>
    <w:rsid w:val="00CE766F"/>
    <w:rsid w:val="00CF0360"/>
    <w:rsid w:val="00CF194B"/>
    <w:rsid w:val="00CF211D"/>
    <w:rsid w:val="00CF3868"/>
    <w:rsid w:val="00CF4CAB"/>
    <w:rsid w:val="00CF607C"/>
    <w:rsid w:val="00CF678D"/>
    <w:rsid w:val="00CF6B83"/>
    <w:rsid w:val="00CF6B99"/>
    <w:rsid w:val="00D0086D"/>
    <w:rsid w:val="00D03A53"/>
    <w:rsid w:val="00D05ADC"/>
    <w:rsid w:val="00D06FCC"/>
    <w:rsid w:val="00D077CA"/>
    <w:rsid w:val="00D1108D"/>
    <w:rsid w:val="00D12E7E"/>
    <w:rsid w:val="00D1371D"/>
    <w:rsid w:val="00D14F41"/>
    <w:rsid w:val="00D154E0"/>
    <w:rsid w:val="00D1659C"/>
    <w:rsid w:val="00D16C47"/>
    <w:rsid w:val="00D20540"/>
    <w:rsid w:val="00D205F3"/>
    <w:rsid w:val="00D216F7"/>
    <w:rsid w:val="00D21A2E"/>
    <w:rsid w:val="00D26A83"/>
    <w:rsid w:val="00D27373"/>
    <w:rsid w:val="00D27BC9"/>
    <w:rsid w:val="00D30ACF"/>
    <w:rsid w:val="00D32FBE"/>
    <w:rsid w:val="00D34237"/>
    <w:rsid w:val="00D349D7"/>
    <w:rsid w:val="00D3531C"/>
    <w:rsid w:val="00D3676A"/>
    <w:rsid w:val="00D37864"/>
    <w:rsid w:val="00D37895"/>
    <w:rsid w:val="00D41C58"/>
    <w:rsid w:val="00D43E1E"/>
    <w:rsid w:val="00D475A1"/>
    <w:rsid w:val="00D53D9A"/>
    <w:rsid w:val="00D55097"/>
    <w:rsid w:val="00D556A2"/>
    <w:rsid w:val="00D55E4B"/>
    <w:rsid w:val="00D55FA9"/>
    <w:rsid w:val="00D565A2"/>
    <w:rsid w:val="00D6231B"/>
    <w:rsid w:val="00D64992"/>
    <w:rsid w:val="00D65ADF"/>
    <w:rsid w:val="00D65B11"/>
    <w:rsid w:val="00D66A37"/>
    <w:rsid w:val="00D67438"/>
    <w:rsid w:val="00D70AD6"/>
    <w:rsid w:val="00D71D65"/>
    <w:rsid w:val="00D71FF6"/>
    <w:rsid w:val="00D7363B"/>
    <w:rsid w:val="00D7653E"/>
    <w:rsid w:val="00D765B6"/>
    <w:rsid w:val="00D830ED"/>
    <w:rsid w:val="00D85BF7"/>
    <w:rsid w:val="00D86016"/>
    <w:rsid w:val="00D902E5"/>
    <w:rsid w:val="00D90734"/>
    <w:rsid w:val="00D93DB4"/>
    <w:rsid w:val="00D957EE"/>
    <w:rsid w:val="00D9666E"/>
    <w:rsid w:val="00D97DB2"/>
    <w:rsid w:val="00DA07CE"/>
    <w:rsid w:val="00DA585C"/>
    <w:rsid w:val="00DA5961"/>
    <w:rsid w:val="00DA6086"/>
    <w:rsid w:val="00DA6308"/>
    <w:rsid w:val="00DA6C07"/>
    <w:rsid w:val="00DB1913"/>
    <w:rsid w:val="00DB34F1"/>
    <w:rsid w:val="00DB395F"/>
    <w:rsid w:val="00DB5B26"/>
    <w:rsid w:val="00DB65E4"/>
    <w:rsid w:val="00DC02D9"/>
    <w:rsid w:val="00DC2D3A"/>
    <w:rsid w:val="00DC4A2A"/>
    <w:rsid w:val="00DC5D1A"/>
    <w:rsid w:val="00DC703C"/>
    <w:rsid w:val="00DD16E7"/>
    <w:rsid w:val="00DD280E"/>
    <w:rsid w:val="00DD2E46"/>
    <w:rsid w:val="00DD5DC1"/>
    <w:rsid w:val="00DD72B6"/>
    <w:rsid w:val="00DD7DCE"/>
    <w:rsid w:val="00DE0150"/>
    <w:rsid w:val="00DE037B"/>
    <w:rsid w:val="00DE227E"/>
    <w:rsid w:val="00DE3BA3"/>
    <w:rsid w:val="00DE4F1D"/>
    <w:rsid w:val="00DE5427"/>
    <w:rsid w:val="00DE59BB"/>
    <w:rsid w:val="00DE61A4"/>
    <w:rsid w:val="00DE6278"/>
    <w:rsid w:val="00DE7C66"/>
    <w:rsid w:val="00DF0032"/>
    <w:rsid w:val="00DF3401"/>
    <w:rsid w:val="00DF342C"/>
    <w:rsid w:val="00DF5DC4"/>
    <w:rsid w:val="00DF6A61"/>
    <w:rsid w:val="00DF6D7F"/>
    <w:rsid w:val="00DF7EFF"/>
    <w:rsid w:val="00E00146"/>
    <w:rsid w:val="00E01E07"/>
    <w:rsid w:val="00E05522"/>
    <w:rsid w:val="00E06280"/>
    <w:rsid w:val="00E07ACD"/>
    <w:rsid w:val="00E1044B"/>
    <w:rsid w:val="00E114BE"/>
    <w:rsid w:val="00E1245E"/>
    <w:rsid w:val="00E147F3"/>
    <w:rsid w:val="00E14C69"/>
    <w:rsid w:val="00E16165"/>
    <w:rsid w:val="00E16653"/>
    <w:rsid w:val="00E17EEF"/>
    <w:rsid w:val="00E21E36"/>
    <w:rsid w:val="00E22E2A"/>
    <w:rsid w:val="00E244E4"/>
    <w:rsid w:val="00E248B3"/>
    <w:rsid w:val="00E24E95"/>
    <w:rsid w:val="00E2613E"/>
    <w:rsid w:val="00E272FF"/>
    <w:rsid w:val="00E27B3B"/>
    <w:rsid w:val="00E3062F"/>
    <w:rsid w:val="00E3386F"/>
    <w:rsid w:val="00E34D29"/>
    <w:rsid w:val="00E36A32"/>
    <w:rsid w:val="00E37671"/>
    <w:rsid w:val="00E45B33"/>
    <w:rsid w:val="00E46181"/>
    <w:rsid w:val="00E469EC"/>
    <w:rsid w:val="00E5043D"/>
    <w:rsid w:val="00E51DC0"/>
    <w:rsid w:val="00E523A1"/>
    <w:rsid w:val="00E5460C"/>
    <w:rsid w:val="00E54FF9"/>
    <w:rsid w:val="00E56C8B"/>
    <w:rsid w:val="00E60533"/>
    <w:rsid w:val="00E609CB"/>
    <w:rsid w:val="00E61068"/>
    <w:rsid w:val="00E6508F"/>
    <w:rsid w:val="00E67E9E"/>
    <w:rsid w:val="00E72060"/>
    <w:rsid w:val="00E7213E"/>
    <w:rsid w:val="00E73771"/>
    <w:rsid w:val="00E737B9"/>
    <w:rsid w:val="00E77D36"/>
    <w:rsid w:val="00E806A5"/>
    <w:rsid w:val="00E81BB5"/>
    <w:rsid w:val="00E82049"/>
    <w:rsid w:val="00E8482E"/>
    <w:rsid w:val="00E85CE8"/>
    <w:rsid w:val="00E86BE1"/>
    <w:rsid w:val="00E90872"/>
    <w:rsid w:val="00E90BDF"/>
    <w:rsid w:val="00E911BF"/>
    <w:rsid w:val="00E91408"/>
    <w:rsid w:val="00E9144D"/>
    <w:rsid w:val="00E91474"/>
    <w:rsid w:val="00E93084"/>
    <w:rsid w:val="00E932B7"/>
    <w:rsid w:val="00E97B63"/>
    <w:rsid w:val="00EA1320"/>
    <w:rsid w:val="00EA1C8A"/>
    <w:rsid w:val="00EA35CA"/>
    <w:rsid w:val="00EA3EE7"/>
    <w:rsid w:val="00EA47CA"/>
    <w:rsid w:val="00EA4EEC"/>
    <w:rsid w:val="00EA5AD8"/>
    <w:rsid w:val="00EA5EB4"/>
    <w:rsid w:val="00EA6901"/>
    <w:rsid w:val="00EA6E38"/>
    <w:rsid w:val="00EA6FEA"/>
    <w:rsid w:val="00EA730D"/>
    <w:rsid w:val="00EA76EA"/>
    <w:rsid w:val="00EA7B80"/>
    <w:rsid w:val="00EB1E9D"/>
    <w:rsid w:val="00EB32B8"/>
    <w:rsid w:val="00EB3D9F"/>
    <w:rsid w:val="00EB5854"/>
    <w:rsid w:val="00EB5EA5"/>
    <w:rsid w:val="00EB62C6"/>
    <w:rsid w:val="00EC1815"/>
    <w:rsid w:val="00EC1BEC"/>
    <w:rsid w:val="00EC237D"/>
    <w:rsid w:val="00EC60D1"/>
    <w:rsid w:val="00EC68DF"/>
    <w:rsid w:val="00ED124A"/>
    <w:rsid w:val="00ED2281"/>
    <w:rsid w:val="00ED275B"/>
    <w:rsid w:val="00ED2A79"/>
    <w:rsid w:val="00ED2B1D"/>
    <w:rsid w:val="00ED2F2C"/>
    <w:rsid w:val="00ED4074"/>
    <w:rsid w:val="00ED5D73"/>
    <w:rsid w:val="00ED6240"/>
    <w:rsid w:val="00ED7267"/>
    <w:rsid w:val="00ED76F2"/>
    <w:rsid w:val="00ED7967"/>
    <w:rsid w:val="00ED7AA6"/>
    <w:rsid w:val="00EE0B42"/>
    <w:rsid w:val="00EE1BBD"/>
    <w:rsid w:val="00EE1EC7"/>
    <w:rsid w:val="00EE427D"/>
    <w:rsid w:val="00EE55F3"/>
    <w:rsid w:val="00EE64D7"/>
    <w:rsid w:val="00EF04F1"/>
    <w:rsid w:val="00EF15E8"/>
    <w:rsid w:val="00EF3F20"/>
    <w:rsid w:val="00EF4074"/>
    <w:rsid w:val="00EF46AB"/>
    <w:rsid w:val="00EF5CDA"/>
    <w:rsid w:val="00EF75A2"/>
    <w:rsid w:val="00EF7BC5"/>
    <w:rsid w:val="00F0061E"/>
    <w:rsid w:val="00F018A3"/>
    <w:rsid w:val="00F024C3"/>
    <w:rsid w:val="00F04F2A"/>
    <w:rsid w:val="00F0645E"/>
    <w:rsid w:val="00F06B48"/>
    <w:rsid w:val="00F07CA3"/>
    <w:rsid w:val="00F10AF7"/>
    <w:rsid w:val="00F11188"/>
    <w:rsid w:val="00F118B5"/>
    <w:rsid w:val="00F11F8E"/>
    <w:rsid w:val="00F13074"/>
    <w:rsid w:val="00F13BE7"/>
    <w:rsid w:val="00F13F54"/>
    <w:rsid w:val="00F14540"/>
    <w:rsid w:val="00F152A1"/>
    <w:rsid w:val="00F172FF"/>
    <w:rsid w:val="00F25588"/>
    <w:rsid w:val="00F26F9D"/>
    <w:rsid w:val="00F300BC"/>
    <w:rsid w:val="00F324FC"/>
    <w:rsid w:val="00F3276F"/>
    <w:rsid w:val="00F32F4C"/>
    <w:rsid w:val="00F36421"/>
    <w:rsid w:val="00F36BF3"/>
    <w:rsid w:val="00F37282"/>
    <w:rsid w:val="00F40A02"/>
    <w:rsid w:val="00F43AD6"/>
    <w:rsid w:val="00F46265"/>
    <w:rsid w:val="00F462A3"/>
    <w:rsid w:val="00F47094"/>
    <w:rsid w:val="00F51ED8"/>
    <w:rsid w:val="00F52324"/>
    <w:rsid w:val="00F52333"/>
    <w:rsid w:val="00F56101"/>
    <w:rsid w:val="00F5772B"/>
    <w:rsid w:val="00F60D4A"/>
    <w:rsid w:val="00F64602"/>
    <w:rsid w:val="00F72DB4"/>
    <w:rsid w:val="00F745A1"/>
    <w:rsid w:val="00F765DD"/>
    <w:rsid w:val="00F77B80"/>
    <w:rsid w:val="00F82A22"/>
    <w:rsid w:val="00F82D7F"/>
    <w:rsid w:val="00F82EB3"/>
    <w:rsid w:val="00F83BA6"/>
    <w:rsid w:val="00F84783"/>
    <w:rsid w:val="00F86ED5"/>
    <w:rsid w:val="00F907D5"/>
    <w:rsid w:val="00F91C52"/>
    <w:rsid w:val="00F965E6"/>
    <w:rsid w:val="00F97AF8"/>
    <w:rsid w:val="00F97BDF"/>
    <w:rsid w:val="00FA0C7C"/>
    <w:rsid w:val="00FA13F7"/>
    <w:rsid w:val="00FA2620"/>
    <w:rsid w:val="00FA2E46"/>
    <w:rsid w:val="00FA30CA"/>
    <w:rsid w:val="00FA3B60"/>
    <w:rsid w:val="00FA45B3"/>
    <w:rsid w:val="00FA5430"/>
    <w:rsid w:val="00FA66CB"/>
    <w:rsid w:val="00FA7027"/>
    <w:rsid w:val="00FA70D5"/>
    <w:rsid w:val="00FB2054"/>
    <w:rsid w:val="00FB2150"/>
    <w:rsid w:val="00FB35E6"/>
    <w:rsid w:val="00FB3B05"/>
    <w:rsid w:val="00FB5956"/>
    <w:rsid w:val="00FB59F7"/>
    <w:rsid w:val="00FB6604"/>
    <w:rsid w:val="00FB717B"/>
    <w:rsid w:val="00FC1370"/>
    <w:rsid w:val="00FC15C4"/>
    <w:rsid w:val="00FC16E1"/>
    <w:rsid w:val="00FC4EC8"/>
    <w:rsid w:val="00FC5E5D"/>
    <w:rsid w:val="00FC6F8C"/>
    <w:rsid w:val="00FC7EB7"/>
    <w:rsid w:val="00FD1216"/>
    <w:rsid w:val="00FD1AE5"/>
    <w:rsid w:val="00FD2022"/>
    <w:rsid w:val="00FD29C7"/>
    <w:rsid w:val="00FD3059"/>
    <w:rsid w:val="00FD3483"/>
    <w:rsid w:val="00FD34F9"/>
    <w:rsid w:val="00FD43D2"/>
    <w:rsid w:val="00FD5C5F"/>
    <w:rsid w:val="00FE3601"/>
    <w:rsid w:val="00FE50D2"/>
    <w:rsid w:val="00FE5A07"/>
    <w:rsid w:val="00FF4BD9"/>
    <w:rsid w:val="00FF53E8"/>
    <w:rsid w:val="00FF60C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F8A95"/>
  <w14:defaultImageDpi w14:val="300"/>
  <w15:docId w15:val="{953CEED7-3F03-44A4-AC3E-695FDE5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30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autoRedefine/>
    <w:unhideWhenUsed/>
    <w:qFormat/>
    <w:rsid w:val="002259B6"/>
    <w:pPr>
      <w:keepNext/>
      <w:keepLines/>
      <w:spacing w:before="120" w:after="120"/>
      <w:outlineLvl w:val="2"/>
    </w:pPr>
    <w:rPr>
      <w:rFonts w:eastAsiaTheme="majorEastAsia"/>
      <w:b/>
      <w:bCs/>
      <w:color w:val="auto"/>
      <w:szCs w:val="22"/>
      <w:lang w:eastAsia="zh-CN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2A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autoRedefine/>
    <w:uiPriority w:val="99"/>
    <w:unhideWhenUsed/>
    <w:qFormat/>
    <w:rsid w:val="00A823AC"/>
    <w:rPr>
      <w:rFonts w:eastAsiaTheme="minorEastAsia" w:cstheme="minorBidi"/>
      <w:color w:val="auto"/>
      <w:sz w:val="20"/>
      <w:szCs w:val="22"/>
      <w:lang w:eastAsia="zh-CN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823AC"/>
    <w:rPr>
      <w:rFonts w:ascii="Times New Roman" w:hAnsi="Times New Roman" w:cs="Times New Roman"/>
      <w:color w:val="000000"/>
      <w:sz w:val="20"/>
      <w:lang w:eastAsia="en-US"/>
    </w:rPr>
  </w:style>
  <w:style w:type="paragraph" w:customStyle="1" w:styleId="AOverskrift2">
    <w:name w:val="A Overskrift 2"/>
    <w:basedOn w:val="Overskrift2"/>
    <w:next w:val="AForsteavsnitt"/>
    <w:link w:val="AOverskrift2Tegn"/>
    <w:autoRedefine/>
    <w:qFormat/>
    <w:rsid w:val="008A5DEA"/>
    <w:pPr>
      <w:keepLines w:val="0"/>
      <w:spacing w:before="240" w:after="240"/>
    </w:pPr>
    <w:rPr>
      <w:rFonts w:ascii="Times New Roman" w:eastAsia="MS Gothic" w:hAnsi="Times New Roman" w:cstheme="minorBidi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305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en-US"/>
    </w:rPr>
  </w:style>
  <w:style w:type="character" w:customStyle="1" w:styleId="AOverskrift2Tegn">
    <w:name w:val="A Overskrift 2 Tegn"/>
    <w:link w:val="AOverskrift2"/>
    <w:rsid w:val="008A5DEA"/>
    <w:rPr>
      <w:rFonts w:ascii="Times New Roman" w:eastAsia="MS Gothic" w:hAnsi="Times New Roman"/>
      <w:b/>
      <w:bCs/>
      <w:color w:val="000000"/>
      <w:lang w:eastAsia="en-US"/>
    </w:rPr>
  </w:style>
  <w:style w:type="paragraph" w:customStyle="1" w:styleId="AOverskrift1">
    <w:name w:val="A Overskrift 1"/>
    <w:basedOn w:val="Overskrift1"/>
    <w:next w:val="AForsteavsnitt"/>
    <w:link w:val="AOverskrift1Tegn"/>
    <w:autoRedefine/>
    <w:qFormat/>
    <w:rsid w:val="008B62D1"/>
    <w:pPr>
      <w:keepLines w:val="0"/>
      <w:spacing w:before="240" w:after="240"/>
    </w:pPr>
    <w:rPr>
      <w:rFonts w:ascii="Times New Roman" w:hAnsi="Times New Roman"/>
      <w:caps/>
      <w:noProof/>
      <w:color w:val="000000"/>
      <w:kern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A3051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eastAsia="en-US"/>
    </w:rPr>
  </w:style>
  <w:style w:type="character" w:customStyle="1" w:styleId="AOverskrift1Tegn">
    <w:name w:val="A Overskrift 1 Tegn"/>
    <w:basedOn w:val="Overskrift1Tegn"/>
    <w:link w:val="AOverskrift1"/>
    <w:rsid w:val="008B62D1"/>
    <w:rPr>
      <w:rFonts w:ascii="Times New Roman" w:eastAsiaTheme="majorEastAsia" w:hAnsi="Times New Roman" w:cstheme="majorBidi"/>
      <w:b/>
      <w:bCs/>
      <w:caps/>
      <w:noProof/>
      <w:color w:val="000000"/>
      <w:kern w:val="32"/>
      <w:sz w:val="32"/>
      <w:szCs w:val="32"/>
      <w:lang w:eastAsia="zh-CN"/>
    </w:rPr>
  </w:style>
  <w:style w:type="paragraph" w:customStyle="1" w:styleId="AOverskrift3">
    <w:name w:val="A Overskrift 3"/>
    <w:basedOn w:val="Overskrift3"/>
    <w:next w:val="AForsteavsnitt"/>
    <w:autoRedefine/>
    <w:qFormat/>
    <w:rsid w:val="00AC42B3"/>
    <w:pPr>
      <w:spacing w:before="240" w:after="240"/>
    </w:pPr>
    <w:rPr>
      <w:bCs w:val="0"/>
      <w:iCs/>
    </w:rPr>
  </w:style>
  <w:style w:type="character" w:customStyle="1" w:styleId="Overskrift3Tegn">
    <w:name w:val="Overskrift 3 Tegn"/>
    <w:basedOn w:val="Standardskriftforavsnitt"/>
    <w:link w:val="Overskrift3"/>
    <w:rsid w:val="002259B6"/>
    <w:rPr>
      <w:rFonts w:ascii="Times New Roman" w:eastAsiaTheme="majorEastAsia" w:hAnsi="Times New Roman" w:cs="Times New Roman"/>
      <w:b/>
      <w:bCs/>
      <w:szCs w:val="22"/>
      <w:lang w:eastAsia="zh-CN"/>
    </w:rPr>
  </w:style>
  <w:style w:type="paragraph" w:customStyle="1" w:styleId="AOverskrift4">
    <w:name w:val="A Overskrift 4"/>
    <w:basedOn w:val="Overskrift4"/>
    <w:next w:val="Normal"/>
    <w:autoRedefine/>
    <w:qFormat/>
    <w:rsid w:val="00F3276F"/>
    <w:pPr>
      <w:spacing w:before="120" w:after="120"/>
    </w:pPr>
    <w:rPr>
      <w:rFonts w:ascii="Times New Roman" w:hAnsi="Times New Roman"/>
      <w:color w:val="aut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2A2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AAndreavsnitt">
    <w:name w:val="A Andre avsnitt"/>
    <w:basedOn w:val="Normal"/>
    <w:autoRedefine/>
    <w:qFormat/>
    <w:rsid w:val="002B253A"/>
    <w:pPr>
      <w:spacing w:line="360" w:lineRule="auto"/>
      <w:ind w:firstLine="709"/>
    </w:pPr>
    <w:rPr>
      <w:rFonts w:eastAsia="Times New Roman" w:cstheme="minorBidi"/>
      <w:color w:val="auto"/>
      <w:szCs w:val="22"/>
      <w:lang w:eastAsia="zh-CN"/>
    </w:rPr>
  </w:style>
  <w:style w:type="paragraph" w:customStyle="1" w:styleId="AListe">
    <w:name w:val="A Liste"/>
    <w:basedOn w:val="Normal"/>
    <w:autoRedefine/>
    <w:qFormat/>
    <w:rsid w:val="00396999"/>
    <w:pPr>
      <w:numPr>
        <w:numId w:val="5"/>
      </w:numPr>
    </w:pPr>
    <w:rPr>
      <w:rFonts w:eastAsiaTheme="minorEastAsia" w:cstheme="minorBidi"/>
      <w:color w:val="auto"/>
      <w:szCs w:val="22"/>
      <w:lang w:eastAsia="zh-CN"/>
    </w:rPr>
  </w:style>
  <w:style w:type="paragraph" w:styleId="Sitat">
    <w:name w:val="Quote"/>
    <w:aliases w:val="A Sitat"/>
    <w:basedOn w:val="Normal"/>
    <w:next w:val="Normal"/>
    <w:link w:val="SitatTegn"/>
    <w:autoRedefine/>
    <w:uiPriority w:val="29"/>
    <w:qFormat/>
    <w:rsid w:val="00791458"/>
    <w:pPr>
      <w:ind w:left="737" w:right="737" w:firstLine="709"/>
      <w:jc w:val="both"/>
    </w:pPr>
    <w:rPr>
      <w:rFonts w:eastAsiaTheme="minorEastAsia" w:cstheme="minorBidi"/>
      <w:iCs/>
      <w:color w:val="000000" w:themeColor="text1"/>
      <w:szCs w:val="22"/>
      <w:lang w:eastAsia="zh-CN"/>
    </w:rPr>
  </w:style>
  <w:style w:type="character" w:customStyle="1" w:styleId="SitatTegn">
    <w:name w:val="Sitat Tegn"/>
    <w:aliases w:val="A Sitat Tegn"/>
    <w:basedOn w:val="Standardskriftforavsnitt"/>
    <w:link w:val="Sitat"/>
    <w:uiPriority w:val="29"/>
    <w:rsid w:val="00791458"/>
    <w:rPr>
      <w:rFonts w:ascii="Times New Roman" w:hAnsi="Times New Roman" w:cs="Times New Roman"/>
      <w:iCs/>
      <w:color w:val="000000" w:themeColor="text1"/>
      <w:lang w:eastAsia="en-US"/>
    </w:rPr>
  </w:style>
  <w:style w:type="paragraph" w:customStyle="1" w:styleId="AForsteavsnitt">
    <w:name w:val="A Forste avsnitt"/>
    <w:basedOn w:val="Normal"/>
    <w:next w:val="AAndreavsnitt"/>
    <w:link w:val="AForsteavsnittTegn"/>
    <w:autoRedefine/>
    <w:qFormat/>
    <w:rsid w:val="00AC42B3"/>
    <w:pPr>
      <w:tabs>
        <w:tab w:val="left" w:pos="5911"/>
      </w:tabs>
      <w:spacing w:line="360" w:lineRule="auto"/>
    </w:pPr>
    <w:rPr>
      <w:rFonts w:eastAsia="Times New Roman"/>
      <w:color w:val="auto"/>
    </w:rPr>
  </w:style>
  <w:style w:type="character" w:customStyle="1" w:styleId="AForsteavsnittTegn">
    <w:name w:val="A Forste avsnitt Tegn"/>
    <w:link w:val="AForsteavsnitt"/>
    <w:rsid w:val="00AC42B3"/>
    <w:rPr>
      <w:rFonts w:ascii="Times New Roman" w:eastAsia="Times New Roman" w:hAnsi="Times New Roman" w:cs="Times New Roman"/>
      <w:lang w:eastAsia="en-US"/>
    </w:rPr>
  </w:style>
  <w:style w:type="paragraph" w:customStyle="1" w:styleId="ABildetekst">
    <w:name w:val="A Bildetekst"/>
    <w:basedOn w:val="Normal"/>
    <w:next w:val="AForsteavsnitt"/>
    <w:autoRedefine/>
    <w:qFormat/>
    <w:rsid w:val="00C74413"/>
    <w:rPr>
      <w:rFonts w:eastAsiaTheme="minorEastAsia" w:cstheme="minorBidi"/>
      <w:color w:val="auto"/>
      <w:sz w:val="20"/>
      <w:szCs w:val="22"/>
      <w:lang w:eastAsia="zh-CN"/>
    </w:rPr>
  </w:style>
  <w:style w:type="paragraph" w:customStyle="1" w:styleId="ANormal">
    <w:name w:val="A Normal"/>
    <w:basedOn w:val="Normal"/>
    <w:autoRedefine/>
    <w:qFormat/>
    <w:rsid w:val="005245CA"/>
    <w:rPr>
      <w:rFonts w:eastAsiaTheme="minorEastAsia" w:cstheme="minorBidi"/>
      <w:b/>
      <w:color w:val="212121"/>
      <w:lang w:eastAsia="zh-CN"/>
    </w:rPr>
  </w:style>
  <w:style w:type="paragraph" w:customStyle="1" w:styleId="ALitteraturlisteAPA">
    <w:name w:val="A Litteraturliste (APA)"/>
    <w:basedOn w:val="AForsteavsnitt"/>
    <w:link w:val="ALitteraturlisteAPATegn"/>
    <w:autoRedefine/>
    <w:qFormat/>
    <w:rsid w:val="001C13E0"/>
    <w:pPr>
      <w:spacing w:after="120"/>
      <w:ind w:left="737" w:hanging="737"/>
    </w:pPr>
  </w:style>
  <w:style w:type="character" w:customStyle="1" w:styleId="ALitteraturlisteAPATegn">
    <w:name w:val="A Litteraturliste (APA) Tegn"/>
    <w:basedOn w:val="AForsteavsnittTegn"/>
    <w:link w:val="ALitteraturlisteAPA"/>
    <w:rsid w:val="001C13E0"/>
    <w:rPr>
      <w:rFonts w:ascii="Times New Roman" w:eastAsia="Times New Roman" w:hAnsi="Times New Roman" w:cs="Times New Roman"/>
      <w:szCs w:val="22"/>
      <w:lang w:eastAsia="zh-CN"/>
    </w:rPr>
  </w:style>
  <w:style w:type="paragraph" w:customStyle="1" w:styleId="ANummerertliste">
    <w:name w:val="A Nummerert liste"/>
    <w:basedOn w:val="Normal"/>
    <w:autoRedefine/>
    <w:qFormat/>
    <w:rsid w:val="001C13E0"/>
    <w:pPr>
      <w:numPr>
        <w:numId w:val="7"/>
      </w:numPr>
      <w:spacing w:before="120" w:after="120"/>
    </w:pPr>
    <w:rPr>
      <w:rFonts w:eastAsiaTheme="minorEastAsia" w:cstheme="minorBidi"/>
      <w:color w:val="auto"/>
      <w:szCs w:val="22"/>
      <w:lang w:eastAsia="zh-CN"/>
    </w:rPr>
  </w:style>
  <w:style w:type="paragraph" w:customStyle="1" w:styleId="Asitat">
    <w:name w:val="A sitat"/>
    <w:basedOn w:val="ANormal"/>
    <w:next w:val="AForsteavsnitt"/>
    <w:autoRedefine/>
    <w:qFormat/>
    <w:rsid w:val="00AC42B3"/>
    <w:pPr>
      <w:spacing w:before="240" w:after="240"/>
      <w:ind w:left="851" w:right="851"/>
      <w:jc w:val="both"/>
    </w:pPr>
  </w:style>
  <w:style w:type="paragraph" w:customStyle="1" w:styleId="Topptekstogbunntekst">
    <w:name w:val="Topptekst og bunntekst"/>
    <w:autoRedefine/>
    <w:rsid w:val="00A20277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2027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20277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Sidetall">
    <w:name w:val="page number"/>
    <w:rsid w:val="00A20277"/>
  </w:style>
  <w:style w:type="paragraph" w:styleId="Dokumentkart">
    <w:name w:val="Document Map"/>
    <w:basedOn w:val="Normal"/>
    <w:link w:val="DokumentkartTegn"/>
    <w:uiPriority w:val="99"/>
    <w:semiHidden/>
    <w:unhideWhenUsed/>
    <w:rsid w:val="00C85C44"/>
    <w:rPr>
      <w:rFonts w:ascii="Lucida Grande" w:hAnsi="Lucida Grande" w:cs="Lucida Grande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5C44"/>
    <w:rPr>
      <w:rFonts w:ascii="Lucida Grande" w:eastAsia="ヒラギノ角ゴ Pro W3" w:hAnsi="Lucida Grande" w:cs="Lucida Grande"/>
      <w:color w:val="000000"/>
      <w:lang w:eastAsia="en-US"/>
    </w:rPr>
  </w:style>
  <w:style w:type="paragraph" w:styleId="Listeavsnitt">
    <w:name w:val="List Paragraph"/>
    <w:basedOn w:val="Normal"/>
    <w:uiPriority w:val="34"/>
    <w:qFormat/>
    <w:rsid w:val="00DC70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66AB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8F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unhideWhenUsed/>
    <w:rsid w:val="00F13BE7"/>
    <w:rPr>
      <w:color w:val="808080"/>
      <w:shd w:val="clear" w:color="auto" w:fill="E6E6E6"/>
    </w:rPr>
  </w:style>
  <w:style w:type="paragraph" w:customStyle="1" w:styleId="xgmail-msolistparagraph">
    <w:name w:val="x_gmail-msolistparagraph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msonormal">
    <w:name w:val="x_msonormal"/>
    <w:basedOn w:val="Normal"/>
    <w:rsid w:val="00EF5CDA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customStyle="1" w:styleId="xxmsonormal">
    <w:name w:val="x_xmsonormal"/>
    <w:basedOn w:val="Normal"/>
    <w:rsid w:val="00F25588"/>
    <w:pPr>
      <w:spacing w:before="100" w:beforeAutospacing="1" w:after="100" w:afterAutospacing="1"/>
    </w:pPr>
    <w:rPr>
      <w:rFonts w:eastAsia="Times New Roman"/>
      <w:color w:val="auto"/>
      <w:lang w:eastAsia="nb-NO"/>
    </w:rPr>
  </w:style>
  <w:style w:type="paragraph" w:styleId="Ingenmellomrom">
    <w:name w:val="No Spacing"/>
    <w:uiPriority w:val="1"/>
    <w:qFormat/>
    <w:rsid w:val="00F25588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HTML-sitat">
    <w:name w:val="HTML Cite"/>
    <w:basedOn w:val="Standardskriftforavsnitt"/>
    <w:uiPriority w:val="99"/>
    <w:semiHidden/>
    <w:unhideWhenUsed/>
    <w:rsid w:val="00A80E30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0086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0086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0086D"/>
    <w:rPr>
      <w:rFonts w:ascii="Times New Roman" w:eastAsia="ヒラギノ角ゴ Pro W3" w:hAnsi="Times New Roman" w:cs="Times New Roman"/>
      <w:color w:val="000000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86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86D"/>
    <w:rPr>
      <w:rFonts w:ascii="Times New Roman" w:eastAsia="ヒラギノ角ゴ Pro W3" w:hAnsi="Times New Roman" w:cs="Times New Roman"/>
      <w:b/>
      <w:bCs/>
      <w:color w:val="000000"/>
      <w:sz w:val="20"/>
      <w:szCs w:val="20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086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86D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F04F1"/>
    <w:rPr>
      <w:rFonts w:ascii="Calibri" w:eastAsiaTheme="minorHAnsi" w:hAnsi="Calibri" w:cs="Calibri"/>
      <w:color w:val="auto"/>
      <w:sz w:val="22"/>
      <w:szCs w:val="22"/>
      <w:lang w:eastAsia="nb-NO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FC6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C5A41B74.dotm</Template>
  <TotalTime>1</TotalTime>
  <Pages>3</Pages>
  <Words>928</Words>
  <Characters>4922</Characters>
  <Application>Microsoft Office Word</Application>
  <DocSecurity>4</DocSecurity>
  <Lines>41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Heidenreich</dc:creator>
  <cp:keywords/>
  <dc:description/>
  <cp:lastModifiedBy>Inger Lise Hølto</cp:lastModifiedBy>
  <cp:revision>2</cp:revision>
  <dcterms:created xsi:type="dcterms:W3CDTF">2019-03-11T14:59:00Z</dcterms:created>
  <dcterms:modified xsi:type="dcterms:W3CDTF">2019-03-11T14:59:00Z</dcterms:modified>
</cp:coreProperties>
</file>